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9" w:rsidRPr="00F26B5D" w:rsidRDefault="000A6DD7" w:rsidP="00F26B5D">
      <w:pPr>
        <w:jc w:val="center"/>
        <w:rPr>
          <w:sz w:val="32"/>
        </w:rPr>
      </w:pPr>
      <w:r>
        <w:rPr>
          <w:rFonts w:hint="eastAsia"/>
          <w:sz w:val="32"/>
        </w:rPr>
        <w:t>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関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る</w:t>
      </w:r>
      <w:r w:rsidR="00F26B5D">
        <w:rPr>
          <w:rFonts w:hint="eastAsia"/>
          <w:sz w:val="32"/>
        </w:rPr>
        <w:t xml:space="preserve"> </w:t>
      </w:r>
      <w:r w:rsidR="009810B9" w:rsidRPr="00F26B5D">
        <w:rPr>
          <w:rFonts w:hint="eastAsia"/>
          <w:sz w:val="32"/>
        </w:rPr>
        <w:t>申</w:t>
      </w:r>
      <w:r w:rsidR="00F26B5D">
        <w:rPr>
          <w:rFonts w:hint="eastAsia"/>
          <w:sz w:val="32"/>
        </w:rPr>
        <w:t xml:space="preserve"> </w:t>
      </w:r>
      <w:r w:rsidR="009810B9" w:rsidRPr="00F26B5D">
        <w:rPr>
          <w:rFonts w:hint="eastAsia"/>
          <w:sz w:val="32"/>
        </w:rPr>
        <w:t>告</w:t>
      </w:r>
      <w:r w:rsidR="00F26B5D">
        <w:rPr>
          <w:rFonts w:hint="eastAsia"/>
          <w:sz w:val="32"/>
        </w:rPr>
        <w:t xml:space="preserve"> </w:t>
      </w:r>
      <w:r w:rsidR="009810B9" w:rsidRPr="00F26B5D">
        <w:rPr>
          <w:rFonts w:hint="eastAsia"/>
          <w:sz w:val="32"/>
        </w:rPr>
        <w:t>書</w:t>
      </w:r>
    </w:p>
    <w:p w:rsidR="009810B9" w:rsidRDefault="00F26B5D">
      <w:r>
        <w:rPr>
          <w:rFonts w:hint="eastAsia"/>
        </w:rPr>
        <w:t>1</w:t>
      </w:r>
      <w:r w:rsidR="009810B9">
        <w:rPr>
          <w:rFonts w:hint="eastAsia"/>
        </w:rPr>
        <w:t>．本人の預貯金等状況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356"/>
        <w:gridCol w:w="1842"/>
        <w:gridCol w:w="2256"/>
      </w:tblGrid>
      <w:tr w:rsidR="00F26B5D" w:rsidTr="00337D33">
        <w:trPr>
          <w:trHeight w:val="454"/>
          <w:jc w:val="center"/>
        </w:trPr>
        <w:tc>
          <w:tcPr>
            <w:tcW w:w="1276" w:type="dxa"/>
            <w:vAlign w:val="center"/>
          </w:tcPr>
          <w:p w:rsidR="00F26B5D" w:rsidRDefault="00F26B5D" w:rsidP="0010198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56" w:type="dxa"/>
            <w:vAlign w:val="center"/>
          </w:tcPr>
          <w:p w:rsidR="00F26B5D" w:rsidRDefault="00F26B5D" w:rsidP="00101985">
            <w:pPr>
              <w:jc w:val="center"/>
            </w:pPr>
            <w:r>
              <w:rPr>
                <w:rFonts w:hint="eastAsia"/>
              </w:rPr>
              <w:t>預貯金先・有価証券等の内容</w:t>
            </w:r>
          </w:p>
        </w:tc>
        <w:tc>
          <w:tcPr>
            <w:tcW w:w="1842" w:type="dxa"/>
            <w:vAlign w:val="center"/>
          </w:tcPr>
          <w:p w:rsidR="00F26B5D" w:rsidRDefault="00F26B5D" w:rsidP="000A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預貯金等の種別</w:t>
            </w:r>
          </w:p>
        </w:tc>
        <w:tc>
          <w:tcPr>
            <w:tcW w:w="2256" w:type="dxa"/>
            <w:vAlign w:val="center"/>
          </w:tcPr>
          <w:p w:rsidR="00F26B5D" w:rsidRDefault="00F26B5D" w:rsidP="00101985">
            <w:pPr>
              <w:jc w:val="center"/>
            </w:pPr>
            <w:r>
              <w:rPr>
                <w:rFonts w:hint="eastAsia"/>
              </w:rPr>
              <w:t>預貯金・評価概算額</w:t>
            </w:r>
          </w:p>
        </w:tc>
      </w:tr>
      <w:tr w:rsidR="00F26B5D" w:rsidTr="00337D33">
        <w:trPr>
          <w:trHeight w:val="454"/>
          <w:jc w:val="center"/>
        </w:trPr>
        <w:tc>
          <w:tcPr>
            <w:tcW w:w="1276" w:type="dxa"/>
            <w:vMerge w:val="restart"/>
            <w:vAlign w:val="center"/>
          </w:tcPr>
          <w:p w:rsidR="00F26B5D" w:rsidRDefault="00F26B5D" w:rsidP="00101985">
            <w:pPr>
              <w:jc w:val="center"/>
            </w:pPr>
            <w:r>
              <w:rPr>
                <w:rFonts w:hint="eastAsia"/>
              </w:rPr>
              <w:t>預貯金</w:t>
            </w:r>
          </w:p>
        </w:tc>
        <w:tc>
          <w:tcPr>
            <w:tcW w:w="4356" w:type="dxa"/>
            <w:vAlign w:val="center"/>
          </w:tcPr>
          <w:p w:rsidR="00F26B5D" w:rsidRPr="000A6DD7" w:rsidRDefault="00F26B5D" w:rsidP="00101985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</w:t>
            </w:r>
            <w:r w:rsidR="000A6DD7"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　〕支店</w:t>
            </w:r>
          </w:p>
        </w:tc>
        <w:tc>
          <w:tcPr>
            <w:tcW w:w="1842" w:type="dxa"/>
            <w:vAlign w:val="center"/>
          </w:tcPr>
          <w:p w:rsidR="00F26B5D" w:rsidRPr="000A6DD7" w:rsidRDefault="00F26B5D" w:rsidP="000A6DD7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F26B5D" w:rsidRPr="000A6DD7" w:rsidRDefault="00F26B5D" w:rsidP="00D504C8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F26B5D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F26B5D" w:rsidRDefault="00F26B5D" w:rsidP="00101985">
            <w:pPr>
              <w:jc w:val="center"/>
            </w:pPr>
          </w:p>
        </w:tc>
        <w:tc>
          <w:tcPr>
            <w:tcW w:w="4356" w:type="dxa"/>
            <w:vAlign w:val="center"/>
          </w:tcPr>
          <w:p w:rsidR="00F26B5D" w:rsidRPr="000A6DD7" w:rsidRDefault="00F26B5D" w:rsidP="00D504C8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 w:rsidR="000A6DD7"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F26B5D" w:rsidRPr="000A6DD7" w:rsidRDefault="00F26B5D" w:rsidP="000A6DD7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F26B5D" w:rsidRPr="000A6DD7" w:rsidRDefault="00F26B5D" w:rsidP="00F26B5D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F26B5D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F26B5D" w:rsidRDefault="00F26B5D" w:rsidP="00101985">
            <w:pPr>
              <w:jc w:val="center"/>
            </w:pPr>
          </w:p>
        </w:tc>
        <w:tc>
          <w:tcPr>
            <w:tcW w:w="4356" w:type="dxa"/>
            <w:vAlign w:val="center"/>
          </w:tcPr>
          <w:p w:rsidR="00F26B5D" w:rsidRPr="000A6DD7" w:rsidRDefault="00F26B5D" w:rsidP="00D504C8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 w:rsidR="000A6DD7"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F26B5D" w:rsidRPr="000A6DD7" w:rsidRDefault="00F26B5D" w:rsidP="000A6DD7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F26B5D" w:rsidRPr="000A6DD7" w:rsidRDefault="00F26B5D" w:rsidP="00D504C8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F26B5D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F26B5D" w:rsidRDefault="00F26B5D" w:rsidP="00101985">
            <w:pPr>
              <w:jc w:val="center"/>
            </w:pPr>
          </w:p>
        </w:tc>
        <w:tc>
          <w:tcPr>
            <w:tcW w:w="4356" w:type="dxa"/>
            <w:vAlign w:val="center"/>
          </w:tcPr>
          <w:p w:rsidR="00F26B5D" w:rsidRPr="000A6DD7" w:rsidRDefault="00F26B5D" w:rsidP="00F26B5D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 w:rsidR="000A6DD7"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F26B5D" w:rsidRPr="000A6DD7" w:rsidRDefault="00F26B5D" w:rsidP="000A6DD7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F26B5D" w:rsidRPr="000A6DD7" w:rsidRDefault="00F26B5D" w:rsidP="00F26B5D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F26B5D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F26B5D" w:rsidRDefault="00F26B5D" w:rsidP="00101985">
            <w:pPr>
              <w:jc w:val="center"/>
            </w:pPr>
          </w:p>
        </w:tc>
        <w:tc>
          <w:tcPr>
            <w:tcW w:w="4356" w:type="dxa"/>
            <w:vAlign w:val="center"/>
          </w:tcPr>
          <w:p w:rsidR="00F26B5D" w:rsidRPr="000A6DD7" w:rsidRDefault="00F26B5D" w:rsidP="00F26B5D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 w:rsidR="000A6DD7"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F26B5D" w:rsidRPr="000A6DD7" w:rsidRDefault="00F26B5D" w:rsidP="00F26B5D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F26B5D" w:rsidRPr="000A6DD7" w:rsidRDefault="00F26B5D" w:rsidP="00F26B5D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F26B5D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F26B5D" w:rsidRDefault="00F26B5D" w:rsidP="00101985">
            <w:pPr>
              <w:jc w:val="center"/>
            </w:pPr>
          </w:p>
        </w:tc>
        <w:tc>
          <w:tcPr>
            <w:tcW w:w="4356" w:type="dxa"/>
            <w:vAlign w:val="center"/>
          </w:tcPr>
          <w:p w:rsidR="00F26B5D" w:rsidRPr="000A6DD7" w:rsidRDefault="00F26B5D" w:rsidP="00F26B5D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 w:rsidR="000A6DD7"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F26B5D" w:rsidRPr="000A6DD7" w:rsidRDefault="00F26B5D" w:rsidP="00F26B5D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F26B5D" w:rsidRPr="000A6DD7" w:rsidRDefault="00F26B5D" w:rsidP="00F26B5D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0A6DD7" w:rsidTr="00337D33">
        <w:trPr>
          <w:trHeight w:val="454"/>
          <w:jc w:val="center"/>
        </w:trPr>
        <w:tc>
          <w:tcPr>
            <w:tcW w:w="1276" w:type="dxa"/>
            <w:vMerge w:val="restart"/>
            <w:vAlign w:val="center"/>
          </w:tcPr>
          <w:p w:rsidR="000A6DD7" w:rsidRDefault="000A6DD7" w:rsidP="000A6DD7">
            <w:pPr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有価証券等</w:t>
            </w:r>
          </w:p>
          <w:p w:rsidR="000A6DD7" w:rsidRPr="000A6DD7" w:rsidRDefault="000A6DD7" w:rsidP="00E91FC2">
            <w:pPr>
              <w:spacing w:line="260" w:lineRule="exact"/>
              <w:rPr>
                <w:sz w:val="20"/>
              </w:rPr>
            </w:pPr>
            <w:r w:rsidRPr="000A6DD7">
              <w:rPr>
                <w:rFonts w:hint="eastAsia"/>
                <w:sz w:val="16"/>
              </w:rPr>
              <w:t>(</w:t>
            </w:r>
            <w:r w:rsidRPr="000A6DD7">
              <w:rPr>
                <w:rFonts w:hint="eastAsia"/>
                <w:sz w:val="16"/>
              </w:rPr>
              <w:t>現金･負債</w:t>
            </w:r>
            <w:r w:rsidR="00E91FC2">
              <w:rPr>
                <w:rFonts w:hint="eastAsia"/>
                <w:sz w:val="16"/>
              </w:rPr>
              <w:t>もこの欄に記入</w:t>
            </w:r>
            <w:r w:rsidRPr="000A6DD7">
              <w:rPr>
                <w:rFonts w:hint="eastAsia"/>
                <w:sz w:val="16"/>
              </w:rPr>
              <w:t>)</w:t>
            </w:r>
          </w:p>
        </w:tc>
        <w:tc>
          <w:tcPr>
            <w:tcW w:w="4356" w:type="dxa"/>
            <w:vAlign w:val="center"/>
          </w:tcPr>
          <w:p w:rsidR="000A6DD7" w:rsidRPr="000A6DD7" w:rsidRDefault="000A6DD7" w:rsidP="00D504C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A6DD7" w:rsidRPr="000A6DD7" w:rsidRDefault="000A6DD7" w:rsidP="00F26B5D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0A6DD7" w:rsidRPr="000A6DD7" w:rsidRDefault="000A6DD7" w:rsidP="00D504C8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0A6DD7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0A6DD7" w:rsidRDefault="000A6DD7" w:rsidP="00101985">
            <w:pPr>
              <w:jc w:val="center"/>
            </w:pPr>
          </w:p>
        </w:tc>
        <w:tc>
          <w:tcPr>
            <w:tcW w:w="4356" w:type="dxa"/>
            <w:vAlign w:val="center"/>
          </w:tcPr>
          <w:p w:rsidR="000A6DD7" w:rsidRPr="000A6DD7" w:rsidRDefault="000A6DD7" w:rsidP="00D504C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A6DD7" w:rsidRPr="000A6DD7" w:rsidRDefault="000A6DD7" w:rsidP="00F26B5D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0A6DD7" w:rsidRPr="000A6DD7" w:rsidRDefault="000A6DD7" w:rsidP="00D504C8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0A6DD7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0A6DD7" w:rsidRDefault="000A6DD7" w:rsidP="00D504C8">
            <w:pPr>
              <w:jc w:val="center"/>
            </w:pPr>
          </w:p>
        </w:tc>
        <w:tc>
          <w:tcPr>
            <w:tcW w:w="4356" w:type="dxa"/>
            <w:vAlign w:val="center"/>
          </w:tcPr>
          <w:p w:rsidR="000A6DD7" w:rsidRPr="000A6DD7" w:rsidRDefault="000A6DD7" w:rsidP="00D504C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A6DD7" w:rsidRPr="000A6DD7" w:rsidRDefault="000A6DD7" w:rsidP="00F26B5D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0A6DD7" w:rsidRPr="000A6DD7" w:rsidRDefault="000A6DD7" w:rsidP="00D504C8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7474" w:type="dxa"/>
            <w:gridSpan w:val="3"/>
            <w:vAlign w:val="center"/>
          </w:tcPr>
          <w:p w:rsidR="00337D33" w:rsidRPr="000A6DD7" w:rsidRDefault="00337D33" w:rsidP="00F26B5D">
            <w:pPr>
              <w:wordWrap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D504C8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</w:tbl>
    <w:p w:rsidR="009810B9" w:rsidRPr="00101985" w:rsidRDefault="009810B9" w:rsidP="00337D33">
      <w:pPr>
        <w:spacing w:line="200" w:lineRule="exact"/>
      </w:pPr>
      <w:bookmarkStart w:id="0" w:name="_GoBack"/>
      <w:bookmarkEnd w:id="0"/>
    </w:p>
    <w:p w:rsidR="00F26B5D" w:rsidRDefault="000A6DD7">
      <w:pPr>
        <w:rPr>
          <w:rFonts w:hint="eastAsia"/>
        </w:rPr>
      </w:pPr>
      <w:r>
        <w:rPr>
          <w:rFonts w:hint="eastAsia"/>
        </w:rPr>
        <w:t>２</w:t>
      </w:r>
      <w:r w:rsidR="009810B9">
        <w:rPr>
          <w:rFonts w:hint="eastAsia"/>
        </w:rPr>
        <w:t>．配偶者の預貯金等状況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356"/>
        <w:gridCol w:w="1842"/>
        <w:gridCol w:w="2256"/>
      </w:tblGrid>
      <w:tr w:rsidR="00337D33" w:rsidTr="00337D33">
        <w:trPr>
          <w:trHeight w:val="454"/>
          <w:jc w:val="center"/>
        </w:trPr>
        <w:tc>
          <w:tcPr>
            <w:tcW w:w="1276" w:type="dxa"/>
            <w:vAlign w:val="center"/>
          </w:tcPr>
          <w:p w:rsidR="00337D33" w:rsidRDefault="00337D33" w:rsidP="00337D3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56" w:type="dxa"/>
            <w:vAlign w:val="center"/>
          </w:tcPr>
          <w:p w:rsidR="00337D33" w:rsidRDefault="00337D33" w:rsidP="00337D33">
            <w:pPr>
              <w:jc w:val="center"/>
            </w:pPr>
            <w:r>
              <w:rPr>
                <w:rFonts w:hint="eastAsia"/>
              </w:rPr>
              <w:t>預貯金先・有価証券等の内容</w:t>
            </w:r>
          </w:p>
        </w:tc>
        <w:tc>
          <w:tcPr>
            <w:tcW w:w="1842" w:type="dxa"/>
            <w:vAlign w:val="center"/>
          </w:tcPr>
          <w:p w:rsidR="00337D33" w:rsidRDefault="00337D33" w:rsidP="00337D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預貯金等の種別</w:t>
            </w:r>
          </w:p>
        </w:tc>
        <w:tc>
          <w:tcPr>
            <w:tcW w:w="2256" w:type="dxa"/>
            <w:vAlign w:val="center"/>
          </w:tcPr>
          <w:p w:rsidR="00337D33" w:rsidRDefault="00337D33" w:rsidP="00337D33">
            <w:pPr>
              <w:jc w:val="center"/>
            </w:pPr>
            <w:r>
              <w:rPr>
                <w:rFonts w:hint="eastAsia"/>
              </w:rPr>
              <w:t>預貯金・評価概算額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 w:val="restart"/>
            <w:vAlign w:val="center"/>
          </w:tcPr>
          <w:p w:rsidR="00337D33" w:rsidRDefault="00337D33" w:rsidP="00337D33">
            <w:pPr>
              <w:jc w:val="center"/>
            </w:pPr>
            <w:r>
              <w:rPr>
                <w:rFonts w:hint="eastAsia"/>
              </w:rPr>
              <w:t>預貯金</w:t>
            </w: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</w:t>
            </w:r>
            <w:r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　〕支店</w:t>
            </w: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 xml:space="preserve">〔　　　</w:t>
            </w:r>
            <w:r>
              <w:rPr>
                <w:rFonts w:hint="eastAsia"/>
                <w:sz w:val="20"/>
              </w:rPr>
              <w:t xml:space="preserve"> </w:t>
            </w:r>
            <w:r w:rsidRPr="000A6DD7">
              <w:rPr>
                <w:rFonts w:hint="eastAsia"/>
                <w:sz w:val="20"/>
              </w:rPr>
              <w:t xml:space="preserve">　　　〕支店</w:t>
            </w: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普通・定期・積立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 w:val="restart"/>
            <w:vAlign w:val="center"/>
          </w:tcPr>
          <w:p w:rsidR="00337D33" w:rsidRDefault="00337D33" w:rsidP="00337D33">
            <w:pPr>
              <w:rPr>
                <w:rFonts w:hint="eastAsia"/>
                <w:sz w:val="20"/>
              </w:rPr>
            </w:pPr>
            <w:r w:rsidRPr="000A6DD7">
              <w:rPr>
                <w:rFonts w:hint="eastAsia"/>
                <w:sz w:val="20"/>
              </w:rPr>
              <w:t>有価証券等</w:t>
            </w:r>
          </w:p>
          <w:p w:rsidR="00337D33" w:rsidRPr="000A6DD7" w:rsidRDefault="00337D33" w:rsidP="00337D33">
            <w:pPr>
              <w:spacing w:line="260" w:lineRule="exact"/>
              <w:rPr>
                <w:sz w:val="20"/>
              </w:rPr>
            </w:pPr>
            <w:r w:rsidRPr="000A6DD7">
              <w:rPr>
                <w:rFonts w:hint="eastAsia"/>
                <w:sz w:val="16"/>
              </w:rPr>
              <w:t>(</w:t>
            </w:r>
            <w:r w:rsidRPr="000A6DD7">
              <w:rPr>
                <w:rFonts w:hint="eastAsia"/>
                <w:sz w:val="16"/>
              </w:rPr>
              <w:t>現金･負債</w:t>
            </w:r>
            <w:r>
              <w:rPr>
                <w:rFonts w:hint="eastAsia"/>
                <w:sz w:val="16"/>
              </w:rPr>
              <w:t>もこの欄に記入</w:t>
            </w:r>
            <w:r w:rsidRPr="000A6DD7">
              <w:rPr>
                <w:rFonts w:hint="eastAsia"/>
                <w:sz w:val="16"/>
              </w:rPr>
              <w:t>)</w:t>
            </w: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1276" w:type="dxa"/>
            <w:vMerge/>
            <w:vAlign w:val="center"/>
          </w:tcPr>
          <w:p w:rsidR="00337D33" w:rsidRDefault="00337D33" w:rsidP="00337D33">
            <w:pPr>
              <w:jc w:val="center"/>
            </w:pPr>
          </w:p>
        </w:tc>
        <w:tc>
          <w:tcPr>
            <w:tcW w:w="4356" w:type="dxa"/>
            <w:vAlign w:val="center"/>
          </w:tcPr>
          <w:p w:rsidR="00337D33" w:rsidRPr="000A6DD7" w:rsidRDefault="00337D33" w:rsidP="00337D3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sz w:val="20"/>
              </w:rPr>
            </w:pPr>
            <w:r w:rsidRPr="000A6DD7">
              <w:rPr>
                <w:rFonts w:hint="eastAsia"/>
                <w:sz w:val="20"/>
              </w:rPr>
              <w:t>円</w:t>
            </w:r>
            <w:r w:rsidRPr="000A6DD7">
              <w:rPr>
                <w:rFonts w:hint="eastAsia"/>
                <w:sz w:val="20"/>
              </w:rPr>
              <w:t xml:space="preserve"> </w:t>
            </w:r>
          </w:p>
        </w:tc>
      </w:tr>
      <w:tr w:rsidR="00337D33" w:rsidTr="00337D33">
        <w:trPr>
          <w:trHeight w:val="454"/>
          <w:jc w:val="center"/>
        </w:trPr>
        <w:tc>
          <w:tcPr>
            <w:tcW w:w="7474" w:type="dxa"/>
            <w:gridSpan w:val="3"/>
            <w:vAlign w:val="center"/>
          </w:tcPr>
          <w:p w:rsidR="00337D33" w:rsidRPr="000A6DD7" w:rsidRDefault="00337D33" w:rsidP="00337D33">
            <w:pPr>
              <w:wordWrap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2256" w:type="dxa"/>
            <w:tcMar>
              <w:right w:w="28" w:type="dxa"/>
            </w:tcMar>
            <w:vAlign w:val="center"/>
          </w:tcPr>
          <w:p w:rsidR="00337D33" w:rsidRPr="000A6DD7" w:rsidRDefault="00337D33" w:rsidP="00337D33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</w:tbl>
    <w:p w:rsidR="00337D33" w:rsidRDefault="00E91FC2" w:rsidP="00337D33">
      <w:pPr>
        <w:pStyle w:val="a8"/>
        <w:numPr>
          <w:ilvl w:val="0"/>
          <w:numId w:val="1"/>
        </w:numPr>
        <w:ind w:leftChars="0"/>
        <w:jc w:val="right"/>
        <w:rPr>
          <w:rFonts w:hint="eastAsia"/>
          <w:sz w:val="20"/>
        </w:rPr>
      </w:pPr>
      <w:r w:rsidRPr="00337D33">
        <w:rPr>
          <w:rFonts w:hint="eastAsia"/>
          <w:sz w:val="20"/>
        </w:rPr>
        <w:t>書き切れない場合は、別紙に記入の上添付してください。</w:t>
      </w:r>
    </w:p>
    <w:p w:rsidR="00337D33" w:rsidRPr="00101985" w:rsidRDefault="000A6DD7" w:rsidP="00337D3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D6D14" wp14:editId="662E7420">
                <wp:simplePos x="0" y="0"/>
                <wp:positionH relativeFrom="column">
                  <wp:posOffset>39843</wp:posOffset>
                </wp:positionH>
                <wp:positionV relativeFrom="paragraph">
                  <wp:posOffset>201295</wp:posOffset>
                </wp:positionV>
                <wp:extent cx="1264920" cy="329565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33" w:rsidRDefault="00337D33">
                            <w:r>
                              <w:rPr>
                                <w:rFonts w:hint="eastAsia"/>
                              </w:rPr>
                              <w:t>【都留市処理欄】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5pt;margin-top:15.85pt;width:99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" fillcolor="white [3201]" stroked="f" strokeweight=".5pt">
                <v:textbox style="mso-fit-shape-to-text:t" inset="2mm,0,2mm,0">
                  <w:txbxContent>
                    <w:p w:rsidR="00337D33" w:rsidRDefault="00337D33">
                      <w:r>
                        <w:rPr>
                          <w:rFonts w:hint="eastAsia"/>
                        </w:rPr>
                        <w:t>【都留市処理欄】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D504C8" w:rsidRDefault="000A6DD7" w:rsidP="00337D33">
      <w:pPr>
        <w:ind w:right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3E1F" wp14:editId="4788039A">
                <wp:simplePos x="0" y="0"/>
                <wp:positionH relativeFrom="column">
                  <wp:posOffset>-203392</wp:posOffset>
                </wp:positionH>
                <wp:positionV relativeFrom="paragraph">
                  <wp:posOffset>100876</wp:posOffset>
                </wp:positionV>
                <wp:extent cx="6453963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96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7.95pt" to="49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" strokecolor="#272727 [2749]" strokeweight=".5pt">
                <v:stroke dashstyle="dash"/>
              </v:line>
            </w:pict>
          </mc:Fallback>
        </mc:AlternateContent>
      </w:r>
    </w:p>
    <w:tbl>
      <w:tblPr>
        <w:tblStyle w:val="a3"/>
        <w:tblW w:w="9610" w:type="dxa"/>
        <w:jc w:val="center"/>
        <w:tblInd w:w="-14" w:type="dxa"/>
        <w:tblLook w:val="04A0" w:firstRow="1" w:lastRow="0" w:firstColumn="1" w:lastColumn="0" w:noHBand="0" w:noVBand="1"/>
      </w:tblPr>
      <w:tblGrid>
        <w:gridCol w:w="3099"/>
        <w:gridCol w:w="3251"/>
        <w:gridCol w:w="3260"/>
      </w:tblGrid>
      <w:tr w:rsidR="002F62A1" w:rsidRPr="002F62A1" w:rsidTr="000A6DD7">
        <w:trPr>
          <w:jc w:val="center"/>
        </w:trPr>
        <w:tc>
          <w:tcPr>
            <w:tcW w:w="3099" w:type="dxa"/>
          </w:tcPr>
          <w:p w:rsidR="002F62A1" w:rsidRPr="002F62A1" w:rsidRDefault="002F62A1" w:rsidP="00C66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3251" w:type="dxa"/>
          </w:tcPr>
          <w:p w:rsidR="002F62A1" w:rsidRPr="002F62A1" w:rsidRDefault="002F62A1" w:rsidP="00C66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課税状況</w:t>
            </w:r>
          </w:p>
        </w:tc>
        <w:tc>
          <w:tcPr>
            <w:tcW w:w="3260" w:type="dxa"/>
          </w:tcPr>
          <w:p w:rsidR="002F62A1" w:rsidRPr="002F62A1" w:rsidRDefault="002F62A1" w:rsidP="00C66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資産状況</w:t>
            </w:r>
          </w:p>
        </w:tc>
      </w:tr>
      <w:tr w:rsidR="002F62A1" w:rsidRPr="002F62A1" w:rsidTr="000A6DD7">
        <w:trPr>
          <w:jc w:val="center"/>
        </w:trPr>
        <w:tc>
          <w:tcPr>
            <w:tcW w:w="3099" w:type="dxa"/>
          </w:tcPr>
          <w:p w:rsidR="002F62A1" w:rsidRPr="002F62A1" w:rsidRDefault="002F62A1" w:rsidP="002F62A1">
            <w:pPr>
              <w:rPr>
                <w:sz w:val="20"/>
              </w:rPr>
            </w:pPr>
            <w:r w:rsidRPr="002F62A1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 w:rsidR="00BC36E5">
              <w:rPr>
                <w:rFonts w:hint="eastAsia"/>
                <w:sz w:val="20"/>
              </w:rPr>
              <w:t>税証明（配偶者が</w:t>
            </w:r>
            <w:r w:rsidR="00AA399B">
              <w:rPr>
                <w:rFonts w:hint="eastAsia"/>
                <w:sz w:val="20"/>
              </w:rPr>
              <w:t>市外</w:t>
            </w:r>
            <w:r w:rsidRPr="002F62A1">
              <w:rPr>
                <w:rFonts w:hint="eastAsia"/>
                <w:sz w:val="20"/>
              </w:rPr>
              <w:t>）</w:t>
            </w:r>
          </w:p>
          <w:p w:rsidR="002F62A1" w:rsidRPr="002F62A1" w:rsidRDefault="002F62A1" w:rsidP="002F62A1">
            <w:pPr>
              <w:rPr>
                <w:sz w:val="20"/>
              </w:rPr>
            </w:pPr>
            <w:r w:rsidRPr="002F62A1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 w:rsidRPr="002F62A1">
              <w:rPr>
                <w:rFonts w:hint="eastAsia"/>
                <w:sz w:val="20"/>
              </w:rPr>
              <w:t>同意書</w:t>
            </w:r>
          </w:p>
          <w:p w:rsidR="002F62A1" w:rsidRPr="002F62A1" w:rsidRDefault="002F62A1" w:rsidP="002F62A1">
            <w:pPr>
              <w:rPr>
                <w:sz w:val="20"/>
              </w:rPr>
            </w:pPr>
            <w:r w:rsidRPr="002F62A1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 w:rsidRPr="002F62A1">
              <w:rPr>
                <w:rFonts w:hint="eastAsia"/>
                <w:sz w:val="20"/>
              </w:rPr>
              <w:t>通帳等の写し</w:t>
            </w:r>
          </w:p>
        </w:tc>
        <w:tc>
          <w:tcPr>
            <w:tcW w:w="3251" w:type="dxa"/>
          </w:tcPr>
          <w:p w:rsidR="002F62A1" w:rsidRDefault="002F62A1" w:rsidP="002F62A1">
            <w:pPr>
              <w:rPr>
                <w:sz w:val="20"/>
              </w:rPr>
            </w:pPr>
            <w:r w:rsidRPr="00BC36E5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>非課税世帯</w:t>
            </w:r>
          </w:p>
          <w:p w:rsidR="002F62A1" w:rsidRDefault="002F62A1" w:rsidP="002F62A1">
            <w:pPr>
              <w:rPr>
                <w:sz w:val="20"/>
              </w:rPr>
            </w:pPr>
            <w:r w:rsidRPr="00BC36E5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>課税世帯</w:t>
            </w:r>
          </w:p>
          <w:p w:rsidR="002F62A1" w:rsidRPr="002F62A1" w:rsidRDefault="002F62A1" w:rsidP="002F62A1">
            <w:pPr>
              <w:rPr>
                <w:sz w:val="20"/>
              </w:rPr>
            </w:pPr>
            <w:r w:rsidRPr="00BC36E5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>配偶者の課税</w:t>
            </w:r>
          </w:p>
        </w:tc>
        <w:tc>
          <w:tcPr>
            <w:tcW w:w="3260" w:type="dxa"/>
          </w:tcPr>
          <w:p w:rsidR="002F62A1" w:rsidRDefault="002F62A1" w:rsidP="002F62A1">
            <w:pPr>
              <w:rPr>
                <w:sz w:val="20"/>
              </w:rPr>
            </w:pPr>
            <w:r w:rsidRPr="002F62A1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資産（　　　　　</w:t>
            </w:r>
            <w:r w:rsidR="000A6DD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="00BC36E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）</w:t>
            </w:r>
          </w:p>
          <w:p w:rsidR="002F62A1" w:rsidRDefault="002F62A1" w:rsidP="002F62A1">
            <w:pPr>
              <w:rPr>
                <w:sz w:val="20"/>
              </w:rPr>
            </w:pPr>
            <w:r w:rsidRPr="002F62A1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負債（　　　　　</w:t>
            </w:r>
            <w:r w:rsidR="000A6DD7">
              <w:rPr>
                <w:rFonts w:hint="eastAsia"/>
                <w:sz w:val="20"/>
              </w:rPr>
              <w:t xml:space="preserve">  </w:t>
            </w:r>
            <w:r w:rsidR="00BC36E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）</w:t>
            </w:r>
          </w:p>
          <w:p w:rsidR="002F62A1" w:rsidRPr="002F62A1" w:rsidRDefault="002F62A1" w:rsidP="00BC36E5">
            <w:pPr>
              <w:rPr>
                <w:sz w:val="20"/>
              </w:rPr>
            </w:pPr>
            <w:r w:rsidRPr="002F62A1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差額（　　　　　</w:t>
            </w:r>
            <w:r w:rsidR="000A6DD7">
              <w:rPr>
                <w:rFonts w:hint="eastAsia"/>
                <w:sz w:val="20"/>
              </w:rPr>
              <w:t xml:space="preserve">  </w:t>
            </w:r>
            <w:r w:rsidR="00BC36E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  <w:tr w:rsidR="002F62A1" w:rsidRPr="002F62A1" w:rsidTr="000A6DD7">
        <w:trPr>
          <w:jc w:val="center"/>
        </w:trPr>
        <w:tc>
          <w:tcPr>
            <w:tcW w:w="3099" w:type="dxa"/>
          </w:tcPr>
          <w:p w:rsidR="002F62A1" w:rsidRPr="002F62A1" w:rsidRDefault="00BC36E5" w:rsidP="002F62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決定・負担段階</w:t>
            </w:r>
          </w:p>
        </w:tc>
        <w:tc>
          <w:tcPr>
            <w:tcW w:w="3251" w:type="dxa"/>
          </w:tcPr>
          <w:p w:rsidR="002F62A1" w:rsidRPr="002F62A1" w:rsidRDefault="00BC36E5" w:rsidP="002F62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交付年月日</w:t>
            </w:r>
          </w:p>
        </w:tc>
        <w:tc>
          <w:tcPr>
            <w:tcW w:w="3260" w:type="dxa"/>
          </w:tcPr>
          <w:p w:rsidR="002F62A1" w:rsidRPr="002F62A1" w:rsidRDefault="00BC36E5" w:rsidP="002F62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適用期間</w:t>
            </w:r>
          </w:p>
        </w:tc>
      </w:tr>
      <w:tr w:rsidR="002F62A1" w:rsidRPr="002F62A1" w:rsidTr="000A6DD7">
        <w:trPr>
          <w:jc w:val="center"/>
        </w:trPr>
        <w:tc>
          <w:tcPr>
            <w:tcW w:w="3099" w:type="dxa"/>
          </w:tcPr>
          <w:p w:rsidR="002F62A1" w:rsidRDefault="00BC36E5" w:rsidP="002F62A1">
            <w:pPr>
              <w:rPr>
                <w:sz w:val="20"/>
              </w:rPr>
            </w:pPr>
            <w:r w:rsidRPr="00AA399B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第　</w:t>
            </w:r>
            <w:r w:rsidR="00AA399B">
              <w:rPr>
                <w:rFonts w:hint="eastAsia"/>
                <w:sz w:val="20"/>
              </w:rPr>
              <w:t xml:space="preserve">　</w:t>
            </w:r>
            <w:r w:rsidR="000A6DD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段階</w:t>
            </w:r>
          </w:p>
          <w:p w:rsidR="00BC36E5" w:rsidRDefault="00BC36E5" w:rsidP="002F62A1">
            <w:pPr>
              <w:rPr>
                <w:sz w:val="20"/>
              </w:rPr>
            </w:pPr>
            <w:r w:rsidRPr="00AA399B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>非承認</w:t>
            </w:r>
          </w:p>
          <w:p w:rsidR="00BC36E5" w:rsidRPr="002F62A1" w:rsidRDefault="00BC36E5" w:rsidP="00BC36E5">
            <w:pPr>
              <w:rPr>
                <w:sz w:val="20"/>
              </w:rPr>
            </w:pPr>
            <w:r w:rsidRPr="00AA399B">
              <w:rPr>
                <w:rFonts w:hint="eastAsia"/>
                <w:sz w:val="24"/>
              </w:rPr>
              <w:t>□</w:t>
            </w:r>
            <w:r w:rsidR="000A6D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3251" w:type="dxa"/>
            <w:vAlign w:val="center"/>
          </w:tcPr>
          <w:p w:rsidR="002F62A1" w:rsidRPr="002F62A1" w:rsidRDefault="00BC36E5" w:rsidP="00BC36E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</w:t>
            </w:r>
          </w:p>
        </w:tc>
        <w:tc>
          <w:tcPr>
            <w:tcW w:w="3260" w:type="dxa"/>
            <w:vAlign w:val="center"/>
          </w:tcPr>
          <w:p w:rsidR="002F62A1" w:rsidRDefault="00AA399B" w:rsidP="000A6D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0A6DD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BC36E5">
              <w:rPr>
                <w:rFonts w:hint="eastAsia"/>
                <w:sz w:val="20"/>
              </w:rPr>
              <w:t xml:space="preserve">　年　　　月　　　日</w:t>
            </w:r>
          </w:p>
          <w:p w:rsidR="00BC36E5" w:rsidRPr="002F62A1" w:rsidRDefault="00AA399B" w:rsidP="000A6D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至　</w:t>
            </w:r>
            <w:r w:rsidR="000A6DD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BC36E5">
              <w:rPr>
                <w:rFonts w:hint="eastAsia"/>
                <w:sz w:val="20"/>
              </w:rPr>
              <w:t xml:space="preserve">　年　　　月　　　日</w:t>
            </w:r>
          </w:p>
        </w:tc>
      </w:tr>
    </w:tbl>
    <w:p w:rsidR="00C66EA5" w:rsidRDefault="00C66EA5" w:rsidP="000A6DD7">
      <w:pPr>
        <w:spacing w:line="20" w:lineRule="exact"/>
      </w:pPr>
    </w:p>
    <w:sectPr w:rsidR="00C66EA5" w:rsidSect="000A6DD7">
      <w:pgSz w:w="11906" w:h="16838" w:code="9"/>
      <w:pgMar w:top="907" w:right="1191" w:bottom="510" w:left="1191" w:header="851" w:footer="992" w:gutter="0"/>
      <w:cols w:space="425"/>
      <w:docGrid w:type="linesAndChars" w:linePitch="338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33" w:rsidRDefault="00337D33" w:rsidP="00E03FEE">
      <w:r>
        <w:separator/>
      </w:r>
    </w:p>
  </w:endnote>
  <w:endnote w:type="continuationSeparator" w:id="0">
    <w:p w:rsidR="00337D33" w:rsidRDefault="00337D33" w:rsidP="00E0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33" w:rsidRDefault="00337D33" w:rsidP="00E03FEE">
      <w:r>
        <w:separator/>
      </w:r>
    </w:p>
  </w:footnote>
  <w:footnote w:type="continuationSeparator" w:id="0">
    <w:p w:rsidR="00337D33" w:rsidRDefault="00337D33" w:rsidP="00E0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63DB"/>
    <w:multiLevelType w:val="hybridMultilevel"/>
    <w:tmpl w:val="152C82D2"/>
    <w:lvl w:ilvl="0" w:tplc="3A2870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8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9"/>
    <w:rsid w:val="000A6DD7"/>
    <w:rsid w:val="00101985"/>
    <w:rsid w:val="002E4339"/>
    <w:rsid w:val="002F62A1"/>
    <w:rsid w:val="00337D33"/>
    <w:rsid w:val="005664B9"/>
    <w:rsid w:val="007B2329"/>
    <w:rsid w:val="008B2563"/>
    <w:rsid w:val="009810B9"/>
    <w:rsid w:val="00A0322F"/>
    <w:rsid w:val="00AA399B"/>
    <w:rsid w:val="00BC36E5"/>
    <w:rsid w:val="00C66EA5"/>
    <w:rsid w:val="00D504C8"/>
    <w:rsid w:val="00E03FEE"/>
    <w:rsid w:val="00E91FC2"/>
    <w:rsid w:val="00ED200E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FEE"/>
  </w:style>
  <w:style w:type="paragraph" w:styleId="a6">
    <w:name w:val="footer"/>
    <w:basedOn w:val="a"/>
    <w:link w:val="a7"/>
    <w:uiPriority w:val="99"/>
    <w:unhideWhenUsed/>
    <w:rsid w:val="00E03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FEE"/>
  </w:style>
  <w:style w:type="paragraph" w:styleId="a8">
    <w:name w:val="List Paragraph"/>
    <w:basedOn w:val="a"/>
    <w:uiPriority w:val="34"/>
    <w:qFormat/>
    <w:rsid w:val="00E91F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FEE"/>
  </w:style>
  <w:style w:type="paragraph" w:styleId="a6">
    <w:name w:val="footer"/>
    <w:basedOn w:val="a"/>
    <w:link w:val="a7"/>
    <w:uiPriority w:val="99"/>
    <w:unhideWhenUsed/>
    <w:rsid w:val="00E03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FEE"/>
  </w:style>
  <w:style w:type="paragraph" w:styleId="a8">
    <w:name w:val="List Paragraph"/>
    <w:basedOn w:val="a"/>
    <w:uiPriority w:val="34"/>
    <w:qFormat/>
    <w:rsid w:val="00E91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F5017B0.dotm</Template>
  <TotalTime>297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wsg325</dc:creator>
  <cp:keywords/>
  <dc:description/>
  <cp:lastModifiedBy>wsg325</cp:lastModifiedBy>
  <cp:revision>6</cp:revision>
  <cp:lastPrinted>2016-06-21T11:18:00Z</cp:lastPrinted>
  <dcterms:created xsi:type="dcterms:W3CDTF">2015-06-26T00:43:00Z</dcterms:created>
  <dcterms:modified xsi:type="dcterms:W3CDTF">2016-06-21T11:27:00Z</dcterms:modified>
</cp:coreProperties>
</file>