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04" w:rsidRPr="00E32845" w:rsidRDefault="00566404" w:rsidP="00566404">
      <w:pPr>
        <w:spacing w:after="120"/>
        <w:rPr>
          <w:sz w:val="24"/>
          <w:lang w:eastAsia="zh-CN"/>
        </w:rPr>
      </w:pPr>
    </w:p>
    <w:p w:rsidR="00566404" w:rsidRPr="00E32845" w:rsidRDefault="00566404" w:rsidP="00566404">
      <w:pPr>
        <w:rPr>
          <w:sz w:val="24"/>
        </w:rPr>
      </w:pPr>
    </w:p>
    <w:p w:rsidR="00566404" w:rsidRPr="00E32845" w:rsidRDefault="00566404" w:rsidP="00566404">
      <w:pPr>
        <w:rPr>
          <w:sz w:val="24"/>
        </w:rPr>
      </w:pPr>
    </w:p>
    <w:p w:rsidR="00566404" w:rsidRPr="00E32845" w:rsidRDefault="003024C2" w:rsidP="00566404">
      <w:pPr>
        <w:jc w:val="center"/>
        <w:rPr>
          <w:sz w:val="44"/>
        </w:rPr>
      </w:pPr>
      <w:r w:rsidRPr="00E32845">
        <w:rPr>
          <w:rFonts w:hint="eastAsia"/>
          <w:sz w:val="28"/>
        </w:rPr>
        <w:t>住宅・土地使用承諾書</w:t>
      </w:r>
    </w:p>
    <w:p w:rsidR="006843AC" w:rsidRPr="00E32845" w:rsidRDefault="006843AC" w:rsidP="00566404">
      <w:pPr>
        <w:jc w:val="center"/>
        <w:rPr>
          <w:sz w:val="24"/>
        </w:rPr>
      </w:pPr>
    </w:p>
    <w:p w:rsidR="00566404" w:rsidRPr="00E32845" w:rsidRDefault="006843AC" w:rsidP="00566404">
      <w:pPr>
        <w:rPr>
          <w:sz w:val="24"/>
        </w:rPr>
      </w:pPr>
      <w:r w:rsidRPr="00E32845">
        <w:rPr>
          <w:rFonts w:hint="eastAsia"/>
          <w:sz w:val="24"/>
        </w:rPr>
        <w:t>都留市長　様</w:t>
      </w:r>
    </w:p>
    <w:p w:rsidR="00566404" w:rsidRPr="00E32845" w:rsidRDefault="00566404" w:rsidP="00566404">
      <w:pPr>
        <w:rPr>
          <w:sz w:val="24"/>
        </w:rPr>
      </w:pPr>
    </w:p>
    <w:p w:rsidR="006843AC" w:rsidRPr="00E32845" w:rsidRDefault="006843AC" w:rsidP="00566404">
      <w:pPr>
        <w:rPr>
          <w:sz w:val="24"/>
        </w:rPr>
      </w:pPr>
    </w:p>
    <w:p w:rsidR="00566404" w:rsidRPr="00E32845" w:rsidRDefault="001B28BC" w:rsidP="00566404">
      <w:pPr>
        <w:rPr>
          <w:sz w:val="24"/>
        </w:rPr>
      </w:pPr>
      <w:r w:rsidRPr="00E32845">
        <w:rPr>
          <w:rFonts w:hint="eastAsia"/>
          <w:sz w:val="24"/>
        </w:rPr>
        <w:t xml:space="preserve">　</w:t>
      </w:r>
      <w:r w:rsidR="00566404" w:rsidRPr="00E32845">
        <w:rPr>
          <w:rFonts w:hint="eastAsia"/>
          <w:sz w:val="24"/>
        </w:rPr>
        <w:t>私の</w:t>
      </w:r>
      <w:r w:rsidRPr="00E32845">
        <w:rPr>
          <w:rFonts w:hint="eastAsia"/>
          <w:sz w:val="24"/>
        </w:rPr>
        <w:t>所有する下記の土地及び住宅等に、設置者の負担により浄化槽を設置することについて承諾します。</w:t>
      </w:r>
    </w:p>
    <w:p w:rsidR="00566404" w:rsidRPr="00E32845" w:rsidRDefault="00566404" w:rsidP="00566404">
      <w:pPr>
        <w:rPr>
          <w:sz w:val="24"/>
        </w:rPr>
      </w:pPr>
    </w:p>
    <w:p w:rsidR="00566404" w:rsidRPr="00E32845" w:rsidRDefault="00566404" w:rsidP="00566404">
      <w:pPr>
        <w:rPr>
          <w:sz w:val="24"/>
        </w:rPr>
      </w:pPr>
      <w:r w:rsidRPr="00E32845">
        <w:rPr>
          <w:rFonts w:hint="eastAsia"/>
          <w:sz w:val="24"/>
        </w:rPr>
        <w:t xml:space="preserve">　</w:t>
      </w:r>
    </w:p>
    <w:p w:rsidR="00566404" w:rsidRPr="00E32845" w:rsidRDefault="00566404" w:rsidP="001B28BC">
      <w:pPr>
        <w:jc w:val="right"/>
        <w:rPr>
          <w:sz w:val="24"/>
        </w:rPr>
      </w:pPr>
      <w:r w:rsidRPr="00E32845">
        <w:rPr>
          <w:rFonts w:hint="eastAsia"/>
          <w:sz w:val="24"/>
        </w:rPr>
        <w:t xml:space="preserve">　　　　年　　月　　日</w:t>
      </w:r>
    </w:p>
    <w:p w:rsidR="00566404" w:rsidRPr="00E32845" w:rsidRDefault="00566404" w:rsidP="00566404">
      <w:pPr>
        <w:rPr>
          <w:sz w:val="24"/>
        </w:rPr>
      </w:pPr>
    </w:p>
    <w:p w:rsidR="00566404" w:rsidRPr="00E32845" w:rsidRDefault="001B28BC" w:rsidP="00566404">
      <w:pPr>
        <w:rPr>
          <w:sz w:val="24"/>
        </w:rPr>
      </w:pPr>
      <w:r w:rsidRPr="00E32845">
        <w:rPr>
          <w:rFonts w:hint="eastAsia"/>
          <w:sz w:val="24"/>
        </w:rPr>
        <w:t>１　土地の所在地</w:t>
      </w:r>
      <w:bookmarkStart w:id="0" w:name="_GoBack"/>
      <w:bookmarkEnd w:id="0"/>
    </w:p>
    <w:p w:rsidR="001B28BC" w:rsidRPr="00E32845" w:rsidRDefault="001B28BC" w:rsidP="00566404">
      <w:pPr>
        <w:rPr>
          <w:sz w:val="24"/>
        </w:rPr>
      </w:pPr>
    </w:p>
    <w:p w:rsidR="001B28BC" w:rsidRPr="00E32845" w:rsidRDefault="001B28BC" w:rsidP="001B28BC">
      <w:pPr>
        <w:ind w:firstLineChars="700" w:firstLine="1680"/>
        <w:rPr>
          <w:sz w:val="24"/>
          <w:u w:val="single"/>
        </w:rPr>
      </w:pPr>
      <w:r w:rsidRPr="00E32845">
        <w:rPr>
          <w:rFonts w:hint="eastAsia"/>
          <w:sz w:val="24"/>
          <w:u w:val="single"/>
        </w:rPr>
        <w:t xml:space="preserve">都留市　　　　　　　　　　　　　　　　　　　　　</w:t>
      </w:r>
    </w:p>
    <w:p w:rsidR="001B28BC" w:rsidRPr="00E32845" w:rsidRDefault="001B28BC" w:rsidP="00566404">
      <w:pPr>
        <w:rPr>
          <w:sz w:val="24"/>
        </w:rPr>
      </w:pPr>
    </w:p>
    <w:p w:rsidR="001B28BC" w:rsidRPr="00E32845" w:rsidRDefault="001B28BC" w:rsidP="00566404">
      <w:pPr>
        <w:rPr>
          <w:sz w:val="24"/>
        </w:rPr>
      </w:pPr>
      <w:r w:rsidRPr="00E32845">
        <w:rPr>
          <w:rFonts w:hint="eastAsia"/>
          <w:sz w:val="24"/>
        </w:rPr>
        <w:t>２　土地・建物の所有者</w:t>
      </w:r>
    </w:p>
    <w:p w:rsidR="001B28BC" w:rsidRPr="00E32845" w:rsidRDefault="001B28BC" w:rsidP="00566404">
      <w:pPr>
        <w:rPr>
          <w:sz w:val="24"/>
        </w:rPr>
      </w:pPr>
      <w:r w:rsidRPr="00E32845">
        <w:rPr>
          <w:rFonts w:hint="eastAsia"/>
          <w:sz w:val="24"/>
        </w:rPr>
        <w:t xml:space="preserve">　</w:t>
      </w:r>
    </w:p>
    <w:p w:rsidR="001B28BC" w:rsidRPr="00E32845" w:rsidRDefault="001B28BC" w:rsidP="00566404">
      <w:pPr>
        <w:rPr>
          <w:sz w:val="24"/>
        </w:rPr>
      </w:pPr>
    </w:p>
    <w:p w:rsidR="00566404" w:rsidRPr="00E32845" w:rsidRDefault="001B28BC" w:rsidP="00566404">
      <w:pPr>
        <w:rPr>
          <w:sz w:val="24"/>
        </w:rPr>
      </w:pPr>
      <w:r w:rsidRPr="00E32845">
        <w:rPr>
          <w:rFonts w:hint="eastAsia"/>
          <w:sz w:val="24"/>
        </w:rPr>
        <w:t>（土地）</w:t>
      </w:r>
    </w:p>
    <w:p w:rsidR="001B28BC" w:rsidRPr="00E32845" w:rsidRDefault="001B28BC" w:rsidP="00566404">
      <w:pPr>
        <w:rPr>
          <w:sz w:val="24"/>
        </w:rPr>
      </w:pPr>
    </w:p>
    <w:p w:rsidR="00566404" w:rsidRPr="00E32845" w:rsidRDefault="001B28BC" w:rsidP="00566404">
      <w:pPr>
        <w:rPr>
          <w:sz w:val="24"/>
        </w:rPr>
      </w:pPr>
      <w:r w:rsidRPr="00E32845">
        <w:rPr>
          <w:rFonts w:hint="eastAsia"/>
          <w:sz w:val="24"/>
        </w:rPr>
        <w:t xml:space="preserve">　　住　　所</w:t>
      </w:r>
      <w:r w:rsidRPr="00E32845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1B28BC" w:rsidRPr="00E32845" w:rsidRDefault="001B28BC" w:rsidP="00566404">
      <w:pPr>
        <w:rPr>
          <w:sz w:val="24"/>
        </w:rPr>
      </w:pPr>
    </w:p>
    <w:p w:rsidR="001B28BC" w:rsidRPr="00E32845" w:rsidRDefault="00566404" w:rsidP="001B28BC">
      <w:pPr>
        <w:rPr>
          <w:sz w:val="24"/>
        </w:rPr>
      </w:pPr>
      <w:r w:rsidRPr="00E32845">
        <w:rPr>
          <w:rFonts w:hint="eastAsia"/>
          <w:sz w:val="24"/>
        </w:rPr>
        <w:t xml:space="preserve">　　氏　　</w:t>
      </w:r>
      <w:r w:rsidR="001B28BC" w:rsidRPr="00E32845">
        <w:rPr>
          <w:rFonts w:hint="eastAsia"/>
          <w:sz w:val="24"/>
        </w:rPr>
        <w:t>名</w:t>
      </w:r>
      <w:r w:rsidR="001B28BC" w:rsidRPr="00E32845">
        <w:rPr>
          <w:rFonts w:hint="eastAsia"/>
          <w:sz w:val="24"/>
          <w:u w:val="single"/>
        </w:rPr>
        <w:t xml:space="preserve">　　　　　　　　　　　　　　　　</w:t>
      </w:r>
      <w:r w:rsidR="001B28BC" w:rsidRPr="00E32845">
        <w:rPr>
          <w:rFonts w:hint="eastAsia"/>
          <w:sz w:val="24"/>
        </w:rPr>
        <w:t xml:space="preserve">　　印</w:t>
      </w:r>
    </w:p>
    <w:p w:rsidR="001B28BC" w:rsidRPr="00E32845" w:rsidRDefault="001B28BC" w:rsidP="001B28BC">
      <w:pPr>
        <w:rPr>
          <w:sz w:val="24"/>
        </w:rPr>
      </w:pPr>
    </w:p>
    <w:p w:rsidR="001B28BC" w:rsidRPr="00E32845" w:rsidRDefault="001B28BC" w:rsidP="001B28BC">
      <w:pPr>
        <w:rPr>
          <w:sz w:val="24"/>
        </w:rPr>
      </w:pPr>
    </w:p>
    <w:p w:rsidR="001B28BC" w:rsidRPr="00E32845" w:rsidRDefault="001B28BC" w:rsidP="001B28BC">
      <w:pPr>
        <w:rPr>
          <w:sz w:val="24"/>
        </w:rPr>
      </w:pPr>
      <w:r w:rsidRPr="00E32845">
        <w:rPr>
          <w:rFonts w:hint="eastAsia"/>
          <w:sz w:val="24"/>
        </w:rPr>
        <w:t>（建物）</w:t>
      </w:r>
    </w:p>
    <w:p w:rsidR="001B28BC" w:rsidRPr="00E32845" w:rsidRDefault="001B28BC" w:rsidP="001B28BC">
      <w:pPr>
        <w:rPr>
          <w:sz w:val="24"/>
        </w:rPr>
      </w:pPr>
    </w:p>
    <w:p w:rsidR="001B28BC" w:rsidRPr="00E32845" w:rsidRDefault="001B28BC" w:rsidP="001B28BC">
      <w:pPr>
        <w:rPr>
          <w:sz w:val="24"/>
        </w:rPr>
      </w:pPr>
      <w:r w:rsidRPr="00E32845">
        <w:rPr>
          <w:rFonts w:hint="eastAsia"/>
          <w:sz w:val="24"/>
        </w:rPr>
        <w:t xml:space="preserve">　　住　　所</w:t>
      </w:r>
      <w:r w:rsidRPr="00E32845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1B28BC" w:rsidRPr="00E32845" w:rsidRDefault="001B28BC" w:rsidP="001B28BC">
      <w:pPr>
        <w:rPr>
          <w:sz w:val="24"/>
        </w:rPr>
      </w:pPr>
    </w:p>
    <w:p w:rsidR="00566404" w:rsidRPr="00E32845" w:rsidRDefault="001B28BC" w:rsidP="001B28BC">
      <w:pPr>
        <w:rPr>
          <w:sz w:val="24"/>
        </w:rPr>
      </w:pPr>
      <w:r w:rsidRPr="00E32845">
        <w:rPr>
          <w:rFonts w:hint="eastAsia"/>
          <w:sz w:val="24"/>
        </w:rPr>
        <w:t xml:space="preserve">　　氏　　名</w:t>
      </w:r>
      <w:r w:rsidRPr="00E32845">
        <w:rPr>
          <w:rFonts w:hint="eastAsia"/>
          <w:sz w:val="24"/>
          <w:u w:val="single"/>
        </w:rPr>
        <w:t xml:space="preserve">　　　　　　　　　　　　　　　　</w:t>
      </w:r>
      <w:r w:rsidRPr="00E32845">
        <w:rPr>
          <w:rFonts w:hint="eastAsia"/>
          <w:sz w:val="24"/>
        </w:rPr>
        <w:t xml:space="preserve">　　印</w:t>
      </w:r>
    </w:p>
    <w:sectPr w:rsidR="00566404" w:rsidRPr="00E328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EF" w:rsidRDefault="00DD33EF" w:rsidP="00DD33EF">
      <w:r>
        <w:separator/>
      </w:r>
    </w:p>
  </w:endnote>
  <w:endnote w:type="continuationSeparator" w:id="0">
    <w:p w:rsidR="00DD33EF" w:rsidRDefault="00DD33EF" w:rsidP="00D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EF" w:rsidRDefault="00DD33EF" w:rsidP="00DD33EF">
      <w:r>
        <w:separator/>
      </w:r>
    </w:p>
  </w:footnote>
  <w:footnote w:type="continuationSeparator" w:id="0">
    <w:p w:rsidR="00DD33EF" w:rsidRDefault="00DD33EF" w:rsidP="00DD3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04"/>
    <w:rsid w:val="001B28BC"/>
    <w:rsid w:val="003024C2"/>
    <w:rsid w:val="00566404"/>
    <w:rsid w:val="006843AC"/>
    <w:rsid w:val="00DD33EF"/>
    <w:rsid w:val="00E32845"/>
    <w:rsid w:val="00EF1914"/>
    <w:rsid w:val="00F6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369DD5-51B6-4D6F-9094-2012DF75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B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D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3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3EF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DD3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3EF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9645EAC7.dotm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WS672</dc:creator>
  <cp:lastModifiedBy>近藤　秀明</cp:lastModifiedBy>
  <cp:revision>2</cp:revision>
  <cp:lastPrinted>2020-02-09T02:13:00Z</cp:lastPrinted>
  <dcterms:created xsi:type="dcterms:W3CDTF">2020-03-25T02:57:00Z</dcterms:created>
  <dcterms:modified xsi:type="dcterms:W3CDTF">2020-03-25T02:57:00Z</dcterms:modified>
</cp:coreProperties>
</file>