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D1" w:rsidRPr="00B051AA" w:rsidRDefault="00EF231F" w:rsidP="00195951">
      <w:pPr>
        <w:overflowPunct w:val="0"/>
        <w:autoSpaceDE w:val="0"/>
        <w:autoSpaceDN w:val="0"/>
        <w:spacing w:line="460" w:lineRule="exact"/>
        <w:rPr>
          <w:rFonts w:hAnsi="ＭＳ 明朝"/>
          <w:sz w:val="22"/>
          <w:szCs w:val="22"/>
        </w:rPr>
      </w:pPr>
      <w:r w:rsidRPr="00B051AA">
        <w:rPr>
          <w:rFonts w:hAnsi="ＭＳ 明朝" w:hint="eastAsia"/>
          <w:sz w:val="22"/>
          <w:szCs w:val="22"/>
        </w:rPr>
        <w:t>様式</w:t>
      </w:r>
      <w:r w:rsidR="00195951" w:rsidRPr="00B051AA">
        <w:rPr>
          <w:rFonts w:hAnsi="ＭＳ 明朝" w:hint="eastAsia"/>
          <w:sz w:val="22"/>
          <w:szCs w:val="22"/>
        </w:rPr>
        <w:t>第</w:t>
      </w:r>
      <w:r w:rsidR="00BB37E7" w:rsidRPr="00B051AA">
        <w:rPr>
          <w:rFonts w:hAnsi="ＭＳ 明朝" w:hint="eastAsia"/>
          <w:sz w:val="22"/>
          <w:szCs w:val="22"/>
        </w:rPr>
        <w:t>６</w:t>
      </w:r>
      <w:r w:rsidRPr="00B051AA">
        <w:rPr>
          <w:rFonts w:hAnsi="ＭＳ 明朝" w:hint="eastAsia"/>
          <w:sz w:val="22"/>
          <w:szCs w:val="22"/>
        </w:rPr>
        <w:t>号（第11条関係）</w:t>
      </w:r>
    </w:p>
    <w:p w:rsidR="001001D1" w:rsidRPr="00B051AA" w:rsidRDefault="008062A1" w:rsidP="0023071F">
      <w:pPr>
        <w:overflowPunct w:val="0"/>
        <w:autoSpaceDE w:val="0"/>
        <w:autoSpaceDN w:val="0"/>
        <w:spacing w:line="460" w:lineRule="exact"/>
        <w:jc w:val="right"/>
        <w:rPr>
          <w:rFonts w:hAnsi="ＭＳ 明朝"/>
          <w:sz w:val="22"/>
          <w:szCs w:val="22"/>
        </w:rPr>
      </w:pPr>
      <w:r w:rsidRPr="00B051AA">
        <w:rPr>
          <w:rFonts w:hAnsi="ＭＳ 明朝" w:hint="eastAsia"/>
          <w:sz w:val="22"/>
          <w:szCs w:val="22"/>
        </w:rPr>
        <w:t>年　　月　　日</w:t>
      </w:r>
    </w:p>
    <w:p w:rsidR="001001D1" w:rsidRPr="00B051AA" w:rsidRDefault="008062A1" w:rsidP="00195951">
      <w:pPr>
        <w:overflowPunct w:val="0"/>
        <w:autoSpaceDE w:val="0"/>
        <w:autoSpaceDN w:val="0"/>
        <w:spacing w:before="120" w:after="120" w:line="460" w:lineRule="exact"/>
        <w:rPr>
          <w:rFonts w:hAnsi="ＭＳ 明朝"/>
          <w:sz w:val="22"/>
          <w:szCs w:val="22"/>
        </w:rPr>
      </w:pPr>
      <w:r w:rsidRPr="00B051AA">
        <w:rPr>
          <w:rFonts w:hAnsi="ＭＳ 明朝" w:hint="eastAsia"/>
          <w:sz w:val="22"/>
          <w:szCs w:val="22"/>
        </w:rPr>
        <w:t xml:space="preserve">　都留市長</w:t>
      </w:r>
      <w:r w:rsidR="00195951" w:rsidRPr="00B051AA">
        <w:rPr>
          <w:rFonts w:hAnsi="ＭＳ 明朝" w:hint="eastAsia"/>
          <w:sz w:val="22"/>
          <w:szCs w:val="22"/>
        </w:rPr>
        <w:t xml:space="preserve">　　　</w:t>
      </w:r>
      <w:r w:rsidRPr="00B051AA">
        <w:rPr>
          <w:rFonts w:hAnsi="ＭＳ 明朝" w:hint="eastAsia"/>
          <w:sz w:val="22"/>
          <w:szCs w:val="22"/>
        </w:rPr>
        <w:t>様</w:t>
      </w:r>
      <w:bookmarkStart w:id="0" w:name="_GoBack"/>
      <w:bookmarkEnd w:id="0"/>
    </w:p>
    <w:p w:rsidR="00195951" w:rsidRPr="00B051AA" w:rsidRDefault="008062A1" w:rsidP="00195951">
      <w:pPr>
        <w:overflowPunct w:val="0"/>
        <w:autoSpaceDE w:val="0"/>
        <w:autoSpaceDN w:val="0"/>
        <w:spacing w:line="460" w:lineRule="exact"/>
        <w:ind w:rightChars="1300" w:right="2730"/>
        <w:jc w:val="right"/>
        <w:rPr>
          <w:rFonts w:hAnsi="ＭＳ 明朝"/>
          <w:sz w:val="22"/>
          <w:szCs w:val="22"/>
        </w:rPr>
      </w:pPr>
      <w:r w:rsidRPr="00B051AA">
        <w:rPr>
          <w:rFonts w:hAnsi="ＭＳ 明朝" w:hint="eastAsia"/>
          <w:spacing w:val="105"/>
          <w:sz w:val="22"/>
          <w:szCs w:val="22"/>
        </w:rPr>
        <w:t>住</w:t>
      </w:r>
      <w:r w:rsidRPr="00B051AA">
        <w:rPr>
          <w:rFonts w:hAnsi="ＭＳ 明朝" w:hint="eastAsia"/>
          <w:sz w:val="22"/>
          <w:szCs w:val="22"/>
        </w:rPr>
        <w:t>所</w:t>
      </w:r>
    </w:p>
    <w:p w:rsidR="00195951" w:rsidRPr="00B051AA" w:rsidRDefault="00195951" w:rsidP="00195951">
      <w:pPr>
        <w:overflowPunct w:val="0"/>
        <w:autoSpaceDE w:val="0"/>
        <w:autoSpaceDN w:val="0"/>
        <w:spacing w:line="460" w:lineRule="exact"/>
        <w:ind w:rightChars="1300" w:right="2730"/>
        <w:jc w:val="right"/>
        <w:rPr>
          <w:rFonts w:hAnsi="ＭＳ 明朝"/>
          <w:sz w:val="22"/>
          <w:szCs w:val="22"/>
        </w:rPr>
      </w:pPr>
      <w:r w:rsidRPr="00B051AA">
        <w:rPr>
          <w:rFonts w:hAnsi="ＭＳ 明朝" w:hint="eastAsia"/>
          <w:sz w:val="22"/>
          <w:szCs w:val="22"/>
        </w:rPr>
        <w:t>団体名</w:t>
      </w:r>
    </w:p>
    <w:p w:rsidR="001001D1" w:rsidRPr="00B051AA" w:rsidRDefault="00195951" w:rsidP="00195951">
      <w:pPr>
        <w:overflowPunct w:val="0"/>
        <w:autoSpaceDE w:val="0"/>
        <w:autoSpaceDN w:val="0"/>
        <w:spacing w:line="460" w:lineRule="exact"/>
        <w:ind w:rightChars="1300" w:right="2730"/>
        <w:jc w:val="right"/>
        <w:rPr>
          <w:rFonts w:hAnsi="ＭＳ 明朝"/>
          <w:sz w:val="22"/>
          <w:szCs w:val="22"/>
        </w:rPr>
      </w:pPr>
      <w:r w:rsidRPr="00B051AA">
        <w:rPr>
          <w:rFonts w:hAnsi="ＭＳ 明朝" w:hint="eastAsia"/>
          <w:kern w:val="0"/>
          <w:sz w:val="22"/>
          <w:szCs w:val="22"/>
        </w:rPr>
        <w:t>代表者名</w:t>
      </w:r>
    </w:p>
    <w:p w:rsidR="001001D1" w:rsidRPr="00B051AA" w:rsidRDefault="00EF231F" w:rsidP="00195951">
      <w:pPr>
        <w:overflowPunct w:val="0"/>
        <w:autoSpaceDE w:val="0"/>
        <w:autoSpaceDN w:val="0"/>
        <w:spacing w:before="240" w:after="240" w:line="460" w:lineRule="exact"/>
        <w:jc w:val="center"/>
        <w:rPr>
          <w:rFonts w:hAnsi="ＭＳ 明朝"/>
          <w:sz w:val="22"/>
          <w:szCs w:val="22"/>
        </w:rPr>
      </w:pPr>
      <w:r w:rsidRPr="00B051AA">
        <w:rPr>
          <w:rFonts w:hAnsi="ＭＳ 明朝" w:hint="eastAsia"/>
          <w:sz w:val="24"/>
          <w:szCs w:val="24"/>
        </w:rPr>
        <w:t>都留市市民が主役のまちづくり活動支援補助金</w:t>
      </w:r>
      <w:r w:rsidR="008062A1" w:rsidRPr="00B051AA">
        <w:rPr>
          <w:rFonts w:hAnsi="ＭＳ 明朝" w:hint="eastAsia"/>
          <w:sz w:val="22"/>
          <w:szCs w:val="22"/>
        </w:rPr>
        <w:t>実績報告書</w:t>
      </w:r>
    </w:p>
    <w:p w:rsidR="001001D1" w:rsidRPr="00B051AA" w:rsidRDefault="00195951" w:rsidP="0019595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ind w:firstLineChars="100" w:firstLine="220"/>
        <w:rPr>
          <w:rFonts w:hAnsi="ＭＳ 明朝"/>
          <w:sz w:val="22"/>
          <w:szCs w:val="22"/>
        </w:rPr>
      </w:pPr>
      <w:r w:rsidRPr="00B051AA">
        <w:rPr>
          <w:rFonts w:hAnsi="ＭＳ 明朝" w:hint="eastAsia"/>
          <w:sz w:val="22"/>
          <w:szCs w:val="22"/>
        </w:rPr>
        <w:t xml:space="preserve">　</w:t>
      </w:r>
      <w:r w:rsidR="00EE3BFA" w:rsidRPr="00B051AA">
        <w:rPr>
          <w:rFonts w:hAnsi="ＭＳ 明朝" w:hint="eastAsia"/>
          <w:sz w:val="22"/>
          <w:szCs w:val="22"/>
        </w:rPr>
        <w:t>年　　月　　日付第　　号で交付決定を受けた　　年度</w:t>
      </w:r>
      <w:r w:rsidR="00EF231F" w:rsidRPr="00B051AA">
        <w:rPr>
          <w:rFonts w:hAnsi="ＭＳ 明朝" w:hint="eastAsia"/>
          <w:sz w:val="24"/>
          <w:szCs w:val="24"/>
        </w:rPr>
        <w:t>都留市市民が主役のまちづくり活動支援事業</w:t>
      </w:r>
      <w:r w:rsidR="008062A1" w:rsidRPr="00B051AA">
        <w:rPr>
          <w:rFonts w:hAnsi="ＭＳ 明朝" w:hint="eastAsia"/>
          <w:sz w:val="22"/>
          <w:szCs w:val="22"/>
        </w:rPr>
        <w:t>が終了したので、下記のとおり実績を報告いたします。</w:t>
      </w:r>
    </w:p>
    <w:p w:rsidR="001001D1" w:rsidRPr="00B051AA" w:rsidRDefault="008062A1" w:rsidP="0023071F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before="120" w:after="240" w:line="460" w:lineRule="exact"/>
        <w:jc w:val="center"/>
        <w:rPr>
          <w:rFonts w:hAnsi="ＭＳ 明朝"/>
          <w:sz w:val="22"/>
          <w:szCs w:val="22"/>
        </w:rPr>
      </w:pPr>
      <w:r w:rsidRPr="00B051AA">
        <w:rPr>
          <w:rFonts w:hAnsi="ＭＳ 明朝" w:hint="eastAsia"/>
          <w:sz w:val="22"/>
          <w:szCs w:val="22"/>
        </w:rPr>
        <w:t>記</w:t>
      </w:r>
    </w:p>
    <w:p w:rsidR="001001D1" w:rsidRPr="00B051AA" w:rsidRDefault="00195951" w:rsidP="0019595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  <w:r w:rsidRPr="00B051AA">
        <w:rPr>
          <w:rFonts w:hAnsi="ＭＳ 明朝" w:hint="eastAsia"/>
          <w:sz w:val="22"/>
          <w:szCs w:val="22"/>
        </w:rPr>
        <w:t xml:space="preserve">　１　</w:t>
      </w:r>
      <w:r w:rsidR="008062A1" w:rsidRPr="00B051AA">
        <w:rPr>
          <w:rFonts w:hAnsi="ＭＳ 明朝" w:hint="eastAsia"/>
          <w:sz w:val="22"/>
          <w:szCs w:val="22"/>
        </w:rPr>
        <w:t>補助対象事業の名称</w:t>
      </w:r>
    </w:p>
    <w:p w:rsidR="00195951" w:rsidRPr="00B051AA" w:rsidRDefault="00195951" w:rsidP="0019595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  <w:r w:rsidRPr="00B051AA">
        <w:rPr>
          <w:rFonts w:hAnsi="ＭＳ 明朝" w:hint="eastAsia"/>
          <w:sz w:val="22"/>
          <w:szCs w:val="22"/>
        </w:rPr>
        <w:t xml:space="preserve">　　　</w:t>
      </w:r>
    </w:p>
    <w:p w:rsidR="00195951" w:rsidRPr="00B051AA" w:rsidRDefault="00195951" w:rsidP="0019595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</w:p>
    <w:p w:rsidR="001001D1" w:rsidRPr="00B051AA" w:rsidRDefault="00195951" w:rsidP="0019595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  <w:r w:rsidRPr="00B051AA">
        <w:rPr>
          <w:rFonts w:hAnsi="ＭＳ 明朝" w:hint="eastAsia"/>
          <w:sz w:val="22"/>
          <w:szCs w:val="22"/>
        </w:rPr>
        <w:t xml:space="preserve">　２　</w:t>
      </w:r>
      <w:r w:rsidR="008062A1" w:rsidRPr="00B051AA">
        <w:rPr>
          <w:rFonts w:hAnsi="ＭＳ 明朝" w:hint="eastAsia"/>
          <w:sz w:val="22"/>
          <w:szCs w:val="22"/>
        </w:rPr>
        <w:t>交付決定を受けた額　　　　　　　　　円（うち概算払金額　　　　　　円）</w:t>
      </w:r>
    </w:p>
    <w:p w:rsidR="008062A1" w:rsidRPr="00B051AA" w:rsidRDefault="008062A1" w:rsidP="0019595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</w:p>
    <w:p w:rsidR="008062A1" w:rsidRPr="00B051AA" w:rsidRDefault="008062A1" w:rsidP="0019595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  <w:r w:rsidRPr="00B051AA">
        <w:rPr>
          <w:rFonts w:hAnsi="ＭＳ 明朝" w:hint="eastAsia"/>
          <w:sz w:val="22"/>
          <w:szCs w:val="22"/>
        </w:rPr>
        <w:t xml:space="preserve">　３　事業期間　　　　　　　自　　　年　　月　　日</w:t>
      </w:r>
    </w:p>
    <w:p w:rsidR="008062A1" w:rsidRPr="00B051AA" w:rsidRDefault="008062A1" w:rsidP="0019595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  <w:r w:rsidRPr="00B051AA">
        <w:rPr>
          <w:rFonts w:hAnsi="ＭＳ 明朝" w:hint="eastAsia"/>
          <w:sz w:val="22"/>
          <w:szCs w:val="22"/>
        </w:rPr>
        <w:t xml:space="preserve">　　　　　　　　　　　　　　至　　　年　　月　　日</w:t>
      </w:r>
    </w:p>
    <w:p w:rsidR="008062A1" w:rsidRPr="00B051AA" w:rsidRDefault="008062A1" w:rsidP="0019595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</w:p>
    <w:p w:rsidR="008062A1" w:rsidRPr="00B051AA" w:rsidRDefault="008062A1" w:rsidP="0019595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  <w:r w:rsidRPr="00B051AA">
        <w:rPr>
          <w:rFonts w:hAnsi="ＭＳ 明朝" w:hint="eastAsia"/>
          <w:sz w:val="22"/>
          <w:szCs w:val="22"/>
        </w:rPr>
        <w:t xml:space="preserve">　４　事業の成果及び収支決算</w:t>
      </w:r>
    </w:p>
    <w:p w:rsidR="008062A1" w:rsidRPr="00B051AA" w:rsidRDefault="008062A1" w:rsidP="0019595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</w:p>
    <w:p w:rsidR="008062A1" w:rsidRPr="00B051AA" w:rsidRDefault="008062A1" w:rsidP="0019595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</w:p>
    <w:p w:rsidR="008062A1" w:rsidRPr="00B051AA" w:rsidRDefault="008062A1">
      <w:pPr>
        <w:widowControl/>
        <w:jc w:val="left"/>
        <w:rPr>
          <w:rFonts w:hAnsi="ＭＳ 明朝"/>
          <w:sz w:val="22"/>
          <w:szCs w:val="22"/>
        </w:rPr>
      </w:pPr>
      <w:r w:rsidRPr="00B051AA">
        <w:rPr>
          <w:rFonts w:hAnsi="ＭＳ 明朝"/>
          <w:sz w:val="22"/>
          <w:szCs w:val="22"/>
        </w:rPr>
        <w:br w:type="page"/>
      </w:r>
    </w:p>
    <w:p w:rsidR="008062A1" w:rsidRPr="00B051AA" w:rsidRDefault="008062A1" w:rsidP="008062A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  <w:r w:rsidRPr="00B051AA">
        <w:rPr>
          <w:rFonts w:hAnsi="ＭＳ 明朝" w:hint="eastAsia"/>
          <w:sz w:val="22"/>
          <w:szCs w:val="22"/>
        </w:rPr>
        <w:lastRenderedPageBreak/>
        <w:t>別紙１</w:t>
      </w:r>
    </w:p>
    <w:p w:rsidR="008062A1" w:rsidRPr="00B051AA" w:rsidRDefault="008062A1" w:rsidP="008062A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jc w:val="center"/>
        <w:rPr>
          <w:rFonts w:hAnsi="ＭＳ 明朝"/>
          <w:b/>
          <w:sz w:val="24"/>
          <w:szCs w:val="24"/>
        </w:rPr>
      </w:pPr>
      <w:r w:rsidRPr="00B051AA">
        <w:rPr>
          <w:rFonts w:hAnsi="ＭＳ 明朝" w:hint="eastAsia"/>
          <w:b/>
          <w:sz w:val="24"/>
          <w:szCs w:val="24"/>
        </w:rPr>
        <w:t>事業報告</w:t>
      </w:r>
    </w:p>
    <w:p w:rsidR="008062A1" w:rsidRPr="00B051AA" w:rsidRDefault="008062A1" w:rsidP="008062A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jc w:val="left"/>
        <w:rPr>
          <w:rFonts w:hAnsi="ＭＳ 明朝"/>
          <w:sz w:val="22"/>
          <w:szCs w:val="22"/>
        </w:rPr>
      </w:pPr>
    </w:p>
    <w:p w:rsidR="008062A1" w:rsidRPr="00B051AA" w:rsidRDefault="008062A1" w:rsidP="008062A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jc w:val="left"/>
        <w:rPr>
          <w:rFonts w:hAnsi="ＭＳ 明朝"/>
          <w:sz w:val="22"/>
          <w:szCs w:val="22"/>
        </w:rPr>
      </w:pPr>
      <w:r w:rsidRPr="00B051AA">
        <w:rPr>
          <w:rFonts w:hAnsi="ＭＳ 明朝" w:hint="eastAsia"/>
          <w:sz w:val="22"/>
          <w:szCs w:val="22"/>
        </w:rPr>
        <w:t>１　実施した活動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37"/>
      </w:tblGrid>
      <w:tr w:rsidR="008062A1" w:rsidRPr="00B051AA" w:rsidTr="00FC40B4">
        <w:tc>
          <w:tcPr>
            <w:tcW w:w="2268" w:type="dxa"/>
            <w:shd w:val="clear" w:color="auto" w:fill="auto"/>
            <w:vAlign w:val="center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B051AA">
              <w:rPr>
                <w:rFonts w:hAnsi="ＭＳ 明朝" w:hint="eastAsia"/>
                <w:sz w:val="22"/>
                <w:szCs w:val="22"/>
              </w:rPr>
              <w:t>実施方法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B051AA">
              <w:rPr>
                <w:rFonts w:hAnsi="ＭＳ 明朝" w:hint="eastAsia"/>
                <w:sz w:val="22"/>
                <w:szCs w:val="22"/>
              </w:rPr>
              <w:t>内　容</w:t>
            </w:r>
          </w:p>
        </w:tc>
      </w:tr>
      <w:tr w:rsidR="008062A1" w:rsidRPr="00B051AA" w:rsidTr="008062A1">
        <w:tc>
          <w:tcPr>
            <w:tcW w:w="2268" w:type="dxa"/>
            <w:shd w:val="clear" w:color="auto" w:fill="D9D9D9" w:themeFill="background1" w:themeFillShade="D9"/>
          </w:tcPr>
          <w:p w:rsidR="008062A1" w:rsidRPr="00B051AA" w:rsidRDefault="008062A1" w:rsidP="008062A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40" w:lineRule="exact"/>
              <w:rPr>
                <w:rFonts w:hAnsi="ＭＳ 明朝"/>
                <w:szCs w:val="22"/>
              </w:rPr>
            </w:pPr>
            <w:r w:rsidRPr="00B051AA">
              <w:rPr>
                <w:rFonts w:hAnsi="ＭＳ 明朝" w:hint="eastAsia"/>
                <w:szCs w:val="22"/>
              </w:rPr>
              <w:t>（例）交流会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062A1" w:rsidRPr="00B051AA" w:rsidRDefault="008062A1" w:rsidP="008062A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40" w:lineRule="exact"/>
              <w:rPr>
                <w:rFonts w:hAnsi="ＭＳ 明朝"/>
                <w:szCs w:val="22"/>
              </w:rPr>
            </w:pPr>
            <w:r w:rsidRPr="00B051AA">
              <w:rPr>
                <w:rFonts w:hAnsi="ＭＳ 明朝" w:hint="eastAsia"/>
                <w:szCs w:val="22"/>
              </w:rPr>
              <w:t>（例）学生のニーズや地域活動への関心を聞き取る情報交換の</w:t>
            </w:r>
          </w:p>
          <w:p w:rsidR="008062A1" w:rsidRPr="00B051AA" w:rsidRDefault="008062A1" w:rsidP="008062A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40" w:lineRule="exact"/>
              <w:ind w:firstLineChars="300" w:firstLine="630"/>
              <w:rPr>
                <w:rFonts w:hAnsi="ＭＳ 明朝"/>
                <w:szCs w:val="22"/>
              </w:rPr>
            </w:pPr>
            <w:r w:rsidRPr="00B051AA">
              <w:rPr>
                <w:rFonts w:hAnsi="ＭＳ 明朝" w:hint="eastAsia"/>
                <w:szCs w:val="22"/>
              </w:rPr>
              <w:t>ための交流会を9月に開催した</w:t>
            </w:r>
          </w:p>
        </w:tc>
      </w:tr>
      <w:tr w:rsidR="008062A1" w:rsidRPr="00B051AA" w:rsidTr="00FC40B4">
        <w:tc>
          <w:tcPr>
            <w:tcW w:w="2268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8062A1" w:rsidRPr="00B051AA" w:rsidTr="00FC40B4">
        <w:tc>
          <w:tcPr>
            <w:tcW w:w="2268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8062A1" w:rsidRPr="00B051AA" w:rsidTr="00FC40B4">
        <w:tc>
          <w:tcPr>
            <w:tcW w:w="2268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8062A1" w:rsidRPr="00B051AA" w:rsidTr="00FC40B4">
        <w:tc>
          <w:tcPr>
            <w:tcW w:w="2268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8062A1" w:rsidRPr="00B051AA" w:rsidTr="00FC40B4">
        <w:tc>
          <w:tcPr>
            <w:tcW w:w="2268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</w:tr>
    </w:tbl>
    <w:p w:rsidR="008062A1" w:rsidRPr="00B051AA" w:rsidRDefault="008062A1" w:rsidP="00EE3BF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</w:p>
    <w:p w:rsidR="008062A1" w:rsidRPr="00B051AA" w:rsidRDefault="008062A1" w:rsidP="00EE3BF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</w:p>
    <w:p w:rsidR="008062A1" w:rsidRPr="00B051AA" w:rsidRDefault="008062A1" w:rsidP="008062A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  <w:r w:rsidRPr="00B051AA">
        <w:rPr>
          <w:rFonts w:hAnsi="ＭＳ 明朝" w:hint="eastAsia"/>
          <w:sz w:val="22"/>
          <w:szCs w:val="22"/>
        </w:rPr>
        <w:t>２　活動記録　　〔活動期間：　　年　月　～　　年　月〕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37"/>
      </w:tblGrid>
      <w:tr w:rsidR="008062A1" w:rsidRPr="00B051AA" w:rsidTr="00FC40B4">
        <w:tc>
          <w:tcPr>
            <w:tcW w:w="2268" w:type="dxa"/>
            <w:shd w:val="clear" w:color="auto" w:fill="auto"/>
            <w:vAlign w:val="center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B051AA">
              <w:rPr>
                <w:rFonts w:hAnsi="ＭＳ 明朝" w:hint="eastAsia"/>
                <w:sz w:val="22"/>
                <w:szCs w:val="22"/>
              </w:rPr>
              <w:t>期　日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B051AA">
              <w:rPr>
                <w:rFonts w:hAnsi="ＭＳ 明朝" w:hint="eastAsia"/>
                <w:sz w:val="22"/>
                <w:szCs w:val="22"/>
              </w:rPr>
              <w:t>内　容</w:t>
            </w:r>
          </w:p>
        </w:tc>
      </w:tr>
      <w:tr w:rsidR="008062A1" w:rsidRPr="00B051AA" w:rsidTr="00FC40B4">
        <w:tc>
          <w:tcPr>
            <w:tcW w:w="2268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8062A1" w:rsidRPr="00B051AA" w:rsidTr="00FC40B4">
        <w:tc>
          <w:tcPr>
            <w:tcW w:w="2268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8062A1" w:rsidRPr="00B051AA" w:rsidTr="00FC40B4">
        <w:tc>
          <w:tcPr>
            <w:tcW w:w="2268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8062A1" w:rsidRPr="00B051AA" w:rsidTr="00FC40B4">
        <w:tc>
          <w:tcPr>
            <w:tcW w:w="2268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8062A1" w:rsidRPr="00B051AA" w:rsidTr="00FC40B4">
        <w:tc>
          <w:tcPr>
            <w:tcW w:w="2268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8062A1" w:rsidRPr="00B051AA" w:rsidTr="00FC40B4">
        <w:tc>
          <w:tcPr>
            <w:tcW w:w="2268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8062A1" w:rsidRPr="00B051AA" w:rsidTr="00FC40B4">
        <w:tc>
          <w:tcPr>
            <w:tcW w:w="2268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8062A1" w:rsidRPr="00B051AA" w:rsidTr="00FC40B4">
        <w:tc>
          <w:tcPr>
            <w:tcW w:w="2268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8062A1" w:rsidRPr="00B051AA" w:rsidTr="00FC40B4">
        <w:tc>
          <w:tcPr>
            <w:tcW w:w="2268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8062A1" w:rsidRPr="00B051AA" w:rsidTr="00FC40B4">
        <w:tc>
          <w:tcPr>
            <w:tcW w:w="2268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</w:tr>
    </w:tbl>
    <w:p w:rsidR="008062A1" w:rsidRPr="00B051AA" w:rsidRDefault="008062A1" w:rsidP="00EE3BF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</w:p>
    <w:p w:rsidR="008062A1" w:rsidRPr="00B051AA" w:rsidRDefault="008062A1">
      <w:pPr>
        <w:widowControl/>
        <w:jc w:val="left"/>
        <w:rPr>
          <w:rFonts w:hAnsi="ＭＳ 明朝"/>
          <w:sz w:val="22"/>
          <w:szCs w:val="22"/>
        </w:rPr>
      </w:pPr>
      <w:r w:rsidRPr="00B051AA">
        <w:rPr>
          <w:rFonts w:hAnsi="ＭＳ 明朝"/>
          <w:sz w:val="22"/>
          <w:szCs w:val="22"/>
        </w:rPr>
        <w:br w:type="page"/>
      </w:r>
    </w:p>
    <w:p w:rsidR="008062A1" w:rsidRPr="00B051AA" w:rsidRDefault="008062A1" w:rsidP="008062A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  <w:r w:rsidRPr="00B051AA">
        <w:rPr>
          <w:rFonts w:hAnsi="ＭＳ 明朝" w:hint="eastAsia"/>
          <w:sz w:val="22"/>
          <w:szCs w:val="22"/>
        </w:rPr>
        <w:lastRenderedPageBreak/>
        <w:t>別紙２</w:t>
      </w:r>
    </w:p>
    <w:p w:rsidR="008062A1" w:rsidRPr="00B051AA" w:rsidRDefault="008062A1" w:rsidP="008062A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jc w:val="center"/>
        <w:rPr>
          <w:rFonts w:hAnsi="ＭＳ 明朝"/>
          <w:b/>
          <w:sz w:val="24"/>
          <w:szCs w:val="24"/>
        </w:rPr>
      </w:pPr>
      <w:r w:rsidRPr="00B051AA">
        <w:rPr>
          <w:rFonts w:hAnsi="ＭＳ 明朝" w:hint="eastAsia"/>
          <w:b/>
          <w:sz w:val="24"/>
          <w:szCs w:val="24"/>
        </w:rPr>
        <w:t>収支決算</w:t>
      </w:r>
    </w:p>
    <w:p w:rsidR="008062A1" w:rsidRPr="00B051AA" w:rsidRDefault="008062A1" w:rsidP="00EE3BF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</w:p>
    <w:p w:rsidR="008062A1" w:rsidRPr="00B051AA" w:rsidRDefault="008062A1" w:rsidP="008062A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  <w:r w:rsidRPr="00B051AA">
        <w:rPr>
          <w:rFonts w:hAnsi="ＭＳ 明朝" w:hint="eastAsia"/>
          <w:sz w:val="22"/>
          <w:szCs w:val="22"/>
        </w:rPr>
        <w:t>（１）収入の部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2126"/>
      </w:tblGrid>
      <w:tr w:rsidR="008062A1" w:rsidRPr="00B051AA" w:rsidTr="00FC40B4">
        <w:tc>
          <w:tcPr>
            <w:tcW w:w="6096" w:type="dxa"/>
            <w:shd w:val="clear" w:color="auto" w:fill="auto"/>
            <w:vAlign w:val="center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B051AA">
              <w:rPr>
                <w:rFonts w:hAnsi="ＭＳ 明朝" w:hint="eastAsia"/>
                <w:sz w:val="22"/>
                <w:szCs w:val="22"/>
              </w:rPr>
              <w:t>項　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B051AA">
              <w:rPr>
                <w:rFonts w:hAnsi="ＭＳ 明朝" w:hint="eastAsia"/>
                <w:sz w:val="22"/>
                <w:szCs w:val="22"/>
              </w:rPr>
              <w:t>決算額（円）</w:t>
            </w:r>
          </w:p>
        </w:tc>
      </w:tr>
      <w:tr w:rsidR="008062A1" w:rsidRPr="00B051AA" w:rsidTr="008062A1">
        <w:tc>
          <w:tcPr>
            <w:tcW w:w="6096" w:type="dxa"/>
            <w:tcBorders>
              <w:bottom w:val="dashed" w:sz="4" w:space="0" w:color="auto"/>
            </w:tcBorders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  <w:r w:rsidRPr="00B051AA">
              <w:rPr>
                <w:rFonts w:hAnsi="ＭＳ 明朝" w:hint="eastAsia"/>
                <w:sz w:val="22"/>
                <w:szCs w:val="22"/>
              </w:rPr>
              <w:t>市補助金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ind w:rightChars="100" w:right="21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8062A1" w:rsidRPr="00B051AA" w:rsidTr="008062A1">
        <w:tc>
          <w:tcPr>
            <w:tcW w:w="60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ind w:rightChars="100" w:right="21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8062A1" w:rsidRPr="00B051AA" w:rsidTr="008062A1">
        <w:tc>
          <w:tcPr>
            <w:tcW w:w="6096" w:type="dxa"/>
            <w:tcBorders>
              <w:top w:val="dashed" w:sz="4" w:space="0" w:color="auto"/>
            </w:tcBorders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ind w:rightChars="100" w:right="21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8062A1" w:rsidRPr="00B051AA" w:rsidTr="00FC40B4">
        <w:tc>
          <w:tcPr>
            <w:tcW w:w="6096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460" w:lineRule="exact"/>
              <w:ind w:rightChars="100" w:right="210"/>
              <w:jc w:val="right"/>
              <w:rPr>
                <w:rFonts w:hAnsi="ＭＳ 明朝"/>
                <w:sz w:val="22"/>
                <w:szCs w:val="22"/>
              </w:rPr>
            </w:pPr>
            <w:r w:rsidRPr="00B051AA">
              <w:rPr>
                <w:rFonts w:hAnsi="ＭＳ 明朝" w:hint="eastAsia"/>
                <w:sz w:val="22"/>
                <w:szCs w:val="22"/>
              </w:rPr>
              <w:t>収入計</w:t>
            </w:r>
          </w:p>
        </w:tc>
        <w:tc>
          <w:tcPr>
            <w:tcW w:w="2126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ind w:rightChars="100" w:right="21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</w:tbl>
    <w:p w:rsidR="008062A1" w:rsidRPr="00B051AA" w:rsidRDefault="008062A1" w:rsidP="008062A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</w:p>
    <w:p w:rsidR="008062A1" w:rsidRPr="00B051AA" w:rsidRDefault="008062A1" w:rsidP="008062A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</w:p>
    <w:p w:rsidR="008062A1" w:rsidRPr="00B051AA" w:rsidRDefault="008062A1" w:rsidP="008062A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  <w:r w:rsidRPr="00B051AA">
        <w:rPr>
          <w:rFonts w:hAnsi="ＭＳ 明朝" w:hint="eastAsia"/>
          <w:sz w:val="22"/>
          <w:szCs w:val="22"/>
        </w:rPr>
        <w:t>（２）支出の部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1559"/>
      </w:tblGrid>
      <w:tr w:rsidR="008062A1" w:rsidRPr="00B051AA" w:rsidTr="00FC40B4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B051AA">
              <w:rPr>
                <w:rFonts w:hAnsi="ＭＳ 明朝" w:hint="eastAsia"/>
                <w:sz w:val="22"/>
                <w:szCs w:val="22"/>
              </w:rPr>
              <w:t>項　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B051AA">
              <w:rPr>
                <w:rFonts w:hAnsi="ＭＳ 明朝" w:hint="eastAsia"/>
                <w:sz w:val="22"/>
                <w:szCs w:val="22"/>
              </w:rPr>
              <w:t>決算額（円）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B051AA">
              <w:rPr>
                <w:rFonts w:hAnsi="ＭＳ 明朝" w:hint="eastAsia"/>
                <w:sz w:val="22"/>
                <w:szCs w:val="22"/>
              </w:rPr>
              <w:t>補助対象経費</w:t>
            </w:r>
          </w:p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B051AA">
              <w:rPr>
                <w:rFonts w:hAnsi="ＭＳ 明朝" w:hint="eastAsia"/>
                <w:sz w:val="20"/>
                <w:szCs w:val="22"/>
              </w:rPr>
              <w:t>※担当記入欄</w:t>
            </w:r>
          </w:p>
        </w:tc>
      </w:tr>
      <w:tr w:rsidR="008062A1" w:rsidRPr="00B051AA" w:rsidTr="00FC40B4">
        <w:tc>
          <w:tcPr>
            <w:tcW w:w="4536" w:type="dxa"/>
            <w:tcBorders>
              <w:bottom w:val="dashed" w:sz="4" w:space="0" w:color="auto"/>
            </w:tcBorders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ind w:rightChars="100" w:right="21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8062A1" w:rsidRPr="00B051AA" w:rsidTr="00FC40B4"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ind w:rightChars="100" w:right="21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/>
            <w:vAlign w:val="center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8062A1" w:rsidRPr="00B051AA" w:rsidTr="00FC40B4"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ind w:rightChars="100" w:right="21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/>
            <w:vAlign w:val="center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8062A1" w:rsidRPr="00B051AA" w:rsidTr="00FC40B4"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ind w:rightChars="100" w:right="21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/>
            <w:vAlign w:val="center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8062A1" w:rsidRPr="00B051AA" w:rsidTr="00FC40B4"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ind w:rightChars="100" w:right="21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/>
            <w:vAlign w:val="center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8062A1" w:rsidRPr="00B051AA" w:rsidTr="00FC40B4"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ind w:rightChars="100" w:right="21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/>
            <w:vAlign w:val="center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8062A1" w:rsidRPr="00B051AA" w:rsidTr="00FC40B4"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ind w:rightChars="100" w:right="21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/>
            <w:vAlign w:val="center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8062A1" w:rsidRPr="00B051AA" w:rsidTr="00FC40B4"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ind w:rightChars="100" w:right="21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/>
            <w:vAlign w:val="center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8062A1" w:rsidRPr="00B051AA" w:rsidTr="00FC40B4"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ind w:rightChars="100" w:right="21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/>
            <w:vAlign w:val="center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8062A1" w:rsidRPr="00B051AA" w:rsidTr="00FC40B4">
        <w:tc>
          <w:tcPr>
            <w:tcW w:w="4536" w:type="dxa"/>
            <w:tcBorders>
              <w:top w:val="dashed" w:sz="4" w:space="0" w:color="auto"/>
            </w:tcBorders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ind w:rightChars="100" w:right="21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D9D9D9"/>
            <w:vAlign w:val="center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8062A1" w:rsidRPr="00B051AA" w:rsidTr="00FC40B4">
        <w:tc>
          <w:tcPr>
            <w:tcW w:w="4536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ind w:rightChars="100" w:right="210"/>
              <w:jc w:val="right"/>
              <w:rPr>
                <w:rFonts w:hAnsi="ＭＳ 明朝"/>
                <w:sz w:val="22"/>
                <w:szCs w:val="22"/>
              </w:rPr>
            </w:pPr>
            <w:r w:rsidRPr="00B051AA">
              <w:rPr>
                <w:rFonts w:hAnsi="ＭＳ 明朝" w:hint="eastAsia"/>
                <w:sz w:val="22"/>
                <w:szCs w:val="22"/>
              </w:rPr>
              <w:t>支出計</w:t>
            </w:r>
          </w:p>
        </w:tc>
        <w:tc>
          <w:tcPr>
            <w:tcW w:w="2127" w:type="dxa"/>
            <w:shd w:val="clear" w:color="auto" w:fill="auto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ind w:rightChars="100" w:right="21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8062A1" w:rsidRPr="00B051AA" w:rsidRDefault="008062A1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:rsidR="008062A1" w:rsidRPr="00B051AA" w:rsidRDefault="008062A1" w:rsidP="008062A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  <w:r w:rsidRPr="00B051AA">
        <w:rPr>
          <w:rFonts w:hAnsi="ＭＳ 明朝" w:hint="eastAsia"/>
          <w:sz w:val="22"/>
          <w:szCs w:val="22"/>
        </w:rPr>
        <w:t xml:space="preserve">　　（注１）　支出の項目はできる限り詳細に記入してください。</w:t>
      </w:r>
    </w:p>
    <w:p w:rsidR="008062A1" w:rsidRPr="00B051AA" w:rsidRDefault="008062A1" w:rsidP="008062A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  <w:r w:rsidRPr="00B051AA">
        <w:rPr>
          <w:rFonts w:hAnsi="ＭＳ 明朝" w:hint="eastAsia"/>
          <w:sz w:val="22"/>
          <w:szCs w:val="22"/>
        </w:rPr>
        <w:t xml:space="preserve">　　（注２）　交付要綱、募集要領に定められている支出項目のみが補助金の対象となり</w:t>
      </w:r>
    </w:p>
    <w:p w:rsidR="008062A1" w:rsidRPr="00B051AA" w:rsidRDefault="008062A1" w:rsidP="008062A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  <w:r w:rsidRPr="00B051AA">
        <w:rPr>
          <w:rFonts w:hAnsi="ＭＳ 明朝" w:hint="eastAsia"/>
          <w:sz w:val="22"/>
          <w:szCs w:val="22"/>
        </w:rPr>
        <w:t xml:space="preserve">　　　　　　　ます。対象となるか不明な場合は、事前に担当へご相談ください。</w:t>
      </w:r>
    </w:p>
    <w:p w:rsidR="008062A1" w:rsidRPr="00B051AA" w:rsidRDefault="008062A1" w:rsidP="008062A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  <w:r w:rsidRPr="00B051AA">
        <w:rPr>
          <w:rFonts w:hAnsi="ＭＳ 明朝" w:hint="eastAsia"/>
          <w:sz w:val="22"/>
          <w:szCs w:val="22"/>
        </w:rPr>
        <w:t xml:space="preserve">　　（注３）　補助対象経費欄は担当が記入するので、空欄のまま提出してください。</w:t>
      </w:r>
    </w:p>
    <w:p w:rsidR="008062A1" w:rsidRPr="00B051AA" w:rsidRDefault="008062A1" w:rsidP="00EE3BF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</w:p>
    <w:sectPr w:rsidR="008062A1" w:rsidRPr="00B051AA" w:rsidSect="00195951">
      <w:pgSz w:w="11906" w:h="16838" w:code="9"/>
      <w:pgMar w:top="851" w:right="1418" w:bottom="85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D1" w:rsidRDefault="008062A1">
      <w:r>
        <w:separator/>
      </w:r>
    </w:p>
  </w:endnote>
  <w:endnote w:type="continuationSeparator" w:id="0">
    <w:p w:rsidR="001001D1" w:rsidRDefault="008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D1" w:rsidRDefault="008062A1">
      <w:r>
        <w:separator/>
      </w:r>
    </w:p>
  </w:footnote>
  <w:footnote w:type="continuationSeparator" w:id="0">
    <w:p w:rsidR="001001D1" w:rsidRDefault="0080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1DA1"/>
    <w:multiLevelType w:val="hybridMultilevel"/>
    <w:tmpl w:val="B65EB622"/>
    <w:lvl w:ilvl="0" w:tplc="C298CFB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047176"/>
    <w:multiLevelType w:val="hybridMultilevel"/>
    <w:tmpl w:val="3BC8F714"/>
    <w:lvl w:ilvl="0" w:tplc="C298CFB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B13328"/>
    <w:multiLevelType w:val="hybridMultilevel"/>
    <w:tmpl w:val="AD30B610"/>
    <w:lvl w:ilvl="0" w:tplc="235CE408">
      <w:start w:val="20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BF04B7"/>
    <w:multiLevelType w:val="hybridMultilevel"/>
    <w:tmpl w:val="0046EA90"/>
    <w:lvl w:ilvl="0" w:tplc="C298CFB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6665D5"/>
    <w:multiLevelType w:val="hybridMultilevel"/>
    <w:tmpl w:val="EC80A18A"/>
    <w:lvl w:ilvl="0" w:tplc="C298CFB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7656B2"/>
    <w:multiLevelType w:val="hybridMultilevel"/>
    <w:tmpl w:val="5C688D64"/>
    <w:lvl w:ilvl="0" w:tplc="110435EC">
      <w:start w:val="1"/>
      <w:numFmt w:val="bullet"/>
      <w:lvlText w:val=""/>
      <w:lvlJc w:val="left"/>
      <w:pPr>
        <w:ind w:left="57" w:hanging="5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1001D1"/>
    <w:rsid w:val="00195951"/>
    <w:rsid w:val="0023071F"/>
    <w:rsid w:val="006656BC"/>
    <w:rsid w:val="008062A1"/>
    <w:rsid w:val="00B051AA"/>
    <w:rsid w:val="00BB37E7"/>
    <w:rsid w:val="00CE36A9"/>
    <w:rsid w:val="00D35946"/>
    <w:rsid w:val="00EE3BFA"/>
    <w:rsid w:val="00EF231F"/>
    <w:rsid w:val="00F0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0142BAA-7C4C-467C-B3E8-00A60878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195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03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031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DEFA-BF21-4837-AE40-401F89F5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23</TotalTime>
  <Pages>3</Pages>
  <Words>452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WS049</dc:creator>
  <cp:keywords/>
  <dc:description/>
  <cp:lastModifiedBy>WS396</cp:lastModifiedBy>
  <cp:revision>6</cp:revision>
  <cp:lastPrinted>2021-12-22T02:32:00Z</cp:lastPrinted>
  <dcterms:created xsi:type="dcterms:W3CDTF">2021-11-01T07:38:00Z</dcterms:created>
  <dcterms:modified xsi:type="dcterms:W3CDTF">2022-01-06T04:58:00Z</dcterms:modified>
</cp:coreProperties>
</file>