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44" w:rsidRPr="00531B49" w:rsidRDefault="00195951" w:rsidP="00195951">
      <w:pPr>
        <w:overflowPunct w:val="0"/>
        <w:autoSpaceDE w:val="0"/>
        <w:autoSpaceDN w:val="0"/>
        <w:spacing w:line="460" w:lineRule="exact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>様式</w:t>
      </w:r>
      <w:r w:rsidR="007E519B" w:rsidRPr="00531B49">
        <w:rPr>
          <w:rFonts w:hAnsi="ＭＳ 明朝" w:hint="eastAsia"/>
          <w:sz w:val="22"/>
          <w:szCs w:val="22"/>
        </w:rPr>
        <w:t>第4号（第10条関係）</w:t>
      </w:r>
    </w:p>
    <w:p w:rsidR="003D7C44" w:rsidRPr="00531B49" w:rsidRDefault="00CE36A9" w:rsidP="0023071F">
      <w:pPr>
        <w:overflowPunct w:val="0"/>
        <w:autoSpaceDE w:val="0"/>
        <w:autoSpaceDN w:val="0"/>
        <w:spacing w:line="460" w:lineRule="exact"/>
        <w:jc w:val="right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>年　　月　　日</w:t>
      </w:r>
    </w:p>
    <w:p w:rsidR="003D7C44" w:rsidRPr="00531B49" w:rsidRDefault="00CE36A9" w:rsidP="00195951">
      <w:pPr>
        <w:overflowPunct w:val="0"/>
        <w:autoSpaceDE w:val="0"/>
        <w:autoSpaceDN w:val="0"/>
        <w:spacing w:before="120" w:after="120" w:line="460" w:lineRule="exact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 xml:space="preserve">　都留市長</w:t>
      </w:r>
      <w:r w:rsidR="00195951" w:rsidRPr="00531B49">
        <w:rPr>
          <w:rFonts w:hAnsi="ＭＳ 明朝" w:hint="eastAsia"/>
          <w:sz w:val="22"/>
          <w:szCs w:val="22"/>
        </w:rPr>
        <w:t xml:space="preserve">　　　</w:t>
      </w:r>
      <w:r w:rsidRPr="00531B49">
        <w:rPr>
          <w:rFonts w:hAnsi="ＭＳ 明朝" w:hint="eastAsia"/>
          <w:sz w:val="22"/>
          <w:szCs w:val="22"/>
        </w:rPr>
        <w:t>様</w:t>
      </w:r>
    </w:p>
    <w:p w:rsidR="00195951" w:rsidRPr="00531B49" w:rsidRDefault="00CE36A9" w:rsidP="00195951">
      <w:pPr>
        <w:overflowPunct w:val="0"/>
        <w:autoSpaceDE w:val="0"/>
        <w:autoSpaceDN w:val="0"/>
        <w:spacing w:line="460" w:lineRule="exact"/>
        <w:ind w:rightChars="1300" w:right="2730"/>
        <w:jc w:val="right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pacing w:val="105"/>
          <w:sz w:val="22"/>
          <w:szCs w:val="22"/>
        </w:rPr>
        <w:t>住</w:t>
      </w:r>
      <w:r w:rsidRPr="00531B49">
        <w:rPr>
          <w:rFonts w:hAnsi="ＭＳ 明朝" w:hint="eastAsia"/>
          <w:sz w:val="22"/>
          <w:szCs w:val="22"/>
        </w:rPr>
        <w:t>所</w:t>
      </w:r>
    </w:p>
    <w:p w:rsidR="00195951" w:rsidRPr="00531B49" w:rsidRDefault="00195951" w:rsidP="00195951">
      <w:pPr>
        <w:overflowPunct w:val="0"/>
        <w:autoSpaceDE w:val="0"/>
        <w:autoSpaceDN w:val="0"/>
        <w:spacing w:line="460" w:lineRule="exact"/>
        <w:ind w:rightChars="1300" w:right="2730"/>
        <w:jc w:val="right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>団体名</w:t>
      </w:r>
    </w:p>
    <w:p w:rsidR="003D7C44" w:rsidRPr="00531B49" w:rsidRDefault="00195951" w:rsidP="00195951">
      <w:pPr>
        <w:overflowPunct w:val="0"/>
        <w:autoSpaceDE w:val="0"/>
        <w:autoSpaceDN w:val="0"/>
        <w:spacing w:line="460" w:lineRule="exact"/>
        <w:ind w:rightChars="1300" w:right="2730"/>
        <w:jc w:val="right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kern w:val="0"/>
          <w:sz w:val="22"/>
          <w:szCs w:val="22"/>
        </w:rPr>
        <w:t>代表者名</w:t>
      </w:r>
    </w:p>
    <w:p w:rsidR="003D7C44" w:rsidRPr="00531B49" w:rsidRDefault="007E519B" w:rsidP="00195951">
      <w:pPr>
        <w:overflowPunct w:val="0"/>
        <w:autoSpaceDE w:val="0"/>
        <w:autoSpaceDN w:val="0"/>
        <w:spacing w:before="240" w:after="240" w:line="460" w:lineRule="exact"/>
        <w:jc w:val="center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>都留市市民が主役のまちづくり活動支援補助金</w:t>
      </w:r>
      <w:r w:rsidR="00EE3BFA" w:rsidRPr="00531B49">
        <w:rPr>
          <w:rFonts w:hAnsi="ＭＳ 明朝" w:hint="eastAsia"/>
          <w:sz w:val="22"/>
          <w:szCs w:val="22"/>
        </w:rPr>
        <w:t>計画変更承認申請書</w:t>
      </w:r>
    </w:p>
    <w:p w:rsidR="003D7C44" w:rsidRPr="00531B49" w:rsidRDefault="0019595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ind w:firstLineChars="100" w:firstLine="220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 xml:space="preserve">　</w:t>
      </w:r>
      <w:r w:rsidR="00EE3BFA" w:rsidRPr="00531B49">
        <w:rPr>
          <w:rFonts w:hAnsi="ＭＳ 明朝" w:hint="eastAsia"/>
          <w:sz w:val="22"/>
          <w:szCs w:val="22"/>
        </w:rPr>
        <w:t>年　　月　　日付第　　号で交付決定を受けた　　年度都留市</w:t>
      </w:r>
      <w:r w:rsidR="007E519B" w:rsidRPr="00531B49">
        <w:rPr>
          <w:rFonts w:hAnsi="ＭＳ 明朝" w:hint="eastAsia"/>
          <w:sz w:val="24"/>
          <w:szCs w:val="24"/>
        </w:rPr>
        <w:t>市民が主役のまちづくり活動支援補助金</w:t>
      </w:r>
      <w:r w:rsidR="00EE3BFA" w:rsidRPr="00531B49">
        <w:rPr>
          <w:rFonts w:hAnsi="ＭＳ 明朝" w:hint="eastAsia"/>
          <w:sz w:val="22"/>
          <w:szCs w:val="22"/>
        </w:rPr>
        <w:t>の内容</w:t>
      </w:r>
      <w:bookmarkStart w:id="0" w:name="_GoBack"/>
      <w:bookmarkEnd w:id="0"/>
      <w:r w:rsidR="00EE3BFA" w:rsidRPr="00531B49">
        <w:rPr>
          <w:rFonts w:hAnsi="ＭＳ 明朝" w:hint="eastAsia"/>
          <w:sz w:val="22"/>
          <w:szCs w:val="22"/>
        </w:rPr>
        <w:t>を下記のとおり変更したいので申請いたします。</w:t>
      </w:r>
    </w:p>
    <w:p w:rsidR="003D7C44" w:rsidRPr="00531B49" w:rsidRDefault="00CE36A9" w:rsidP="0023071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 w:after="240" w:line="460" w:lineRule="exact"/>
        <w:jc w:val="center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>記</w:t>
      </w:r>
    </w:p>
    <w:p w:rsidR="003D7C44" w:rsidRPr="00531B49" w:rsidRDefault="0019595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 xml:space="preserve">　１　</w:t>
      </w:r>
      <w:r w:rsidR="00CE36A9" w:rsidRPr="00531B49">
        <w:rPr>
          <w:rFonts w:hAnsi="ＭＳ 明朝" w:hint="eastAsia"/>
          <w:sz w:val="22"/>
          <w:szCs w:val="22"/>
        </w:rPr>
        <w:t>計画変更の理由</w:t>
      </w:r>
    </w:p>
    <w:p w:rsidR="00195951" w:rsidRPr="00531B49" w:rsidRDefault="0019595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 xml:space="preserve">　　　</w:t>
      </w:r>
    </w:p>
    <w:p w:rsidR="00195951" w:rsidRPr="00531B49" w:rsidRDefault="0019595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3D7C44" w:rsidRPr="00531B49" w:rsidRDefault="00195951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 xml:space="preserve">　２　</w:t>
      </w:r>
      <w:r w:rsidR="00CE36A9" w:rsidRPr="00531B49">
        <w:rPr>
          <w:rFonts w:hAnsi="ＭＳ 明朝" w:hint="eastAsia"/>
          <w:sz w:val="22"/>
          <w:szCs w:val="22"/>
        </w:rPr>
        <w:t>変更の内容</w:t>
      </w:r>
    </w:p>
    <w:p w:rsidR="00CE36A9" w:rsidRPr="00531B49" w:rsidRDefault="00CE36A9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 xml:space="preserve">　（１）事業計画の変更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CE36A9" w:rsidRPr="00531B49" w:rsidTr="00CE36A9">
        <w:tc>
          <w:tcPr>
            <w:tcW w:w="3969" w:type="dxa"/>
            <w:vAlign w:val="center"/>
          </w:tcPr>
          <w:p w:rsidR="00CE36A9" w:rsidRPr="00531B49" w:rsidRDefault="00CE36A9" w:rsidP="00CE36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531B49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969" w:type="dxa"/>
            <w:vAlign w:val="center"/>
          </w:tcPr>
          <w:p w:rsidR="00CE36A9" w:rsidRPr="00531B49" w:rsidRDefault="00CE36A9" w:rsidP="00CE36A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531B49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</w:tr>
      <w:tr w:rsidR="00CE36A9" w:rsidRPr="00531B49" w:rsidTr="00CE36A9">
        <w:tc>
          <w:tcPr>
            <w:tcW w:w="3969" w:type="dxa"/>
          </w:tcPr>
          <w:p w:rsidR="00CE36A9" w:rsidRPr="00531B49" w:rsidRDefault="00CE36A9" w:rsidP="0019595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69" w:type="dxa"/>
          </w:tcPr>
          <w:p w:rsidR="00CE36A9" w:rsidRPr="00531B49" w:rsidRDefault="00CE36A9" w:rsidP="0019595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CE36A9" w:rsidRPr="00531B49" w:rsidTr="00CE36A9">
        <w:tc>
          <w:tcPr>
            <w:tcW w:w="3969" w:type="dxa"/>
          </w:tcPr>
          <w:p w:rsidR="00CE36A9" w:rsidRPr="00531B49" w:rsidRDefault="00CE36A9" w:rsidP="0019595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69" w:type="dxa"/>
          </w:tcPr>
          <w:p w:rsidR="00CE36A9" w:rsidRPr="00531B49" w:rsidRDefault="00CE36A9" w:rsidP="0019595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CE36A9" w:rsidRPr="00531B49" w:rsidTr="00CE36A9">
        <w:tc>
          <w:tcPr>
            <w:tcW w:w="3969" w:type="dxa"/>
          </w:tcPr>
          <w:p w:rsidR="00CE36A9" w:rsidRPr="00531B49" w:rsidRDefault="00CE36A9" w:rsidP="0019595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69" w:type="dxa"/>
          </w:tcPr>
          <w:p w:rsidR="00CE36A9" w:rsidRPr="00531B49" w:rsidRDefault="00CE36A9" w:rsidP="0019595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:rsidR="00CE36A9" w:rsidRPr="00531B49" w:rsidRDefault="00CE36A9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p w:rsidR="00CE36A9" w:rsidRPr="00531B49" w:rsidRDefault="00CE36A9" w:rsidP="00195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  <w:r w:rsidRPr="00531B49">
        <w:rPr>
          <w:rFonts w:hAnsi="ＭＳ 明朝" w:hint="eastAsia"/>
          <w:sz w:val="22"/>
          <w:szCs w:val="22"/>
        </w:rPr>
        <w:t xml:space="preserve">　（２）収支計画の変更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CE36A9" w:rsidRPr="00531B49" w:rsidTr="00FC40B4">
        <w:tc>
          <w:tcPr>
            <w:tcW w:w="3969" w:type="dxa"/>
            <w:vAlign w:val="center"/>
          </w:tcPr>
          <w:p w:rsidR="00CE36A9" w:rsidRPr="00531B49" w:rsidRDefault="00CE36A9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531B49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969" w:type="dxa"/>
            <w:vAlign w:val="center"/>
          </w:tcPr>
          <w:p w:rsidR="00CE36A9" w:rsidRPr="00531B49" w:rsidRDefault="00CE36A9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531B49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</w:tr>
      <w:tr w:rsidR="00CE36A9" w:rsidRPr="00531B49" w:rsidTr="00FC40B4">
        <w:tc>
          <w:tcPr>
            <w:tcW w:w="3969" w:type="dxa"/>
          </w:tcPr>
          <w:p w:rsidR="00CE36A9" w:rsidRPr="00531B49" w:rsidRDefault="00CE36A9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69" w:type="dxa"/>
          </w:tcPr>
          <w:p w:rsidR="00CE36A9" w:rsidRPr="00531B49" w:rsidRDefault="00CE36A9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CE36A9" w:rsidRPr="00531B49" w:rsidTr="00FC40B4">
        <w:tc>
          <w:tcPr>
            <w:tcW w:w="3969" w:type="dxa"/>
          </w:tcPr>
          <w:p w:rsidR="00CE36A9" w:rsidRPr="00531B49" w:rsidRDefault="00CE36A9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69" w:type="dxa"/>
          </w:tcPr>
          <w:p w:rsidR="00CE36A9" w:rsidRPr="00531B49" w:rsidRDefault="00CE36A9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CE36A9" w:rsidRPr="00531B49" w:rsidTr="00FC40B4">
        <w:tc>
          <w:tcPr>
            <w:tcW w:w="3969" w:type="dxa"/>
          </w:tcPr>
          <w:p w:rsidR="00CE36A9" w:rsidRPr="00531B49" w:rsidRDefault="00CE36A9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69" w:type="dxa"/>
          </w:tcPr>
          <w:p w:rsidR="00CE36A9" w:rsidRPr="00531B49" w:rsidRDefault="00CE36A9" w:rsidP="00FC40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6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:rsidR="00195951" w:rsidRPr="00531B49" w:rsidRDefault="00195951" w:rsidP="00EE3BF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60" w:lineRule="exact"/>
        <w:rPr>
          <w:rFonts w:hAnsi="ＭＳ 明朝"/>
          <w:sz w:val="22"/>
          <w:szCs w:val="22"/>
        </w:rPr>
      </w:pPr>
    </w:p>
    <w:sectPr w:rsidR="00195951" w:rsidRPr="00531B49" w:rsidSect="00195951">
      <w:pgSz w:w="11906" w:h="16838" w:code="9"/>
      <w:pgMar w:top="851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44" w:rsidRDefault="00CE36A9">
      <w:r>
        <w:separator/>
      </w:r>
    </w:p>
  </w:endnote>
  <w:endnote w:type="continuationSeparator" w:id="0">
    <w:p w:rsidR="003D7C44" w:rsidRDefault="00CE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44" w:rsidRDefault="00CE36A9">
      <w:r>
        <w:separator/>
      </w:r>
    </w:p>
  </w:footnote>
  <w:footnote w:type="continuationSeparator" w:id="0">
    <w:p w:rsidR="003D7C44" w:rsidRDefault="00CE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DA1"/>
    <w:multiLevelType w:val="hybridMultilevel"/>
    <w:tmpl w:val="B65EB622"/>
    <w:lvl w:ilvl="0" w:tplc="C298CF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47176"/>
    <w:multiLevelType w:val="hybridMultilevel"/>
    <w:tmpl w:val="3BC8F714"/>
    <w:lvl w:ilvl="0" w:tplc="C298CF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B13328"/>
    <w:multiLevelType w:val="hybridMultilevel"/>
    <w:tmpl w:val="AD30B610"/>
    <w:lvl w:ilvl="0" w:tplc="235CE408">
      <w:start w:val="20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BF04B7"/>
    <w:multiLevelType w:val="hybridMultilevel"/>
    <w:tmpl w:val="0046EA90"/>
    <w:lvl w:ilvl="0" w:tplc="C298CF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6665D5"/>
    <w:multiLevelType w:val="hybridMultilevel"/>
    <w:tmpl w:val="EC80A18A"/>
    <w:lvl w:ilvl="0" w:tplc="C298CF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7656B2"/>
    <w:multiLevelType w:val="hybridMultilevel"/>
    <w:tmpl w:val="5C688D64"/>
    <w:lvl w:ilvl="0" w:tplc="110435EC">
      <w:start w:val="1"/>
      <w:numFmt w:val="bullet"/>
      <w:lvlText w:val=""/>
      <w:lvlJc w:val="left"/>
      <w:pPr>
        <w:ind w:left="57" w:hanging="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195951"/>
    <w:rsid w:val="0023071F"/>
    <w:rsid w:val="003D7C44"/>
    <w:rsid w:val="00531B49"/>
    <w:rsid w:val="007E519B"/>
    <w:rsid w:val="0092321E"/>
    <w:rsid w:val="00CE36A9"/>
    <w:rsid w:val="00D35946"/>
    <w:rsid w:val="00E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142BAA-7C4C-467C-B3E8-00A6087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19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32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5B30-CAB3-4D3B-B7EB-0F802269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13</TotalTime>
  <Pages>1</Pages>
  <Words>169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WS049</dc:creator>
  <cp:keywords/>
  <dc:description/>
  <cp:lastModifiedBy>WS396</cp:lastModifiedBy>
  <cp:revision>6</cp:revision>
  <cp:lastPrinted>2021-12-22T02:36:00Z</cp:lastPrinted>
  <dcterms:created xsi:type="dcterms:W3CDTF">2021-11-01T07:15:00Z</dcterms:created>
  <dcterms:modified xsi:type="dcterms:W3CDTF">2022-01-06T04:57:00Z</dcterms:modified>
</cp:coreProperties>
</file>