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bookmarkStart w:id="0" w:name="_GoBack"/>
      <w:bookmarkEnd w:id="0"/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様式第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2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号</w:t>
      </w:r>
      <w:r w:rsidR="00ED33A0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(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第</w:t>
      </w:r>
      <w:r w:rsidR="002C51A3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5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条関係</w:t>
      </w:r>
      <w:r w:rsidR="00ED33A0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)</w:t>
      </w:r>
    </w:p>
    <w:p w:rsidR="00AA2402" w:rsidRPr="00ED33A0" w:rsidRDefault="00AA2402" w:rsidP="00AA2402">
      <w:pPr>
        <w:widowControl/>
        <w:wordWrap w:val="0"/>
        <w:spacing w:line="336" w:lineRule="atLeast"/>
        <w:jc w:val="righ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年　　　月　　　日</w:t>
      </w: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都留市長</w:t>
      </w:r>
      <w:r w:rsidR="008319DF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　　　　　　様</w:t>
      </w:r>
    </w:p>
    <w:p w:rsidR="00AA2402" w:rsidRPr="00ED33A0" w:rsidRDefault="00AA2402" w:rsidP="00AA2402">
      <w:pPr>
        <w:widowControl/>
        <w:wordWrap w:val="0"/>
        <w:spacing w:line="336" w:lineRule="atLeast"/>
        <w:jc w:val="righ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住</w:t>
      </w:r>
      <w:r w:rsidRPr="00ED33A0">
        <w:rPr>
          <w:rFonts w:ascii="Century" w:eastAsia="ＭＳ 明朝" w:hAnsi="Century" w:cs="ＭＳ Ｐゴシック"/>
          <w:kern w:val="0"/>
          <w:sz w:val="24"/>
          <w:szCs w:val="24"/>
        </w:rPr>
        <w:t xml:space="preserve"> 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  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所</w:t>
      </w:r>
      <w:r w:rsidRPr="00ED33A0">
        <w:rPr>
          <w:rFonts w:ascii="Century" w:eastAsia="ＭＳ 明朝" w:hAnsi="Century" w:cs="ＭＳ Ｐゴシック"/>
          <w:kern w:val="0"/>
          <w:sz w:val="24"/>
          <w:szCs w:val="24"/>
        </w:rPr>
        <w:t xml:space="preserve"> 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　　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                 </w:t>
      </w:r>
    </w:p>
    <w:p w:rsidR="00AA2402" w:rsidRPr="00ED33A0" w:rsidRDefault="00AA2402" w:rsidP="00AA2402">
      <w:pPr>
        <w:widowControl/>
        <w:wordWrap w:val="0"/>
        <w:spacing w:line="336" w:lineRule="atLeast"/>
        <w:jc w:val="righ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氏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   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名　　　　　　　　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</w:t>
      </w:r>
      <w:r w:rsidRPr="00ED33A0">
        <w:rPr>
          <w:rFonts w:ascii="Century" w:eastAsia="ＭＳ 明朝" w:hAnsi="Century" w:cs="ＭＳ Ｐゴシック"/>
          <w:kern w:val="0"/>
          <w:sz w:val="24"/>
          <w:szCs w:val="24"/>
        </w:rPr>
        <w:t xml:space="preserve"> 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　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㊞</w:t>
      </w:r>
    </w:p>
    <w:p w:rsidR="00AA2402" w:rsidRPr="00ED33A0" w:rsidRDefault="00AA2402" w:rsidP="00AA2402">
      <w:pPr>
        <w:widowControl/>
        <w:wordWrap w:val="0"/>
        <w:spacing w:line="336" w:lineRule="atLeast"/>
        <w:jc w:val="righ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電話番号　　</w:t>
      </w:r>
      <w:r w:rsidRPr="00ED33A0">
        <w:rPr>
          <w:rFonts w:ascii="Century" w:eastAsia="ＭＳ 明朝" w:hAnsi="Century" w:cs="ＭＳ Ｐゴシック"/>
          <w:kern w:val="0"/>
          <w:sz w:val="24"/>
          <w:szCs w:val="24"/>
        </w:rPr>
        <w:t xml:space="preserve"> 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                 </w:t>
      </w:r>
    </w:p>
    <w:p w:rsidR="00AA2402" w:rsidRPr="00ED33A0" w:rsidRDefault="00AA2402" w:rsidP="00AA2402">
      <w:pPr>
        <w:widowControl/>
        <w:spacing w:line="336" w:lineRule="atLeast"/>
        <w:jc w:val="righ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spacing w:line="336" w:lineRule="atLeast"/>
        <w:jc w:val="righ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spacing w:line="336" w:lineRule="atLeast"/>
        <w:jc w:val="center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誓約書</w:t>
      </w:r>
    </w:p>
    <w:p w:rsidR="00AA2402" w:rsidRPr="00ED33A0" w:rsidRDefault="00AA2402" w:rsidP="00AA2402">
      <w:pPr>
        <w:widowControl/>
        <w:spacing w:line="336" w:lineRule="atLeast"/>
        <w:jc w:val="center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spacing w:line="336" w:lineRule="atLeast"/>
        <w:jc w:val="center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214BF5" w:rsidRPr="00ED33A0" w:rsidRDefault="00AA2402" w:rsidP="00AA2402">
      <w:pPr>
        <w:widowControl/>
        <w:wordWrap w:val="0"/>
        <w:spacing w:line="336" w:lineRule="atLeast"/>
        <w:ind w:firstLineChars="50" w:firstLine="120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都留市防災士資格取得促進助成金交付要綱の規定に基づき</w:t>
      </w:r>
      <w:r w:rsidR="008728C2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助成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金の交付申請をするに当たり、第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3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条の</w:t>
      </w:r>
      <w:r w:rsidR="008728C2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助成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対象者の条件を確認し、要綱の趣旨に則り防災リーダーとして活動します。</w:t>
      </w:r>
    </w:p>
    <w:p w:rsidR="00AA2402" w:rsidRPr="00ED33A0" w:rsidRDefault="00AA2402" w:rsidP="00AA2402">
      <w:pPr>
        <w:widowControl/>
        <w:wordWrap w:val="0"/>
        <w:spacing w:line="336" w:lineRule="atLeast"/>
        <w:ind w:firstLineChars="50" w:firstLine="120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また、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防災リーダーとして活動するにあたり、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次に掲げる情報を市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または地域の防災組織等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に提供することについて、同意します。</w:t>
      </w: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市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または地域の防災組織等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へ提供する情報の内容</w:t>
      </w: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１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　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住所</w:t>
      </w:r>
      <w:r w:rsidRPr="00ED33A0">
        <w:rPr>
          <w:rFonts w:ascii="Century" w:eastAsia="ＭＳ 明朝" w:hAnsi="Century" w:cs="ＭＳ Ｐゴシック"/>
          <w:kern w:val="0"/>
          <w:sz w:val="24"/>
          <w:szCs w:val="24"/>
        </w:rPr>
        <w:t xml:space="preserve"> 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：</w:t>
      </w: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２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　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氏名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：</w:t>
      </w:r>
    </w:p>
    <w:p w:rsidR="00AA2402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/>
          <w:kern w:val="0"/>
          <w:sz w:val="24"/>
          <w:szCs w:val="24"/>
        </w:rPr>
        <w:t xml:space="preserve"> </w:t>
      </w:r>
    </w:p>
    <w:p w:rsidR="00936E4A" w:rsidRPr="00ED33A0" w:rsidRDefault="00AA2402" w:rsidP="00AA2402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３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　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電話番号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</w:t>
      </w:r>
      <w:r w:rsidR="00214BF5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：</w:t>
      </w: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936E4A" w:rsidRPr="00ED33A0" w:rsidRDefault="00214BF5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４　所属自主防災会</w:t>
      </w:r>
      <w:r w:rsidR="00ED33A0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(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自治会</w:t>
      </w:r>
      <w:r w:rsidR="00ED33A0"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)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名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 xml:space="preserve"> </w:t>
      </w:r>
      <w:r w:rsidRPr="00ED33A0">
        <w:rPr>
          <w:rFonts w:ascii="Century" w:eastAsia="ＭＳ 明朝" w:hAnsi="Century" w:cs="ＭＳ Ｐゴシック" w:hint="eastAsia"/>
          <w:kern w:val="0"/>
          <w:sz w:val="24"/>
          <w:szCs w:val="24"/>
        </w:rPr>
        <w:t>：</w:t>
      </w: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p w:rsidR="00936E4A" w:rsidRPr="00ED33A0" w:rsidRDefault="00936E4A" w:rsidP="009D1E09">
      <w:pPr>
        <w:widowControl/>
        <w:wordWrap w:val="0"/>
        <w:spacing w:line="336" w:lineRule="atLeast"/>
        <w:jc w:val="left"/>
        <w:rPr>
          <w:rFonts w:ascii="Century" w:eastAsia="ＭＳ 明朝" w:hAnsi="Century" w:cs="ＭＳ Ｐゴシック"/>
          <w:kern w:val="0"/>
          <w:sz w:val="24"/>
          <w:szCs w:val="24"/>
        </w:rPr>
      </w:pPr>
    </w:p>
    <w:sectPr w:rsidR="00936E4A" w:rsidRPr="00ED3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A"/>
    <w:rsid w:val="00026E5E"/>
    <w:rsid w:val="0003248D"/>
    <w:rsid w:val="00057D02"/>
    <w:rsid w:val="001B7A2E"/>
    <w:rsid w:val="00214BF5"/>
    <w:rsid w:val="00250EB0"/>
    <w:rsid w:val="002B2B75"/>
    <w:rsid w:val="002C51A3"/>
    <w:rsid w:val="00424ADB"/>
    <w:rsid w:val="004D4B1B"/>
    <w:rsid w:val="0058169A"/>
    <w:rsid w:val="00643A6A"/>
    <w:rsid w:val="006B71CE"/>
    <w:rsid w:val="006C58C5"/>
    <w:rsid w:val="00803AD4"/>
    <w:rsid w:val="008319DF"/>
    <w:rsid w:val="008509CC"/>
    <w:rsid w:val="008728C2"/>
    <w:rsid w:val="008842E8"/>
    <w:rsid w:val="008F6F65"/>
    <w:rsid w:val="00936E4A"/>
    <w:rsid w:val="009C6BB0"/>
    <w:rsid w:val="009D1E09"/>
    <w:rsid w:val="00A67A30"/>
    <w:rsid w:val="00AA2402"/>
    <w:rsid w:val="00AF199F"/>
    <w:rsid w:val="00B54FE3"/>
    <w:rsid w:val="00BB0192"/>
    <w:rsid w:val="00BB2328"/>
    <w:rsid w:val="00C22C68"/>
    <w:rsid w:val="00C23EEE"/>
    <w:rsid w:val="00C30149"/>
    <w:rsid w:val="00D26CD3"/>
    <w:rsid w:val="00ED33A0"/>
    <w:rsid w:val="00F1339A"/>
    <w:rsid w:val="00F567E9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5E"/>
    <w:rPr>
      <w:color w:val="0000FF" w:themeColor="hyperlink"/>
      <w:u w:val="single"/>
    </w:rPr>
  </w:style>
  <w:style w:type="character" w:customStyle="1" w:styleId="cm30">
    <w:name w:val="cm30"/>
    <w:basedOn w:val="a0"/>
    <w:rsid w:val="00AA2402"/>
  </w:style>
  <w:style w:type="character" w:customStyle="1" w:styleId="p24">
    <w:name w:val="p24"/>
    <w:basedOn w:val="a0"/>
    <w:rsid w:val="00AA2402"/>
  </w:style>
  <w:style w:type="paragraph" w:styleId="a4">
    <w:name w:val="Balloon Text"/>
    <w:basedOn w:val="a"/>
    <w:link w:val="a5"/>
    <w:uiPriority w:val="99"/>
    <w:semiHidden/>
    <w:unhideWhenUsed/>
    <w:rsid w:val="0042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5E"/>
    <w:rPr>
      <w:color w:val="0000FF" w:themeColor="hyperlink"/>
      <w:u w:val="single"/>
    </w:rPr>
  </w:style>
  <w:style w:type="character" w:customStyle="1" w:styleId="cm30">
    <w:name w:val="cm30"/>
    <w:basedOn w:val="a0"/>
    <w:rsid w:val="00AA2402"/>
  </w:style>
  <w:style w:type="character" w:customStyle="1" w:styleId="p24">
    <w:name w:val="p24"/>
    <w:basedOn w:val="a0"/>
    <w:rsid w:val="00AA2402"/>
  </w:style>
  <w:style w:type="paragraph" w:styleId="a4">
    <w:name w:val="Balloon Text"/>
    <w:basedOn w:val="a"/>
    <w:link w:val="a5"/>
    <w:uiPriority w:val="99"/>
    <w:semiHidden/>
    <w:unhideWhenUsed/>
    <w:rsid w:val="0042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5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4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32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60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18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3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17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1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7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F672B685.dotm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WS692</dc:creator>
  <cp:lastModifiedBy>蛭間　悠太</cp:lastModifiedBy>
  <cp:revision>2</cp:revision>
  <cp:lastPrinted>2016-09-30T07:01:00Z</cp:lastPrinted>
  <dcterms:created xsi:type="dcterms:W3CDTF">2019-04-15T02:05:00Z</dcterms:created>
  <dcterms:modified xsi:type="dcterms:W3CDTF">2019-04-15T02:05:00Z</dcterms:modified>
</cp:coreProperties>
</file>