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1C" w:rsidRDefault="009D151C" w:rsidP="00936E4A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36E4A" w:rsidRPr="002A5D28" w:rsidRDefault="00936E4A" w:rsidP="00936E4A">
      <w:pPr>
        <w:ind w:right="237"/>
        <w:jc w:val="right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36E4A" w:rsidRPr="002A5D28" w:rsidRDefault="00936E4A" w:rsidP="00936E4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都留市長　　　　　</w:t>
      </w:r>
      <w:r w:rsidR="00B30ED9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>自主防災組織名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pacing w:val="590"/>
          <w:kern w:val="0"/>
          <w:sz w:val="24"/>
          <w:szCs w:val="24"/>
          <w:fitText w:val="1659" w:id="1185219072"/>
          <w:lang w:eastAsia="zh-TW"/>
        </w:rPr>
        <w:t>住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  <w:fitText w:val="1659" w:id="1185219072"/>
          <w:lang w:eastAsia="zh-TW"/>
        </w:rPr>
        <w:t>所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936E4A" w:rsidRPr="002A5D28" w:rsidRDefault="00936E4A" w:rsidP="00936E4A">
      <w:pPr>
        <w:ind w:firstLineChars="1750" w:firstLine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氏　　　　　名　　　　　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214BF5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年度都留市防災士資格取得促進助成金交付請求書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424ADB" w:rsidP="00424AD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年　　月　　日都留市指令　　収第　　号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で交付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額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決定を受けた、都留市防災士資格取得促進助成金について、次のとおり請求します。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助成金交付請求額　　　　　　　　　円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A5D28">
        <w:rPr>
          <w:rFonts w:ascii="Century" w:eastAsia="ＭＳ 明朝" w:hAnsi="Times New Roman" w:cs="Times New Roman" w:hint="eastAsia"/>
          <w:sz w:val="24"/>
          <w:szCs w:val="24"/>
        </w:rPr>
        <w:t>助成金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06"/>
        <w:gridCol w:w="2059"/>
        <w:gridCol w:w="928"/>
        <w:gridCol w:w="2790"/>
      </w:tblGrid>
      <w:tr w:rsidR="00936E4A" w:rsidRPr="002A5D28" w:rsidTr="005527ED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支店名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</w:tr>
      <w:tr w:rsidR="00936E4A" w:rsidRPr="002A5D28" w:rsidTr="005527ED">
        <w:trPr>
          <w:trHeight w:val="1134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spacing w:line="280" w:lineRule="exact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銀　　行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信用金庫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信用組合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ＭＳ 明朝" w:eastAsia="ＭＳ 明朝" w:hAnsi="Courier New" w:cs="Times New Roman"/>
                <w:dstrike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農　　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06670" wp14:editId="1636B2E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154305</wp:posOffset>
                      </wp:positionV>
                      <wp:extent cx="685800" cy="314325"/>
                      <wp:effectExtent l="0" t="0" r="254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E4A" w:rsidRPr="00D40C60" w:rsidRDefault="00936E4A" w:rsidP="00936E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85pt;margin-top:12.15pt;width:5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" stroked="f">
                      <v:textbox inset="5.85pt,.7pt,5.85pt,.7pt">
                        <w:txbxContent>
                          <w:p w:rsidR="00936E4A" w:rsidRPr="00D40C60" w:rsidRDefault="00936E4A" w:rsidP="00936E4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D28">
              <w:rPr>
                <w:rFonts w:ascii="Century" w:eastAsia="ＭＳ 明朝" w:hAnsi="Century" w:cs="Times New Roman" w:hint="eastAsia"/>
                <w:szCs w:val="24"/>
              </w:rPr>
              <w:t>本店</w:t>
            </w:r>
          </w:p>
          <w:p w:rsidR="00936E4A" w:rsidRPr="002A5D28" w:rsidRDefault="00936E4A" w:rsidP="00936E4A">
            <w:pPr>
              <w:jc w:val="right"/>
              <w:rPr>
                <w:rFonts w:ascii="ＭＳ 明朝" w:eastAsia="ＭＳ 明朝" w:hAnsi="Courier New" w:cs="Times New Roman"/>
                <w:dstrike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支店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  <w:bdr w:val="single" w:sz="4" w:space="0" w:color="auto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普　通</w:t>
            </w:r>
          </w:p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当　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 w:val="32"/>
                <w:szCs w:val="24"/>
              </w:rPr>
            </w:pPr>
          </w:p>
        </w:tc>
      </w:tr>
      <w:tr w:rsidR="00936E4A" w:rsidRPr="002A5D28" w:rsidTr="005527ED">
        <w:trPr>
          <w:trHeight w:val="5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フ　リ　ガ　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ind w:firstLineChars="500" w:firstLine="1050"/>
              <w:rPr>
                <w:rFonts w:ascii="ＭＳ 明朝" w:eastAsia="ＭＳ 明朝" w:hAnsi="Courier New" w:cs="Times New Roman"/>
                <w:szCs w:val="24"/>
              </w:rPr>
            </w:pPr>
          </w:p>
        </w:tc>
      </w:tr>
      <w:tr w:rsidR="00936E4A" w:rsidRPr="00936E4A" w:rsidTr="005527ED">
        <w:trPr>
          <w:trHeight w:val="1000"/>
        </w:trPr>
        <w:tc>
          <w:tcPr>
            <w:tcW w:w="18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936E4A" w:rsidRDefault="00936E4A" w:rsidP="00936E4A">
            <w:pPr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936E4A" w:rsidRDefault="00936E4A" w:rsidP="00936E4A">
            <w:pPr>
              <w:ind w:firstLineChars="300" w:firstLine="630"/>
              <w:rPr>
                <w:rFonts w:ascii="ＭＳ 明朝" w:eastAsia="ＭＳ 明朝" w:hAnsi="Courier New" w:cs="Times New Roman"/>
                <w:szCs w:val="24"/>
              </w:rPr>
            </w:pPr>
          </w:p>
        </w:tc>
      </w:tr>
    </w:tbl>
    <w:p w:rsidR="00936E4A" w:rsidRPr="00936E4A" w:rsidRDefault="00936E4A" w:rsidP="00936E4A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936E4A" w:rsidRPr="00936E4A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936E4A" w:rsidRPr="00936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A"/>
    <w:rsid w:val="00026E5E"/>
    <w:rsid w:val="00057D02"/>
    <w:rsid w:val="001B7A2E"/>
    <w:rsid w:val="001D2141"/>
    <w:rsid w:val="00214BF5"/>
    <w:rsid w:val="002A5D28"/>
    <w:rsid w:val="002C51A3"/>
    <w:rsid w:val="00424ADB"/>
    <w:rsid w:val="004D4B1B"/>
    <w:rsid w:val="0058169A"/>
    <w:rsid w:val="0061324E"/>
    <w:rsid w:val="00643A6A"/>
    <w:rsid w:val="006C58C5"/>
    <w:rsid w:val="006E44DC"/>
    <w:rsid w:val="008F6F65"/>
    <w:rsid w:val="00936E4A"/>
    <w:rsid w:val="00953D6E"/>
    <w:rsid w:val="009C6BB0"/>
    <w:rsid w:val="009D151C"/>
    <w:rsid w:val="009D1E09"/>
    <w:rsid w:val="00A24FE2"/>
    <w:rsid w:val="00AA2402"/>
    <w:rsid w:val="00AF199F"/>
    <w:rsid w:val="00B30ED9"/>
    <w:rsid w:val="00B54FE3"/>
    <w:rsid w:val="00BD31E3"/>
    <w:rsid w:val="00C22C68"/>
    <w:rsid w:val="00C30149"/>
    <w:rsid w:val="00D542C1"/>
    <w:rsid w:val="00DE4E2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4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3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60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8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7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F891F993.dotm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蛭間　悠太</cp:lastModifiedBy>
  <cp:revision>2</cp:revision>
  <cp:lastPrinted>2016-10-12T07:00:00Z</cp:lastPrinted>
  <dcterms:created xsi:type="dcterms:W3CDTF">2019-04-15T02:07:00Z</dcterms:created>
  <dcterms:modified xsi:type="dcterms:W3CDTF">2019-04-15T02:07:00Z</dcterms:modified>
</cp:coreProperties>
</file>