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2A5D28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Pr="002A5D28">
        <w:rPr>
          <w:rFonts w:ascii="Century" w:eastAsia="ＭＳ 明朝" w:hAnsi="Century" w:cs="Times New Roman"/>
          <w:sz w:val="24"/>
          <w:szCs w:val="24"/>
        </w:rPr>
        <w:t>4</w:t>
      </w:r>
      <w:r w:rsidRPr="002A5D28">
        <w:rPr>
          <w:rFonts w:ascii="Century" w:eastAsia="ＭＳ 明朝" w:hAnsi="Century" w:cs="Times New Roman"/>
          <w:sz w:val="24"/>
          <w:szCs w:val="24"/>
        </w:rPr>
        <w:t>号</w:t>
      </w:r>
      <w:r w:rsidRPr="002A5D28">
        <w:rPr>
          <w:rFonts w:ascii="Century" w:eastAsia="ＭＳ 明朝" w:hAnsi="Century" w:cs="Times New Roman"/>
          <w:sz w:val="24"/>
          <w:szCs w:val="24"/>
        </w:rPr>
        <w:t>(</w:t>
      </w:r>
      <w:r w:rsidRPr="002A5D28">
        <w:rPr>
          <w:rFonts w:ascii="Century" w:eastAsia="ＭＳ 明朝" w:hAnsi="Century" w:cs="Times New Roman"/>
          <w:sz w:val="24"/>
          <w:szCs w:val="24"/>
        </w:rPr>
        <w:t>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7</w:t>
      </w:r>
      <w:r w:rsidRPr="002A5D28">
        <w:rPr>
          <w:rFonts w:ascii="Century" w:eastAsia="ＭＳ 明朝" w:hAnsi="Century" w:cs="Times New Roman"/>
          <w:sz w:val="24"/>
          <w:szCs w:val="24"/>
        </w:rPr>
        <w:t>条関係</w:t>
      </w:r>
      <w:r w:rsidRPr="002A5D28">
        <w:rPr>
          <w:rFonts w:ascii="Century" w:eastAsia="ＭＳ 明朝" w:hAnsi="Century" w:cs="Times New Roman"/>
          <w:sz w:val="24"/>
          <w:szCs w:val="24"/>
        </w:rPr>
        <w:t>)</w:t>
      </w:r>
    </w:p>
    <w:p w:rsidR="00936E4A" w:rsidRPr="002A5D28" w:rsidRDefault="00936E4A" w:rsidP="00936E4A">
      <w:pPr>
        <w:rPr>
          <w:rFonts w:ascii="Century" w:eastAsia="ＭＳ 明朝" w:hAnsi="Century" w:cs="Arial Unicode MS"/>
          <w:kern w:val="0"/>
          <w:sz w:val="24"/>
          <w:szCs w:val="24"/>
        </w:rPr>
      </w:pPr>
    </w:p>
    <w:p w:rsidR="00936E4A" w:rsidRPr="002A5D28" w:rsidRDefault="00936E4A" w:rsidP="00936E4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都留市長　　　　　様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>自主防災組織名</w:t>
      </w: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pacing w:val="590"/>
          <w:kern w:val="0"/>
          <w:sz w:val="24"/>
          <w:szCs w:val="24"/>
          <w:fitText w:val="1659" w:id="1185219840"/>
          <w:lang w:eastAsia="zh-TW"/>
        </w:rPr>
        <w:t>住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  <w:fitText w:val="1659" w:id="1185219840"/>
          <w:lang w:eastAsia="zh-TW"/>
        </w:rPr>
        <w:t>所</w:t>
      </w:r>
    </w:p>
    <w:p w:rsidR="00936E4A" w:rsidRPr="002A5D28" w:rsidRDefault="00936E4A" w:rsidP="00936E4A">
      <w:pPr>
        <w:ind w:right="24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pacing w:val="590"/>
          <w:kern w:val="0"/>
          <w:sz w:val="24"/>
          <w:szCs w:val="24"/>
          <w:fitText w:val="1659" w:id="1185219841"/>
          <w:lang w:eastAsia="zh-TW"/>
        </w:rPr>
        <w:t>氏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  <w:fitText w:val="1659" w:id="1185219841"/>
          <w:lang w:eastAsia="zh-TW"/>
        </w:rPr>
        <w:t>名</w:t>
      </w: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　　　　　　　印</w:t>
      </w: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pacing w:val="117"/>
          <w:kern w:val="0"/>
          <w:sz w:val="24"/>
          <w:szCs w:val="24"/>
          <w:fitText w:val="1659" w:id="1185219842"/>
          <w:lang w:eastAsia="zh-TW"/>
        </w:rPr>
        <w:t>電話番</w:t>
      </w:r>
      <w:r w:rsidRPr="002A5D28">
        <w:rPr>
          <w:rFonts w:ascii="Century" w:eastAsia="ＭＳ 明朝" w:hAnsi="Century" w:cs="Times New Roman" w:hint="eastAsia"/>
          <w:spacing w:val="-1"/>
          <w:kern w:val="0"/>
          <w:sz w:val="24"/>
          <w:szCs w:val="24"/>
          <w:fitText w:val="1659" w:id="1185219842"/>
          <w:lang w:eastAsia="zh-TW"/>
        </w:rPr>
        <w:t>号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>年度都留市防災士資格取得</w:t>
      </w:r>
      <w:r w:rsidRPr="002A5D28">
        <w:rPr>
          <w:rFonts w:ascii="Century" w:eastAsia="ＭＳ 明朝" w:hAnsi="Century" w:cs="Times New Roman" w:hint="eastAsia"/>
          <w:sz w:val="24"/>
          <w:szCs w:val="20"/>
          <w:lang w:eastAsia="zh-TW"/>
        </w:rPr>
        <w:t>実績報告書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　　年　月　日付　　第　　　号で交付決定を受けた　　年度都留市防災士資格取得促進助成金について</w:t>
      </w:r>
      <w:r w:rsidRPr="002A5D28">
        <w:rPr>
          <w:rFonts w:ascii="Century" w:eastAsia="ＭＳ 明朝" w:hAnsi="Century" w:cs="Times New Roman"/>
          <w:sz w:val="24"/>
          <w:szCs w:val="24"/>
        </w:rPr>
        <w:t>、下記のとおり実績を報告します。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/>
          <w:sz w:val="24"/>
          <w:szCs w:val="24"/>
        </w:rPr>
        <w:t>1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交付決定を受けた額　　　　　　　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　　　　　円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/>
          <w:sz w:val="24"/>
          <w:szCs w:val="24"/>
        </w:rPr>
        <w:t>2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防災士認定の有無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　　　　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 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有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登録日　　</w:t>
      </w:r>
      <w:r w:rsidR="00214BF5" w:rsidRPr="002A5D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年　　</w:t>
      </w:r>
      <w:r w:rsidR="00214BF5" w:rsidRPr="002A5D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月　</w:t>
      </w:r>
      <w:r w:rsidR="00214BF5" w:rsidRPr="002A5D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D28">
        <w:rPr>
          <w:rFonts w:ascii="Century" w:eastAsia="ＭＳ 明朝" w:hAnsi="Century" w:cs="Times New Roman"/>
          <w:sz w:val="24"/>
          <w:szCs w:val="24"/>
        </w:rPr>
        <w:t xml:space="preserve">　日</w:t>
      </w:r>
    </w:p>
    <w:p w:rsidR="00214BF5" w:rsidRPr="002A5D28" w:rsidRDefault="00214BF5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無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4D4B1B" w:rsidRPr="002A5D28" w:rsidRDefault="00936E4A" w:rsidP="004D4B1B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4D4B1B" w:rsidRPr="002A5D28" w:rsidRDefault="004D4B1B" w:rsidP="004D4B1B">
      <w:pPr>
        <w:rPr>
          <w:rFonts w:ascii="Century" w:eastAsia="ＭＳ 明朝" w:hAnsi="Century" w:cs="Times New Roman"/>
          <w:sz w:val="24"/>
          <w:szCs w:val="24"/>
        </w:rPr>
      </w:pPr>
    </w:p>
    <w:p w:rsidR="004D4B1B" w:rsidRPr="002A5D28" w:rsidRDefault="004D4B1B" w:rsidP="004D4B1B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214BF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4BF5" w:rsidRPr="002A5D28" w:rsidRDefault="00214BF5" w:rsidP="00214BF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214BF5" w:rsidRPr="002A5D28" w:rsidRDefault="00214BF5" w:rsidP="00214BF5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lastRenderedPageBreak/>
        <w:t>様式第</w:t>
      </w:r>
      <w:r w:rsidRPr="002A5D28">
        <w:rPr>
          <w:rFonts w:ascii="Century" w:eastAsia="ＭＳ 明朝" w:hAnsi="Century" w:cs="Times New Roman" w:hint="eastAsia"/>
          <w:sz w:val="24"/>
        </w:rPr>
        <w:t>5</w:t>
      </w:r>
      <w:r w:rsidRPr="002A5D28">
        <w:rPr>
          <w:rFonts w:ascii="Century" w:eastAsia="ＭＳ 明朝" w:hAnsi="Century" w:cs="Times New Roman" w:hint="eastAsia"/>
          <w:sz w:val="24"/>
        </w:rPr>
        <w:t>号</w:t>
      </w:r>
      <w:r w:rsidRPr="002A5D28">
        <w:rPr>
          <w:rFonts w:ascii="Century" w:eastAsia="ＭＳ 明朝" w:hAnsi="Century" w:cs="Times New Roman" w:hint="eastAsia"/>
          <w:sz w:val="24"/>
        </w:rPr>
        <w:t>(</w:t>
      </w:r>
      <w:r w:rsidRPr="002A5D28">
        <w:rPr>
          <w:rFonts w:ascii="Century" w:eastAsia="ＭＳ 明朝" w:hAnsi="Century" w:cs="Times New Roman" w:hint="eastAsia"/>
          <w:sz w:val="24"/>
        </w:rPr>
        <w:t>第</w:t>
      </w:r>
      <w:r w:rsidRPr="002A5D28">
        <w:rPr>
          <w:rFonts w:ascii="Century" w:eastAsia="ＭＳ 明朝" w:hAnsi="Century" w:cs="Times New Roman" w:hint="eastAsia"/>
          <w:sz w:val="24"/>
        </w:rPr>
        <w:t>8</w:t>
      </w:r>
      <w:r w:rsidRPr="002A5D28">
        <w:rPr>
          <w:rFonts w:ascii="Century" w:eastAsia="ＭＳ 明朝" w:hAnsi="Century" w:cs="Times New Roman" w:hint="eastAsia"/>
          <w:sz w:val="24"/>
        </w:rPr>
        <w:t>条関係</w:t>
      </w:r>
      <w:r w:rsidRPr="002A5D28">
        <w:rPr>
          <w:rFonts w:ascii="Century" w:eastAsia="ＭＳ 明朝" w:hAnsi="Century" w:cs="Times New Roman" w:hint="eastAsia"/>
          <w:sz w:val="24"/>
        </w:rPr>
        <w:t>)</w:t>
      </w: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　　第　　号</w:t>
      </w: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>年　　月　　日</w:t>
      </w: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spacing w:line="360" w:lineRule="auto"/>
        <w:ind w:right="960" w:firstLineChars="1500" w:firstLine="3600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住　所　　　　　　　　　　　　　　　　　　</w:t>
      </w:r>
    </w:p>
    <w:p w:rsidR="00AA2402" w:rsidRPr="002A5D28" w:rsidRDefault="00AA2402" w:rsidP="00AA2402">
      <w:pPr>
        <w:spacing w:line="360" w:lineRule="auto"/>
        <w:ind w:right="960" w:firstLineChars="1500" w:firstLine="3600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氏　名　　　　　　　　　　　　　　　　　　</w:t>
      </w: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　</w:t>
      </w:r>
    </w:p>
    <w:p w:rsidR="00AA2402" w:rsidRPr="002A5D28" w:rsidRDefault="00AA2402" w:rsidP="00AA2402">
      <w:pPr>
        <w:jc w:val="center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>年度　都留市防災士資格取得促進助成金交付額決定通知書</w:t>
      </w:r>
    </w:p>
    <w:p w:rsidR="00AA2402" w:rsidRPr="002A5D28" w:rsidRDefault="00AA2402" w:rsidP="00AA2402">
      <w:pPr>
        <w:jc w:val="center"/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jc w:val="center"/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spacing w:line="480" w:lineRule="auto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　　年　　月　　日付で申請のありました　　　　年度都留市防災士資格取得促進助成金として金　　　　　</w:t>
      </w:r>
      <w:r w:rsidRPr="002A5D28">
        <w:rPr>
          <w:rFonts w:ascii="Century" w:eastAsia="ＭＳ 明朝" w:hAnsi="Century" w:cs="Times New Roman" w:hint="eastAsia"/>
          <w:sz w:val="24"/>
        </w:rPr>
        <w:t xml:space="preserve">  </w:t>
      </w:r>
      <w:r w:rsidRPr="002A5D28">
        <w:rPr>
          <w:rFonts w:ascii="Century" w:eastAsia="ＭＳ 明朝" w:hAnsi="Century" w:cs="Times New Roman" w:hint="eastAsia"/>
          <w:sz w:val="24"/>
        </w:rPr>
        <w:t>円を交付します。</w:t>
      </w: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年　　月　　日　</w:t>
      </w: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　</w:t>
      </w:r>
    </w:p>
    <w:p w:rsidR="00AA2402" w:rsidRPr="002A5D28" w:rsidRDefault="00AA2402" w:rsidP="00AA2402">
      <w:pPr>
        <w:jc w:val="right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都留市長　　　　　　　　</w:t>
      </w:r>
      <w:r w:rsidRPr="002A5D28">
        <w:rPr>
          <w:rFonts w:ascii="Century" w:eastAsia="ＭＳ 明朝" w:hAnsi="Century" w:cs="Times New Roman" w:hint="eastAsia"/>
          <w:sz w:val="24"/>
          <w:bdr w:val="single" w:sz="4" w:space="0" w:color="auto"/>
        </w:rPr>
        <w:t>印</w:t>
      </w:r>
      <w:r w:rsidRPr="002A5D28"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>備考</w:t>
      </w: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 xml:space="preserve">　補助金請求手続は、この通知を受け取った日から</w:t>
      </w:r>
      <w:r w:rsidRPr="002A5D28">
        <w:rPr>
          <w:rFonts w:ascii="Century" w:eastAsia="ＭＳ 明朝" w:hAnsi="Century" w:cs="Times New Roman" w:hint="eastAsia"/>
          <w:sz w:val="24"/>
        </w:rPr>
        <w:t>20</w:t>
      </w:r>
      <w:r w:rsidRPr="002A5D28">
        <w:rPr>
          <w:rFonts w:ascii="Century" w:eastAsia="ＭＳ 明朝" w:hAnsi="Century" w:cs="Times New Roman" w:hint="eastAsia"/>
          <w:sz w:val="24"/>
        </w:rPr>
        <w:t>日以内に行ってください。</w:t>
      </w: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AA2402" w:rsidRPr="002A5D28" w:rsidRDefault="00AA2402" w:rsidP="00AA2402">
      <w:pPr>
        <w:rPr>
          <w:rFonts w:ascii="Century" w:eastAsia="ＭＳ 明朝" w:hAnsi="Century" w:cs="Times New Roman"/>
          <w:sz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lastRenderedPageBreak/>
        <w:t>様式第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6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9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36E4A" w:rsidRPr="002A5D28" w:rsidRDefault="00936E4A" w:rsidP="00936E4A">
      <w:pPr>
        <w:ind w:right="237"/>
        <w:jc w:val="right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平成　　年　　月　　日</w:t>
      </w:r>
    </w:p>
    <w:p w:rsidR="00936E4A" w:rsidRPr="002A5D28" w:rsidRDefault="00936E4A" w:rsidP="00936E4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都留市長　　　　　印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  <w:lang w:eastAsia="zh-TW"/>
        </w:rPr>
        <w:t>自主防災組織名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936E4A" w:rsidRPr="002A5D28" w:rsidRDefault="00936E4A" w:rsidP="00936E4A">
      <w:pPr>
        <w:ind w:leftChars="2000" w:left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pacing w:val="590"/>
          <w:kern w:val="0"/>
          <w:sz w:val="24"/>
          <w:szCs w:val="24"/>
          <w:fitText w:val="1659" w:id="1185219072"/>
          <w:lang w:eastAsia="zh-TW"/>
        </w:rPr>
        <w:t>住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  <w:fitText w:val="1659" w:id="1185219072"/>
          <w:lang w:eastAsia="zh-TW"/>
        </w:rPr>
        <w:t>所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936E4A" w:rsidRPr="002A5D28" w:rsidRDefault="00936E4A" w:rsidP="00936E4A">
      <w:pPr>
        <w:ind w:firstLineChars="1750" w:firstLine="4200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氏　　　　　名　　　　　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印</w:t>
      </w: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214BF5" w:rsidP="00936E4A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年度都留市防災士資格取得促進助成金交付請求書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424ADB" w:rsidP="00424AD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年　　月　　日都留市指令　　収第　　号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で交付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額</w:t>
      </w:r>
      <w:r w:rsidR="00936E4A" w:rsidRPr="002A5D28">
        <w:rPr>
          <w:rFonts w:ascii="Century" w:eastAsia="ＭＳ 明朝" w:hAnsi="Century" w:cs="Times New Roman" w:hint="eastAsia"/>
          <w:sz w:val="24"/>
          <w:szCs w:val="24"/>
        </w:rPr>
        <w:t>決定を受けた、都留市防災士資格取得促進助成金について、次のとおり請求します。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助成金交付請求額　　　　　　　　　円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A5D28">
        <w:rPr>
          <w:rFonts w:ascii="Century" w:eastAsia="ＭＳ 明朝" w:hAnsi="Times New Roman" w:cs="Times New Roman" w:hint="eastAsia"/>
          <w:sz w:val="24"/>
          <w:szCs w:val="24"/>
        </w:rPr>
        <w:t>助成金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06"/>
        <w:gridCol w:w="2059"/>
        <w:gridCol w:w="928"/>
        <w:gridCol w:w="2790"/>
      </w:tblGrid>
      <w:tr w:rsidR="00936E4A" w:rsidRPr="002A5D28" w:rsidTr="005527ED"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支店名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</w:tr>
      <w:tr w:rsidR="00936E4A" w:rsidRPr="002A5D28" w:rsidTr="005527ED">
        <w:trPr>
          <w:trHeight w:val="1134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spacing w:line="280" w:lineRule="exact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銀　　行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信用金庫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信用組合</w:t>
            </w:r>
          </w:p>
          <w:p w:rsidR="00936E4A" w:rsidRPr="002A5D28" w:rsidRDefault="00936E4A" w:rsidP="00936E4A">
            <w:pPr>
              <w:spacing w:line="280" w:lineRule="exact"/>
              <w:jc w:val="right"/>
              <w:rPr>
                <w:rFonts w:ascii="ＭＳ 明朝" w:eastAsia="ＭＳ 明朝" w:hAnsi="Courier New" w:cs="Times New Roman"/>
                <w:dstrike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農　　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06670" wp14:editId="1636B2ED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154305</wp:posOffset>
                      </wp:positionV>
                      <wp:extent cx="685800" cy="314325"/>
                      <wp:effectExtent l="0" t="0" r="254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E4A" w:rsidRPr="00D40C60" w:rsidRDefault="00936E4A" w:rsidP="00936E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.85pt;margin-top:12.15pt;width:54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" stroked="f">
                      <v:textbox inset="5.85pt,.7pt,5.85pt,.7pt">
                        <w:txbxContent>
                          <w:p w:rsidR="00936E4A" w:rsidRPr="00D40C60" w:rsidRDefault="00936E4A" w:rsidP="00936E4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D28">
              <w:rPr>
                <w:rFonts w:ascii="Century" w:eastAsia="ＭＳ 明朝" w:hAnsi="Century" w:cs="Times New Roman" w:hint="eastAsia"/>
                <w:szCs w:val="24"/>
              </w:rPr>
              <w:t>本店</w:t>
            </w:r>
          </w:p>
          <w:p w:rsidR="00936E4A" w:rsidRPr="002A5D28" w:rsidRDefault="00936E4A" w:rsidP="00936E4A">
            <w:pPr>
              <w:jc w:val="right"/>
              <w:rPr>
                <w:rFonts w:ascii="ＭＳ 明朝" w:eastAsia="ＭＳ 明朝" w:hAnsi="Courier New" w:cs="Times New Roman"/>
                <w:dstrike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支店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  <w:bdr w:val="single" w:sz="4" w:space="0" w:color="auto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普　通</w:t>
            </w:r>
          </w:p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当　座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 w:val="32"/>
                <w:szCs w:val="24"/>
              </w:rPr>
            </w:pPr>
          </w:p>
        </w:tc>
      </w:tr>
      <w:tr w:rsidR="00936E4A" w:rsidRPr="002A5D28" w:rsidTr="005527ED">
        <w:trPr>
          <w:trHeight w:val="5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6E4A" w:rsidRPr="002A5D28" w:rsidRDefault="00936E4A" w:rsidP="00936E4A">
            <w:pPr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フ　リ　ガ　ナ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6E4A" w:rsidRPr="002A5D28" w:rsidRDefault="00936E4A" w:rsidP="00936E4A">
            <w:pPr>
              <w:ind w:firstLineChars="500" w:firstLine="1050"/>
              <w:rPr>
                <w:rFonts w:ascii="ＭＳ 明朝" w:eastAsia="ＭＳ 明朝" w:hAnsi="Courier New" w:cs="Times New Roman"/>
                <w:szCs w:val="24"/>
              </w:rPr>
            </w:pPr>
          </w:p>
        </w:tc>
      </w:tr>
      <w:tr w:rsidR="00936E4A" w:rsidRPr="00936E4A" w:rsidTr="005527ED">
        <w:trPr>
          <w:trHeight w:val="1000"/>
        </w:trPr>
        <w:tc>
          <w:tcPr>
            <w:tcW w:w="18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936E4A" w:rsidRDefault="00936E4A" w:rsidP="00936E4A">
            <w:pPr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Cs w:val="24"/>
              </w:rPr>
              <w:t>口座名義</w:t>
            </w:r>
          </w:p>
        </w:tc>
        <w:tc>
          <w:tcPr>
            <w:tcW w:w="751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E4A" w:rsidRPr="00936E4A" w:rsidRDefault="00936E4A" w:rsidP="00936E4A">
            <w:pPr>
              <w:ind w:firstLineChars="300" w:firstLine="630"/>
              <w:rPr>
                <w:rFonts w:ascii="ＭＳ 明朝" w:eastAsia="ＭＳ 明朝" w:hAnsi="Courier New" w:cs="Times New Roman"/>
                <w:szCs w:val="24"/>
              </w:rPr>
            </w:pPr>
          </w:p>
        </w:tc>
      </w:tr>
    </w:tbl>
    <w:p w:rsidR="00936E4A" w:rsidRPr="00936E4A" w:rsidRDefault="00936E4A" w:rsidP="00936E4A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936E4A" w:rsidRPr="00936E4A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936E4A" w:rsidRPr="00936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6A"/>
    <w:rsid w:val="00026E5E"/>
    <w:rsid w:val="00057D02"/>
    <w:rsid w:val="001B7A2E"/>
    <w:rsid w:val="00214BF5"/>
    <w:rsid w:val="002A5D28"/>
    <w:rsid w:val="002C51A3"/>
    <w:rsid w:val="002D19C7"/>
    <w:rsid w:val="00424ADB"/>
    <w:rsid w:val="004D4B1B"/>
    <w:rsid w:val="0058169A"/>
    <w:rsid w:val="0061324E"/>
    <w:rsid w:val="00643A6A"/>
    <w:rsid w:val="006C58C5"/>
    <w:rsid w:val="00750B93"/>
    <w:rsid w:val="008F6F65"/>
    <w:rsid w:val="00936E4A"/>
    <w:rsid w:val="009C6BB0"/>
    <w:rsid w:val="009D1E09"/>
    <w:rsid w:val="00AA2402"/>
    <w:rsid w:val="00AF199F"/>
    <w:rsid w:val="00B54FE3"/>
    <w:rsid w:val="00C22C68"/>
    <w:rsid w:val="00C30149"/>
    <w:rsid w:val="00D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4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3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60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8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7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104E87FC.dotm</Template>
  <TotalTime>0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蛭間　悠太</cp:lastModifiedBy>
  <cp:revision>2</cp:revision>
  <cp:lastPrinted>2016-07-05T02:57:00Z</cp:lastPrinted>
  <dcterms:created xsi:type="dcterms:W3CDTF">2019-04-15T02:06:00Z</dcterms:created>
  <dcterms:modified xsi:type="dcterms:W3CDTF">2019-04-15T02:06:00Z</dcterms:modified>
</cp:coreProperties>
</file>