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D5" w:rsidRPr="00A82969" w:rsidRDefault="00FA1E02">
      <w:pPr>
        <w:rPr>
          <w:sz w:val="24"/>
        </w:rPr>
      </w:pPr>
      <w:r w:rsidRPr="00A82969">
        <w:rPr>
          <w:rFonts w:hint="eastAsia"/>
          <w:sz w:val="24"/>
        </w:rPr>
        <w:t>様式第</w:t>
      </w:r>
      <w:r w:rsidR="00A82969">
        <w:rPr>
          <w:rFonts w:hint="eastAsia"/>
          <w:sz w:val="24"/>
        </w:rPr>
        <w:t>8</w:t>
      </w:r>
      <w:r w:rsidRPr="00A82969">
        <w:rPr>
          <w:rFonts w:hint="eastAsia"/>
          <w:sz w:val="24"/>
        </w:rPr>
        <w:t>号</w:t>
      </w:r>
      <w:r w:rsidR="00A82969">
        <w:rPr>
          <w:rFonts w:hint="eastAsia"/>
          <w:sz w:val="24"/>
        </w:rPr>
        <w:t>(</w:t>
      </w:r>
      <w:r w:rsidRPr="00A82969">
        <w:rPr>
          <w:rFonts w:hint="eastAsia"/>
          <w:sz w:val="24"/>
        </w:rPr>
        <w:t>第</w:t>
      </w:r>
      <w:r w:rsidR="00D84C07" w:rsidRPr="00A82969">
        <w:rPr>
          <w:rFonts w:hint="eastAsia"/>
          <w:sz w:val="24"/>
        </w:rPr>
        <w:t>1</w:t>
      </w:r>
      <w:r w:rsidR="006642F8">
        <w:rPr>
          <w:rFonts w:hint="eastAsia"/>
          <w:sz w:val="24"/>
        </w:rPr>
        <w:t>3</w:t>
      </w:r>
      <w:r w:rsidRPr="00A82969">
        <w:rPr>
          <w:rFonts w:hint="eastAsia"/>
          <w:sz w:val="24"/>
        </w:rPr>
        <w:t>条関係</w:t>
      </w:r>
      <w:r w:rsidR="00A82969">
        <w:rPr>
          <w:rFonts w:hint="eastAsia"/>
          <w:sz w:val="24"/>
        </w:rPr>
        <w:t>)</w:t>
      </w:r>
    </w:p>
    <w:p w:rsidR="00A82969" w:rsidRDefault="00A82969" w:rsidP="00A82969">
      <w:pPr>
        <w:rPr>
          <w:sz w:val="24"/>
        </w:rPr>
      </w:pPr>
    </w:p>
    <w:p w:rsidR="00A82969" w:rsidRPr="00A11DFC" w:rsidRDefault="00A82969" w:rsidP="00A82969">
      <w:pPr>
        <w:rPr>
          <w:sz w:val="24"/>
        </w:rPr>
      </w:pPr>
    </w:p>
    <w:p w:rsidR="00A82969" w:rsidRPr="00A11DFC" w:rsidRDefault="0097205D" w:rsidP="00A8296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82969" w:rsidRPr="00A11DFC">
        <w:rPr>
          <w:rFonts w:hint="eastAsia"/>
          <w:sz w:val="24"/>
        </w:rPr>
        <w:t>年　　月　　日</w:t>
      </w:r>
    </w:p>
    <w:p w:rsidR="00A82969" w:rsidRDefault="00A82969" w:rsidP="00A82969">
      <w:pPr>
        <w:rPr>
          <w:sz w:val="24"/>
        </w:rPr>
      </w:pPr>
    </w:p>
    <w:p w:rsidR="00A82969" w:rsidRPr="00A11DFC" w:rsidRDefault="00A82969" w:rsidP="00A82969">
      <w:pPr>
        <w:rPr>
          <w:sz w:val="24"/>
        </w:rPr>
      </w:pPr>
    </w:p>
    <w:p w:rsidR="00A82969" w:rsidRPr="00A11DFC" w:rsidRDefault="00A82969" w:rsidP="00A82969">
      <w:pPr>
        <w:ind w:left="840"/>
        <w:rPr>
          <w:sz w:val="24"/>
        </w:rPr>
      </w:pPr>
      <w:r w:rsidRPr="00A11DFC">
        <w:rPr>
          <w:rFonts w:hint="eastAsia"/>
          <w:sz w:val="24"/>
        </w:rPr>
        <w:t>都留市長　　　様</w:t>
      </w:r>
    </w:p>
    <w:p w:rsidR="00A82969" w:rsidRDefault="00A82969" w:rsidP="00A82969">
      <w:pPr>
        <w:rPr>
          <w:sz w:val="24"/>
        </w:rPr>
      </w:pPr>
    </w:p>
    <w:p w:rsidR="00A82969" w:rsidRPr="00A11DFC" w:rsidRDefault="00A82969" w:rsidP="00A82969">
      <w:pPr>
        <w:rPr>
          <w:sz w:val="24"/>
        </w:rPr>
      </w:pPr>
    </w:p>
    <w:p w:rsidR="00A82969" w:rsidRPr="00A11DFC" w:rsidRDefault="00A82969" w:rsidP="00A82969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所在</w:t>
      </w:r>
      <w:r>
        <w:rPr>
          <w:rFonts w:hint="eastAsia"/>
          <w:sz w:val="24"/>
        </w:rPr>
        <w:t>)</w:t>
      </w:r>
    </w:p>
    <w:p w:rsidR="00A82969" w:rsidRPr="00A11DFC" w:rsidRDefault="00A82969" w:rsidP="00A82969">
      <w:pPr>
        <w:rPr>
          <w:sz w:val="24"/>
        </w:rPr>
      </w:pPr>
    </w:p>
    <w:p w:rsidR="00A82969" w:rsidRPr="00A11DFC" w:rsidRDefault="00A82969" w:rsidP="00A82969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>)</w:t>
      </w:r>
      <w:r w:rsidRPr="00A11DF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A11DFC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㊞</w:t>
      </w:r>
    </w:p>
    <w:p w:rsidR="00A82969" w:rsidRPr="00A11DFC" w:rsidRDefault="00A82969" w:rsidP="00A82969">
      <w:pPr>
        <w:rPr>
          <w:sz w:val="24"/>
        </w:rPr>
      </w:pPr>
    </w:p>
    <w:p w:rsidR="00A82969" w:rsidRPr="00A42709" w:rsidRDefault="00A82969" w:rsidP="00A82969">
      <w:pPr>
        <w:rPr>
          <w:sz w:val="24"/>
        </w:rPr>
      </w:pPr>
    </w:p>
    <w:p w:rsidR="00FA1E02" w:rsidRPr="00A82969" w:rsidRDefault="0097205D" w:rsidP="00FA1E02">
      <w:pPr>
        <w:jc w:val="center"/>
        <w:rPr>
          <w:sz w:val="24"/>
        </w:rPr>
      </w:pPr>
      <w:r>
        <w:rPr>
          <w:rFonts w:hint="eastAsia"/>
          <w:sz w:val="24"/>
        </w:rPr>
        <w:t xml:space="preserve">　令和　</w:t>
      </w:r>
      <w:r w:rsidR="00FC3495" w:rsidRPr="00A82969">
        <w:rPr>
          <w:rFonts w:hint="eastAsia"/>
          <w:sz w:val="24"/>
        </w:rPr>
        <w:t>年度</w:t>
      </w:r>
      <w:r w:rsidR="00A82955" w:rsidRPr="004457EF">
        <w:rPr>
          <w:rFonts w:hint="eastAsia"/>
          <w:sz w:val="24"/>
        </w:rPr>
        <w:t>都留市シルバー産業等製品開発支援事業補助金</w:t>
      </w:r>
      <w:r w:rsidR="00A82969" w:rsidRPr="004457EF">
        <w:rPr>
          <w:rFonts w:hint="eastAsia"/>
          <w:sz w:val="24"/>
        </w:rPr>
        <w:t>交付請求書</w:t>
      </w:r>
    </w:p>
    <w:p w:rsidR="00140889" w:rsidRPr="00A82969" w:rsidRDefault="00140889" w:rsidP="00A82969">
      <w:pPr>
        <w:rPr>
          <w:sz w:val="24"/>
        </w:rPr>
      </w:pPr>
    </w:p>
    <w:p w:rsidR="00140889" w:rsidRPr="00A82969" w:rsidRDefault="00140889" w:rsidP="00A82969">
      <w:pPr>
        <w:rPr>
          <w:sz w:val="24"/>
        </w:rPr>
      </w:pPr>
    </w:p>
    <w:p w:rsidR="00140889" w:rsidRPr="00A82969" w:rsidRDefault="00A82969" w:rsidP="00A82969">
      <w:pPr>
        <w:ind w:firstLineChars="100" w:firstLine="240"/>
        <w:rPr>
          <w:sz w:val="24"/>
        </w:rPr>
      </w:pPr>
      <w:r w:rsidRPr="00E10BBF">
        <w:rPr>
          <w:rFonts w:hint="eastAsia"/>
          <w:sz w:val="24"/>
        </w:rPr>
        <w:t xml:space="preserve">　</w:t>
      </w:r>
      <w:r w:rsidR="0097205D">
        <w:rPr>
          <w:rFonts w:hint="eastAsia"/>
          <w:sz w:val="24"/>
        </w:rPr>
        <w:t>令和</w:t>
      </w:r>
      <w:r w:rsidRPr="00E10BBF">
        <w:rPr>
          <w:rFonts w:hint="eastAsia"/>
          <w:sz w:val="24"/>
        </w:rPr>
        <w:t xml:space="preserve">　年　　月　　日付け、　　第　　号で</w:t>
      </w:r>
      <w:r w:rsidR="00140889" w:rsidRPr="00A82969">
        <w:rPr>
          <w:rFonts w:hint="eastAsia"/>
          <w:sz w:val="24"/>
        </w:rPr>
        <w:t>交付</w:t>
      </w:r>
      <w:r w:rsidR="00627D26" w:rsidRPr="00A82969">
        <w:rPr>
          <w:rFonts w:hint="eastAsia"/>
          <w:sz w:val="24"/>
        </w:rPr>
        <w:t>額</w:t>
      </w:r>
      <w:r>
        <w:rPr>
          <w:rFonts w:hint="eastAsia"/>
          <w:sz w:val="24"/>
        </w:rPr>
        <w:t>決定を受けた</w:t>
      </w:r>
      <w:r w:rsidR="0097205D">
        <w:rPr>
          <w:rFonts w:hint="eastAsia"/>
          <w:sz w:val="24"/>
        </w:rPr>
        <w:t xml:space="preserve">令和　</w:t>
      </w:r>
      <w:bookmarkStart w:id="0" w:name="_GoBack"/>
      <w:bookmarkEnd w:id="0"/>
      <w:r w:rsidRPr="00E10BBF">
        <w:rPr>
          <w:rFonts w:hint="eastAsia"/>
          <w:sz w:val="24"/>
        </w:rPr>
        <w:t>年度</w:t>
      </w:r>
      <w:r w:rsidRPr="004457EF">
        <w:rPr>
          <w:rFonts w:hint="eastAsia"/>
          <w:sz w:val="24"/>
        </w:rPr>
        <w:t>都留市シルバー産業等製品開発支援事業補助金</w:t>
      </w:r>
      <w:r w:rsidR="00140889" w:rsidRPr="00A82969">
        <w:rPr>
          <w:rFonts w:hint="eastAsia"/>
          <w:sz w:val="24"/>
        </w:rPr>
        <w:t>について、下記金額を交付されますよう請求いたします。</w:t>
      </w:r>
    </w:p>
    <w:p w:rsidR="00140889" w:rsidRPr="00A82969" w:rsidRDefault="00140889" w:rsidP="00140889">
      <w:pPr>
        <w:rPr>
          <w:sz w:val="24"/>
        </w:rPr>
      </w:pPr>
    </w:p>
    <w:p w:rsidR="00140889" w:rsidRPr="00A82969" w:rsidRDefault="00140889" w:rsidP="00273F65">
      <w:pPr>
        <w:pStyle w:val="a3"/>
      </w:pPr>
      <w:r w:rsidRPr="00A82969">
        <w:rPr>
          <w:rFonts w:hint="eastAsia"/>
        </w:rPr>
        <w:t>記</w:t>
      </w:r>
    </w:p>
    <w:p w:rsidR="00627D26" w:rsidRPr="00A82969" w:rsidRDefault="00627D26" w:rsidP="00140889">
      <w:pPr>
        <w:rPr>
          <w:sz w:val="24"/>
        </w:rPr>
      </w:pPr>
    </w:p>
    <w:p w:rsidR="00273F65" w:rsidRPr="00A82969" w:rsidRDefault="00273F65" w:rsidP="00140889">
      <w:pPr>
        <w:rPr>
          <w:sz w:val="24"/>
        </w:rPr>
      </w:pPr>
    </w:p>
    <w:p w:rsidR="00140889" w:rsidRPr="00A82969" w:rsidRDefault="00140889" w:rsidP="00D717DA">
      <w:pPr>
        <w:ind w:firstLineChars="900" w:firstLine="2160"/>
        <w:rPr>
          <w:sz w:val="24"/>
        </w:rPr>
      </w:pPr>
      <w:r w:rsidRPr="00A82969">
        <w:rPr>
          <w:rFonts w:hint="eastAsia"/>
          <w:sz w:val="24"/>
        </w:rPr>
        <w:t>請求</w:t>
      </w:r>
      <w:r w:rsidR="00A82969">
        <w:rPr>
          <w:rFonts w:hint="eastAsia"/>
          <w:sz w:val="24"/>
        </w:rPr>
        <w:t>金</w:t>
      </w:r>
      <w:r w:rsidRPr="00A82969">
        <w:rPr>
          <w:rFonts w:hint="eastAsia"/>
          <w:sz w:val="24"/>
        </w:rPr>
        <w:t xml:space="preserve">額　　</w:t>
      </w:r>
      <w:r w:rsidR="00A82969">
        <w:rPr>
          <w:rFonts w:hint="eastAsia"/>
          <w:sz w:val="24"/>
        </w:rPr>
        <w:t>金</w:t>
      </w:r>
      <w:r w:rsidRPr="00A82969">
        <w:rPr>
          <w:rFonts w:hint="eastAsia"/>
          <w:sz w:val="24"/>
        </w:rPr>
        <w:t xml:space="preserve">　　　　　　　　　　　　円</w:t>
      </w:r>
    </w:p>
    <w:p w:rsidR="00140889" w:rsidRPr="00A82969" w:rsidRDefault="00140889" w:rsidP="00D51C01">
      <w:pPr>
        <w:rPr>
          <w:sz w:val="24"/>
        </w:rPr>
      </w:pPr>
    </w:p>
    <w:p w:rsidR="00D51C01" w:rsidRPr="00D11E9F" w:rsidRDefault="00D51C01" w:rsidP="00D51C01">
      <w:pPr>
        <w:rPr>
          <w:sz w:val="22"/>
          <w:szCs w:val="22"/>
        </w:rPr>
      </w:pPr>
      <w:r w:rsidRPr="00D11E9F">
        <w:rPr>
          <w:rFonts w:hint="eastAsia"/>
          <w:sz w:val="22"/>
          <w:szCs w:val="22"/>
        </w:rPr>
        <w:t>【振込先】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347"/>
        <w:gridCol w:w="2604"/>
        <w:gridCol w:w="1555"/>
        <w:gridCol w:w="2289"/>
      </w:tblGrid>
      <w:tr w:rsidR="00D51C01" w:rsidRPr="0079695A" w:rsidTr="0079695A">
        <w:tc>
          <w:tcPr>
            <w:tcW w:w="3107" w:type="dxa"/>
            <w:gridSpan w:val="2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預金種別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口座番号</w:t>
            </w:r>
          </w:p>
        </w:tc>
      </w:tr>
      <w:tr w:rsidR="00D51C01" w:rsidRPr="0079695A" w:rsidTr="0079695A">
        <w:trPr>
          <w:trHeight w:val="1110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銀　　　　行</w:t>
            </w:r>
          </w:p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pacing w:val="53"/>
                <w:kern w:val="0"/>
                <w:sz w:val="16"/>
                <w:szCs w:val="16"/>
                <w:fitText w:val="960" w:id="-2115732992"/>
              </w:rPr>
              <w:t>信用金</w:t>
            </w:r>
            <w:r w:rsidRPr="0079695A">
              <w:rPr>
                <w:rFonts w:hint="eastAsia"/>
                <w:spacing w:val="1"/>
                <w:kern w:val="0"/>
                <w:sz w:val="16"/>
                <w:szCs w:val="16"/>
                <w:fitText w:val="960" w:id="-2115732992"/>
              </w:rPr>
              <w:t>庫</w:t>
            </w:r>
          </w:p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pacing w:val="53"/>
                <w:kern w:val="0"/>
                <w:sz w:val="16"/>
                <w:szCs w:val="16"/>
                <w:fitText w:val="960" w:id="-2115732991"/>
              </w:rPr>
              <w:t>信用組</w:t>
            </w:r>
            <w:r w:rsidRPr="0079695A">
              <w:rPr>
                <w:rFonts w:hint="eastAsia"/>
                <w:spacing w:val="1"/>
                <w:kern w:val="0"/>
                <w:sz w:val="16"/>
                <w:szCs w:val="16"/>
                <w:fitText w:val="960" w:id="-2115732991"/>
              </w:rPr>
              <w:t>合</w:t>
            </w:r>
          </w:p>
          <w:p w:rsidR="00D51C01" w:rsidRPr="0079695A" w:rsidRDefault="00D51C01" w:rsidP="0079695A">
            <w:pPr>
              <w:jc w:val="right"/>
              <w:rPr>
                <w:sz w:val="22"/>
              </w:rPr>
            </w:pPr>
            <w:r w:rsidRPr="0079695A"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本　店</w:t>
            </w:r>
          </w:p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支　店</w:t>
            </w:r>
          </w:p>
          <w:p w:rsidR="00D51C01" w:rsidRPr="0079695A" w:rsidRDefault="00D51C01" w:rsidP="0079695A">
            <w:pPr>
              <w:wordWrap w:val="0"/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出張所</w:t>
            </w:r>
          </w:p>
          <w:p w:rsidR="00D51C01" w:rsidRPr="0079695A" w:rsidRDefault="00D51C01" w:rsidP="0079695A">
            <w:pPr>
              <w:ind w:right="88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</w:tr>
      <w:tr w:rsidR="00D51C01" w:rsidRPr="0079695A" w:rsidTr="0079695A">
        <w:trPr>
          <w:trHeight w:val="356"/>
        </w:trPr>
        <w:tc>
          <w:tcPr>
            <w:tcW w:w="5736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51C01" w:rsidRPr="0079695A" w:rsidRDefault="00D51C01" w:rsidP="0079695A">
            <w:pPr>
              <w:ind w:right="640"/>
              <w:jc w:val="center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ゆうちょ銀行をご利用の場合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</w:tr>
      <w:tr w:rsidR="00D51C01" w:rsidRPr="0079695A" w:rsidTr="0079695A">
        <w:trPr>
          <w:trHeight w:val="428"/>
        </w:trPr>
        <w:tc>
          <w:tcPr>
            <w:tcW w:w="3107" w:type="dxa"/>
            <w:gridSpan w:val="2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51C01" w:rsidRPr="0079695A" w:rsidRDefault="00D51C01" w:rsidP="0079695A">
            <w:pPr>
              <w:ind w:right="640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2629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vAlign w:val="center"/>
          </w:tcPr>
          <w:p w:rsidR="00D51C01" w:rsidRPr="0079695A" w:rsidRDefault="00D51C01" w:rsidP="0079695A">
            <w:pPr>
              <w:ind w:right="880"/>
              <w:rPr>
                <w:sz w:val="22"/>
              </w:rPr>
            </w:pPr>
            <w:r w:rsidRPr="0079695A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</w:tr>
      <w:tr w:rsidR="00D51C01" w:rsidRPr="0079695A" w:rsidTr="0079695A">
        <w:trPr>
          <w:trHeight w:val="510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住所</w:t>
            </w:r>
          </w:p>
        </w:tc>
        <w:tc>
          <w:tcPr>
            <w:tcW w:w="6523" w:type="dxa"/>
            <w:gridSpan w:val="3"/>
            <w:shd w:val="clear" w:color="auto" w:fill="auto"/>
            <w:vAlign w:val="center"/>
          </w:tcPr>
          <w:p w:rsidR="00D51C01" w:rsidRPr="0079695A" w:rsidRDefault="00D51C01" w:rsidP="0079695A">
            <w:pPr>
              <w:rPr>
                <w:sz w:val="22"/>
              </w:rPr>
            </w:pPr>
          </w:p>
        </w:tc>
      </w:tr>
      <w:tr w:rsidR="00D51C01" w:rsidRPr="0079695A" w:rsidTr="0079695A">
        <w:trPr>
          <w:trHeight w:val="396"/>
        </w:trPr>
        <w:tc>
          <w:tcPr>
            <w:tcW w:w="1745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3" w:type="dxa"/>
            <w:gridSpan w:val="3"/>
            <w:shd w:val="clear" w:color="auto" w:fill="auto"/>
            <w:vAlign w:val="center"/>
          </w:tcPr>
          <w:p w:rsidR="00D51C01" w:rsidRPr="0079695A" w:rsidRDefault="00D51C01" w:rsidP="0079695A">
            <w:pPr>
              <w:rPr>
                <w:sz w:val="22"/>
              </w:rPr>
            </w:pPr>
          </w:p>
        </w:tc>
      </w:tr>
      <w:tr w:rsidR="00D51C01" w:rsidRPr="0079695A" w:rsidTr="0079695A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氏名</w:t>
            </w:r>
          </w:p>
        </w:tc>
        <w:tc>
          <w:tcPr>
            <w:tcW w:w="6523" w:type="dxa"/>
            <w:gridSpan w:val="3"/>
            <w:shd w:val="clear" w:color="auto" w:fill="auto"/>
            <w:vAlign w:val="center"/>
          </w:tcPr>
          <w:p w:rsidR="00D51C01" w:rsidRPr="0079695A" w:rsidRDefault="00D51C01" w:rsidP="0079695A">
            <w:pPr>
              <w:rPr>
                <w:sz w:val="22"/>
              </w:rPr>
            </w:pPr>
          </w:p>
        </w:tc>
      </w:tr>
    </w:tbl>
    <w:p w:rsidR="00D51C01" w:rsidRPr="00BC1F06" w:rsidRDefault="00D51C01" w:rsidP="00D51C01">
      <w:pPr>
        <w:ind w:left="220" w:hangingChars="100" w:hanging="220"/>
        <w:rPr>
          <w:dstrike/>
          <w:color w:val="FF0000"/>
          <w:sz w:val="22"/>
          <w:szCs w:val="22"/>
        </w:rPr>
      </w:pPr>
    </w:p>
    <w:p w:rsidR="00140889" w:rsidRPr="00140889" w:rsidRDefault="00140889" w:rsidP="00140889">
      <w:pPr>
        <w:pStyle w:val="a4"/>
      </w:pPr>
    </w:p>
    <w:sectPr w:rsidR="00140889" w:rsidRPr="00140889" w:rsidSect="00A8296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41" w:rsidRDefault="00117741" w:rsidP="00D84C07">
      <w:r>
        <w:separator/>
      </w:r>
    </w:p>
  </w:endnote>
  <w:endnote w:type="continuationSeparator" w:id="0">
    <w:p w:rsidR="00117741" w:rsidRDefault="00117741" w:rsidP="00D8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41" w:rsidRDefault="00117741" w:rsidP="00D84C07">
      <w:r>
        <w:separator/>
      </w:r>
    </w:p>
  </w:footnote>
  <w:footnote w:type="continuationSeparator" w:id="0">
    <w:p w:rsidR="00117741" w:rsidRDefault="00117741" w:rsidP="00D8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34DBD"/>
    <w:rsid w:val="000A48C8"/>
    <w:rsid w:val="000B1129"/>
    <w:rsid w:val="00117741"/>
    <w:rsid w:val="00140889"/>
    <w:rsid w:val="00174174"/>
    <w:rsid w:val="00194A8F"/>
    <w:rsid w:val="00250232"/>
    <w:rsid w:val="00273CBD"/>
    <w:rsid w:val="00273F65"/>
    <w:rsid w:val="002C280D"/>
    <w:rsid w:val="002F7272"/>
    <w:rsid w:val="003E7597"/>
    <w:rsid w:val="00421259"/>
    <w:rsid w:val="00485AE5"/>
    <w:rsid w:val="00486C2E"/>
    <w:rsid w:val="004A7632"/>
    <w:rsid w:val="00502EBD"/>
    <w:rsid w:val="005748D5"/>
    <w:rsid w:val="005D3785"/>
    <w:rsid w:val="00627D26"/>
    <w:rsid w:val="00655D5F"/>
    <w:rsid w:val="006642F8"/>
    <w:rsid w:val="006C5B16"/>
    <w:rsid w:val="006C63A4"/>
    <w:rsid w:val="006D5BD3"/>
    <w:rsid w:val="006F2A44"/>
    <w:rsid w:val="00755195"/>
    <w:rsid w:val="00791C68"/>
    <w:rsid w:val="0079695A"/>
    <w:rsid w:val="007C79FF"/>
    <w:rsid w:val="008E7507"/>
    <w:rsid w:val="00921163"/>
    <w:rsid w:val="0097205D"/>
    <w:rsid w:val="00A3147E"/>
    <w:rsid w:val="00A73F84"/>
    <w:rsid w:val="00A82955"/>
    <w:rsid w:val="00A82969"/>
    <w:rsid w:val="00B649AE"/>
    <w:rsid w:val="00D51C01"/>
    <w:rsid w:val="00D52368"/>
    <w:rsid w:val="00D717DA"/>
    <w:rsid w:val="00D84C07"/>
    <w:rsid w:val="00DA2148"/>
    <w:rsid w:val="00E31BCF"/>
    <w:rsid w:val="00FA1E02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9BFBC"/>
  <w15:chartTrackingRefBased/>
  <w15:docId w15:val="{A8FB4DBD-3D60-4ECF-96DB-C88B7101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0889"/>
    <w:pPr>
      <w:jc w:val="center"/>
    </w:pPr>
    <w:rPr>
      <w:sz w:val="24"/>
    </w:rPr>
  </w:style>
  <w:style w:type="paragraph" w:styleId="a4">
    <w:name w:val="Closing"/>
    <w:basedOn w:val="a"/>
    <w:rsid w:val="00140889"/>
    <w:pPr>
      <w:jc w:val="right"/>
    </w:pPr>
    <w:rPr>
      <w:sz w:val="24"/>
    </w:rPr>
  </w:style>
  <w:style w:type="table" w:styleId="a5">
    <w:name w:val="Table Grid"/>
    <w:basedOn w:val="a1"/>
    <w:rsid w:val="0014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4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4C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4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4C0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4DB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4D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1FD1C2E5.dotm</Template>
  <TotalTime>3</TotalTime>
  <Pages>1</Pages>
  <Words>232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様式第6号（第13条関係）</vt:lpstr>
      <vt:lpstr>様式第6号（第13条関係）</vt:lpstr>
    </vt:vector>
  </TitlesOfParts>
  <Company>FM-USER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様式第6号（第13条関係）</dc:title>
  <dc:subject/>
  <dc:creator>WS314</dc:creator>
  <cp:keywords/>
  <dc:description/>
  <cp:lastModifiedBy>横田　祐太郎</cp:lastModifiedBy>
  <cp:revision>5</cp:revision>
  <cp:lastPrinted>2019-02-27T06:38:00Z</cp:lastPrinted>
  <dcterms:created xsi:type="dcterms:W3CDTF">2020-01-28T23:42:00Z</dcterms:created>
  <dcterms:modified xsi:type="dcterms:W3CDTF">2020-03-25T02:51:00Z</dcterms:modified>
</cp:coreProperties>
</file>