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D5" w:rsidRPr="005A4737" w:rsidRDefault="002115EB">
      <w:pPr>
        <w:rPr>
          <w:sz w:val="24"/>
        </w:rPr>
      </w:pPr>
      <w:r w:rsidRPr="005A4737">
        <w:rPr>
          <w:rFonts w:hint="eastAsia"/>
          <w:sz w:val="24"/>
        </w:rPr>
        <w:t>様式第</w:t>
      </w:r>
      <w:r w:rsidR="00A42709">
        <w:rPr>
          <w:rFonts w:hint="eastAsia"/>
          <w:sz w:val="24"/>
        </w:rPr>
        <w:t>6</w:t>
      </w:r>
      <w:r w:rsidRPr="005A4737">
        <w:rPr>
          <w:rFonts w:hint="eastAsia"/>
          <w:sz w:val="24"/>
        </w:rPr>
        <w:t>号</w:t>
      </w:r>
      <w:r w:rsidR="00FF4F3D" w:rsidRPr="005A4737">
        <w:rPr>
          <w:rFonts w:hint="eastAsia"/>
          <w:sz w:val="24"/>
        </w:rPr>
        <w:t>(</w:t>
      </w:r>
      <w:r w:rsidRPr="005A4737">
        <w:rPr>
          <w:rFonts w:hint="eastAsia"/>
          <w:sz w:val="24"/>
        </w:rPr>
        <w:t>第</w:t>
      </w:r>
      <w:r w:rsidR="00A42709">
        <w:rPr>
          <w:rFonts w:hint="eastAsia"/>
          <w:sz w:val="24"/>
        </w:rPr>
        <w:t>11</w:t>
      </w:r>
      <w:r w:rsidRPr="005A4737">
        <w:rPr>
          <w:rFonts w:hint="eastAsia"/>
          <w:sz w:val="24"/>
        </w:rPr>
        <w:t>条関係</w:t>
      </w:r>
      <w:r w:rsidR="00FF4F3D" w:rsidRPr="005A4737">
        <w:rPr>
          <w:rFonts w:hint="eastAsia"/>
          <w:sz w:val="24"/>
        </w:rPr>
        <w:t>)</w:t>
      </w:r>
    </w:p>
    <w:p w:rsidR="00A42709" w:rsidRDefault="00A42709" w:rsidP="00A42709">
      <w:pPr>
        <w:rPr>
          <w:sz w:val="24"/>
        </w:rPr>
      </w:pPr>
    </w:p>
    <w:p w:rsidR="00A42709" w:rsidRPr="00A11DFC" w:rsidRDefault="00A42709" w:rsidP="00A42709">
      <w:pPr>
        <w:rPr>
          <w:sz w:val="24"/>
        </w:rPr>
      </w:pPr>
    </w:p>
    <w:p w:rsidR="00A42709" w:rsidRPr="00A11DFC" w:rsidRDefault="008B43AA" w:rsidP="00A4270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42709" w:rsidRPr="00A11DFC">
        <w:rPr>
          <w:rFonts w:hint="eastAsia"/>
          <w:sz w:val="24"/>
        </w:rPr>
        <w:t>年　　月　　日</w:t>
      </w:r>
    </w:p>
    <w:p w:rsidR="00A42709" w:rsidRDefault="00A42709" w:rsidP="00A42709">
      <w:pPr>
        <w:rPr>
          <w:sz w:val="24"/>
        </w:rPr>
      </w:pPr>
    </w:p>
    <w:p w:rsidR="00A42709" w:rsidRPr="00A11DFC" w:rsidRDefault="00A42709" w:rsidP="00A42709">
      <w:pPr>
        <w:rPr>
          <w:sz w:val="24"/>
        </w:rPr>
      </w:pPr>
    </w:p>
    <w:p w:rsidR="00A42709" w:rsidRPr="00A11DFC" w:rsidRDefault="00A42709" w:rsidP="00A42709">
      <w:pPr>
        <w:ind w:left="840"/>
        <w:rPr>
          <w:sz w:val="24"/>
        </w:rPr>
      </w:pPr>
      <w:r w:rsidRPr="00A11DFC">
        <w:rPr>
          <w:rFonts w:hint="eastAsia"/>
          <w:sz w:val="24"/>
        </w:rPr>
        <w:t>都留市長　　　様</w:t>
      </w:r>
    </w:p>
    <w:p w:rsidR="00A42709" w:rsidRDefault="00A42709" w:rsidP="00A42709">
      <w:pPr>
        <w:rPr>
          <w:sz w:val="24"/>
        </w:rPr>
      </w:pPr>
    </w:p>
    <w:p w:rsidR="00A42709" w:rsidRPr="00A11DFC" w:rsidRDefault="00A42709" w:rsidP="00A42709">
      <w:pPr>
        <w:rPr>
          <w:sz w:val="24"/>
        </w:rPr>
      </w:pPr>
    </w:p>
    <w:p w:rsidR="00A42709" w:rsidRPr="00A11DFC" w:rsidRDefault="00A42709" w:rsidP="00A4270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所在</w:t>
      </w:r>
      <w:r>
        <w:rPr>
          <w:rFonts w:hint="eastAsia"/>
          <w:sz w:val="24"/>
        </w:rPr>
        <w:t>)</w:t>
      </w:r>
    </w:p>
    <w:p w:rsidR="00A42709" w:rsidRPr="00A11DFC" w:rsidRDefault="00A42709" w:rsidP="00A42709">
      <w:pPr>
        <w:rPr>
          <w:sz w:val="24"/>
        </w:rPr>
      </w:pPr>
    </w:p>
    <w:p w:rsidR="00A42709" w:rsidRPr="00A11DFC" w:rsidRDefault="00A42709" w:rsidP="00A4270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 w:rsidRPr="00A11DF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A11DF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㊞</w:t>
      </w:r>
    </w:p>
    <w:p w:rsidR="00A42709" w:rsidRPr="00A11DFC" w:rsidRDefault="00A42709" w:rsidP="00A42709">
      <w:pPr>
        <w:rPr>
          <w:sz w:val="24"/>
        </w:rPr>
      </w:pPr>
    </w:p>
    <w:p w:rsidR="002115EB" w:rsidRPr="00A42709" w:rsidRDefault="002115EB">
      <w:pPr>
        <w:rPr>
          <w:sz w:val="24"/>
        </w:rPr>
      </w:pPr>
    </w:p>
    <w:p w:rsidR="002115EB" w:rsidRPr="005A4737" w:rsidRDefault="008B43AA" w:rsidP="008B43A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A42709" w:rsidRPr="00A11DFC">
        <w:rPr>
          <w:rFonts w:hint="eastAsia"/>
          <w:sz w:val="24"/>
        </w:rPr>
        <w:t>年度</w:t>
      </w:r>
      <w:r w:rsidR="00A42709" w:rsidRPr="004457EF">
        <w:rPr>
          <w:rFonts w:hint="eastAsia"/>
          <w:sz w:val="24"/>
        </w:rPr>
        <w:t>都留市シルバー産業等製品開発支援事業補助金実績報告書</w:t>
      </w:r>
    </w:p>
    <w:p w:rsidR="002115EB" w:rsidRPr="005A4737" w:rsidRDefault="002115EB" w:rsidP="00A42709">
      <w:pPr>
        <w:rPr>
          <w:sz w:val="24"/>
        </w:rPr>
      </w:pPr>
    </w:p>
    <w:p w:rsidR="002115EB" w:rsidRPr="005A4737" w:rsidRDefault="002115EB" w:rsidP="002115EB">
      <w:pPr>
        <w:rPr>
          <w:sz w:val="24"/>
        </w:rPr>
      </w:pPr>
      <w:r w:rsidRPr="005A4737">
        <w:rPr>
          <w:rFonts w:hint="eastAsia"/>
          <w:sz w:val="24"/>
        </w:rPr>
        <w:t xml:space="preserve">　</w:t>
      </w:r>
      <w:r w:rsidR="008B43AA">
        <w:rPr>
          <w:rFonts w:hint="eastAsia"/>
          <w:sz w:val="24"/>
        </w:rPr>
        <w:t>令和</w:t>
      </w:r>
      <w:r w:rsidR="00FB158E" w:rsidRPr="005A4737">
        <w:rPr>
          <w:rFonts w:hint="eastAsia"/>
          <w:sz w:val="24"/>
        </w:rPr>
        <w:t xml:space="preserve">　</w:t>
      </w:r>
      <w:r w:rsidRPr="005A4737">
        <w:rPr>
          <w:rFonts w:hint="eastAsia"/>
          <w:sz w:val="24"/>
        </w:rPr>
        <w:t xml:space="preserve">年　</w:t>
      </w:r>
      <w:r w:rsidR="00FB158E" w:rsidRPr="005A4737">
        <w:rPr>
          <w:rFonts w:hint="eastAsia"/>
          <w:sz w:val="24"/>
        </w:rPr>
        <w:t xml:space="preserve">　</w:t>
      </w:r>
      <w:r w:rsidRPr="005A4737">
        <w:rPr>
          <w:rFonts w:hint="eastAsia"/>
          <w:sz w:val="24"/>
        </w:rPr>
        <w:t xml:space="preserve">月　</w:t>
      </w:r>
      <w:r w:rsidR="00FB158E" w:rsidRPr="005A4737">
        <w:rPr>
          <w:rFonts w:hint="eastAsia"/>
          <w:sz w:val="24"/>
        </w:rPr>
        <w:t xml:space="preserve">　</w:t>
      </w:r>
      <w:r w:rsidRPr="005A4737">
        <w:rPr>
          <w:rFonts w:hint="eastAsia"/>
          <w:sz w:val="24"/>
        </w:rPr>
        <w:t>日付</w:t>
      </w:r>
      <w:r w:rsidR="00EA54A6" w:rsidRPr="005A4737">
        <w:rPr>
          <w:rFonts w:hint="eastAsia"/>
          <w:sz w:val="24"/>
        </w:rPr>
        <w:t>け、</w:t>
      </w:r>
      <w:r w:rsidR="00A42709">
        <w:rPr>
          <w:rFonts w:hint="eastAsia"/>
          <w:sz w:val="24"/>
        </w:rPr>
        <w:t xml:space="preserve">　　</w:t>
      </w:r>
      <w:r w:rsidRPr="005A4737">
        <w:rPr>
          <w:rFonts w:hint="eastAsia"/>
          <w:sz w:val="24"/>
        </w:rPr>
        <w:t>第　　号で交付決定を受けた</w:t>
      </w:r>
      <w:r w:rsidR="00A42709" w:rsidRPr="00A11DFC">
        <w:rPr>
          <w:rFonts w:hint="eastAsia"/>
          <w:sz w:val="24"/>
        </w:rPr>
        <w:t>年度</w:t>
      </w:r>
      <w:r w:rsidR="00A42709" w:rsidRPr="004457EF">
        <w:rPr>
          <w:rFonts w:hint="eastAsia"/>
          <w:sz w:val="24"/>
        </w:rPr>
        <w:t>都留市シルバー産業等製品開発支援事業補助金</w:t>
      </w:r>
      <w:r w:rsidR="00A42709">
        <w:rPr>
          <w:rFonts w:hint="eastAsia"/>
          <w:sz w:val="24"/>
        </w:rPr>
        <w:t>について、</w:t>
      </w:r>
      <w:r w:rsidR="00F42C8C" w:rsidRPr="005A4737">
        <w:rPr>
          <w:rFonts w:cs="ＭＳ Ｐゴシック" w:hint="eastAsia"/>
          <w:kern w:val="0"/>
          <w:sz w:val="24"/>
        </w:rPr>
        <w:t>事業</w:t>
      </w:r>
      <w:r w:rsidRPr="005A4737">
        <w:rPr>
          <w:rFonts w:hint="eastAsia"/>
          <w:sz w:val="24"/>
        </w:rPr>
        <w:t>が終了したので、下記のとおり実績を報告します。</w:t>
      </w:r>
    </w:p>
    <w:p w:rsidR="002115EB" w:rsidRPr="005A4737" w:rsidRDefault="002115EB" w:rsidP="002115EB">
      <w:pPr>
        <w:rPr>
          <w:sz w:val="24"/>
        </w:rPr>
      </w:pPr>
    </w:p>
    <w:p w:rsidR="002115EB" w:rsidRPr="005A4737" w:rsidRDefault="002115EB" w:rsidP="002115EB">
      <w:pPr>
        <w:pStyle w:val="a3"/>
      </w:pPr>
      <w:r w:rsidRPr="005A4737">
        <w:rPr>
          <w:rFonts w:hint="eastAsia"/>
        </w:rPr>
        <w:t>記</w:t>
      </w:r>
    </w:p>
    <w:p w:rsidR="002115EB" w:rsidRPr="00A42709" w:rsidRDefault="002115EB" w:rsidP="00A42709">
      <w:pPr>
        <w:rPr>
          <w:sz w:val="24"/>
        </w:rPr>
      </w:pPr>
    </w:p>
    <w:p w:rsidR="002115EB" w:rsidRPr="00A42709" w:rsidRDefault="003878E0" w:rsidP="00A42709">
      <w:pPr>
        <w:ind w:firstLineChars="100" w:firstLine="240"/>
        <w:rPr>
          <w:sz w:val="24"/>
        </w:rPr>
      </w:pPr>
      <w:r w:rsidRPr="00A42709">
        <w:rPr>
          <w:rFonts w:hint="eastAsia"/>
          <w:sz w:val="24"/>
        </w:rPr>
        <w:t>1</w:t>
      </w:r>
      <w:r w:rsidR="002115EB" w:rsidRPr="00A42709">
        <w:rPr>
          <w:rFonts w:hint="eastAsia"/>
          <w:sz w:val="24"/>
        </w:rPr>
        <w:t xml:space="preserve">　交付決定を受けた額　　　　　　　　　　　　　　円</w:t>
      </w:r>
    </w:p>
    <w:p w:rsidR="002115EB" w:rsidRPr="00A42709" w:rsidRDefault="002115EB" w:rsidP="00A42709">
      <w:pPr>
        <w:rPr>
          <w:sz w:val="24"/>
        </w:rPr>
      </w:pPr>
    </w:p>
    <w:p w:rsidR="002115EB" w:rsidRPr="00A42709" w:rsidRDefault="002115EB" w:rsidP="00A42709">
      <w:pPr>
        <w:rPr>
          <w:sz w:val="24"/>
        </w:rPr>
      </w:pPr>
      <w:r w:rsidRPr="00A42709">
        <w:rPr>
          <w:rFonts w:hint="eastAsia"/>
          <w:sz w:val="24"/>
        </w:rPr>
        <w:t xml:space="preserve">　　　　　　　　　　　　　　自　</w:t>
      </w:r>
      <w:r w:rsidR="00BD6F89" w:rsidRPr="00A42709">
        <w:rPr>
          <w:rFonts w:hint="eastAsia"/>
          <w:sz w:val="24"/>
        </w:rPr>
        <w:t xml:space="preserve">　</w:t>
      </w:r>
      <w:r w:rsidRPr="00A42709">
        <w:rPr>
          <w:rFonts w:hint="eastAsia"/>
          <w:sz w:val="24"/>
        </w:rPr>
        <w:t xml:space="preserve">　</w:t>
      </w:r>
      <w:r w:rsidR="008B43AA">
        <w:rPr>
          <w:rFonts w:hint="eastAsia"/>
          <w:sz w:val="24"/>
        </w:rPr>
        <w:t xml:space="preserve">令和　</w:t>
      </w:r>
      <w:r w:rsidRPr="00A42709">
        <w:rPr>
          <w:rFonts w:hint="eastAsia"/>
          <w:sz w:val="24"/>
        </w:rPr>
        <w:t xml:space="preserve">　年　　月　　日</w:t>
      </w:r>
    </w:p>
    <w:p w:rsidR="002115EB" w:rsidRPr="00A42709" w:rsidRDefault="003878E0" w:rsidP="00A42709">
      <w:pPr>
        <w:ind w:firstLineChars="100" w:firstLine="240"/>
        <w:rPr>
          <w:sz w:val="24"/>
        </w:rPr>
      </w:pPr>
      <w:r w:rsidRPr="00A42709">
        <w:rPr>
          <w:rFonts w:hint="eastAsia"/>
          <w:sz w:val="24"/>
        </w:rPr>
        <w:t>2</w:t>
      </w:r>
      <w:r w:rsidR="002115EB" w:rsidRPr="00A42709">
        <w:rPr>
          <w:rFonts w:hint="eastAsia"/>
          <w:sz w:val="24"/>
        </w:rPr>
        <w:t xml:space="preserve">　事業期間</w:t>
      </w:r>
    </w:p>
    <w:p w:rsidR="002115EB" w:rsidRPr="00A42709" w:rsidRDefault="002115EB" w:rsidP="00A42709">
      <w:pPr>
        <w:rPr>
          <w:sz w:val="24"/>
        </w:rPr>
      </w:pPr>
      <w:r w:rsidRPr="00A42709">
        <w:rPr>
          <w:rFonts w:hint="eastAsia"/>
          <w:sz w:val="24"/>
        </w:rPr>
        <w:t xml:space="preserve">　　　　　　　　　　　　　　至　</w:t>
      </w:r>
      <w:r w:rsidR="00BD6F89" w:rsidRPr="00A42709">
        <w:rPr>
          <w:rFonts w:hint="eastAsia"/>
          <w:sz w:val="24"/>
        </w:rPr>
        <w:t xml:space="preserve">　</w:t>
      </w:r>
      <w:r w:rsidRPr="00A42709">
        <w:rPr>
          <w:rFonts w:hint="eastAsia"/>
          <w:sz w:val="24"/>
        </w:rPr>
        <w:t xml:space="preserve">　</w:t>
      </w:r>
      <w:r w:rsidR="008B43AA">
        <w:rPr>
          <w:rFonts w:hint="eastAsia"/>
          <w:sz w:val="24"/>
        </w:rPr>
        <w:t>令和</w:t>
      </w:r>
      <w:r w:rsidRPr="00A42709">
        <w:rPr>
          <w:rFonts w:hint="eastAsia"/>
          <w:sz w:val="24"/>
        </w:rPr>
        <w:t xml:space="preserve">　</w:t>
      </w:r>
      <w:r w:rsidR="008B43AA">
        <w:rPr>
          <w:rFonts w:hint="eastAsia"/>
          <w:sz w:val="24"/>
        </w:rPr>
        <w:t xml:space="preserve">　</w:t>
      </w:r>
      <w:bookmarkStart w:id="0" w:name="_GoBack"/>
      <w:bookmarkEnd w:id="0"/>
      <w:r w:rsidRPr="00A42709">
        <w:rPr>
          <w:rFonts w:hint="eastAsia"/>
          <w:sz w:val="24"/>
        </w:rPr>
        <w:t>年　　月　　日</w:t>
      </w:r>
    </w:p>
    <w:p w:rsidR="002115EB" w:rsidRPr="00A42709" w:rsidRDefault="002115EB" w:rsidP="00A42709">
      <w:pPr>
        <w:rPr>
          <w:sz w:val="24"/>
        </w:rPr>
      </w:pPr>
    </w:p>
    <w:p w:rsidR="002115EB" w:rsidRPr="00A42709" w:rsidRDefault="002115EB" w:rsidP="00A42709">
      <w:pPr>
        <w:rPr>
          <w:sz w:val="24"/>
        </w:rPr>
      </w:pPr>
    </w:p>
    <w:p w:rsidR="00032CD2" w:rsidRDefault="00032CD2" w:rsidP="00A42709">
      <w:pPr>
        <w:rPr>
          <w:sz w:val="24"/>
        </w:rPr>
      </w:pPr>
    </w:p>
    <w:p w:rsidR="0029256D" w:rsidRDefault="0029256D" w:rsidP="00A42709">
      <w:pPr>
        <w:rPr>
          <w:sz w:val="24"/>
        </w:rPr>
      </w:pPr>
    </w:p>
    <w:p w:rsidR="0029256D" w:rsidRDefault="0029256D" w:rsidP="00A42709">
      <w:pPr>
        <w:rPr>
          <w:sz w:val="24"/>
        </w:rPr>
      </w:pPr>
    </w:p>
    <w:p w:rsidR="0029256D" w:rsidRPr="00A42709" w:rsidRDefault="0029256D" w:rsidP="00A42709">
      <w:pPr>
        <w:rPr>
          <w:sz w:val="24"/>
        </w:rPr>
      </w:pPr>
    </w:p>
    <w:p w:rsidR="0029256D" w:rsidRPr="00A11DFC" w:rsidRDefault="0029256D" w:rsidP="0029256D">
      <w:pPr>
        <w:ind w:firstLineChars="100" w:firstLine="240"/>
        <w:rPr>
          <w:sz w:val="24"/>
        </w:rPr>
      </w:pPr>
      <w:r w:rsidRPr="00A11DFC">
        <w:rPr>
          <w:rFonts w:hint="eastAsia"/>
          <w:sz w:val="24"/>
        </w:rPr>
        <w:t>※添付書類</w:t>
      </w:r>
      <w:bookmarkStart w:id="1" w:name="13000548601000000073"/>
    </w:p>
    <w:bookmarkEnd w:id="1"/>
    <w:p w:rsidR="0029256D" w:rsidRPr="00A11DFC" w:rsidRDefault="0029256D" w:rsidP="0029256D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bookmarkStart w:id="2" w:name="13000548601000000077"/>
      <w:r w:rsidRPr="004457EF">
        <w:rPr>
          <w:rFonts w:hint="eastAsia"/>
          <w:sz w:val="24"/>
        </w:rPr>
        <w:t>事業</w:t>
      </w:r>
      <w:r>
        <w:rPr>
          <w:rFonts w:hint="eastAsia"/>
          <w:sz w:val="24"/>
        </w:rPr>
        <w:t>報告</w:t>
      </w:r>
      <w:r w:rsidRPr="004457EF">
        <w:rPr>
          <w:rFonts w:hint="eastAsia"/>
          <w:sz w:val="24"/>
        </w:rPr>
        <w:t>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1)</w:t>
      </w:r>
    </w:p>
    <w:p w:rsidR="0029256D" w:rsidRPr="00A11DFC" w:rsidRDefault="0029256D" w:rsidP="0029256D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bookmarkEnd w:id="2"/>
      <w:r w:rsidRPr="00A11DFC">
        <w:rPr>
          <w:rFonts w:hint="eastAsia"/>
          <w:sz w:val="24"/>
        </w:rPr>
        <w:t>収支</w:t>
      </w:r>
      <w:r>
        <w:rPr>
          <w:rFonts w:hint="eastAsia"/>
          <w:sz w:val="24"/>
        </w:rPr>
        <w:t>決算</w:t>
      </w:r>
      <w:r w:rsidRPr="00A11DFC">
        <w:rPr>
          <w:rFonts w:hint="eastAsia"/>
          <w:sz w:val="24"/>
        </w:rPr>
        <w:t>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2)</w:t>
      </w:r>
    </w:p>
    <w:p w:rsidR="00BD6F89" w:rsidRPr="00A42709" w:rsidRDefault="00BD6F89" w:rsidP="0029256D">
      <w:pPr>
        <w:ind w:firstLineChars="200" w:firstLine="480"/>
        <w:rPr>
          <w:sz w:val="24"/>
        </w:rPr>
      </w:pPr>
      <w:r w:rsidRPr="00A42709">
        <w:rPr>
          <w:rFonts w:hint="eastAsia"/>
          <w:sz w:val="24"/>
        </w:rPr>
        <w:t>(3)</w:t>
      </w:r>
      <w:r w:rsidRPr="00A42709">
        <w:rPr>
          <w:rFonts w:hint="eastAsia"/>
          <w:sz w:val="24"/>
        </w:rPr>
        <w:t xml:space="preserve">　</w:t>
      </w:r>
      <w:r w:rsidR="0029256D" w:rsidRPr="004457EF">
        <w:rPr>
          <w:rFonts w:hint="eastAsia"/>
          <w:sz w:val="24"/>
        </w:rPr>
        <w:t>支払いを証明する領収書等</w:t>
      </w:r>
    </w:p>
    <w:p w:rsidR="00BD6F89" w:rsidRPr="00A42709" w:rsidRDefault="00BD6F89" w:rsidP="0029256D">
      <w:pPr>
        <w:ind w:firstLineChars="200" w:firstLine="480"/>
        <w:rPr>
          <w:sz w:val="24"/>
        </w:rPr>
      </w:pPr>
      <w:r w:rsidRPr="00A42709">
        <w:rPr>
          <w:rFonts w:hint="eastAsia"/>
          <w:sz w:val="24"/>
        </w:rPr>
        <w:t>(4)</w:t>
      </w:r>
      <w:r w:rsidR="0029256D">
        <w:rPr>
          <w:rFonts w:hint="eastAsia"/>
          <w:sz w:val="24"/>
        </w:rPr>
        <w:t xml:space="preserve">　</w:t>
      </w:r>
      <w:r w:rsidR="0029256D" w:rsidRPr="004457EF">
        <w:rPr>
          <w:rFonts w:hint="eastAsia"/>
          <w:sz w:val="24"/>
        </w:rPr>
        <w:t>その他市長が必要と認める書類</w:t>
      </w:r>
    </w:p>
    <w:p w:rsidR="0029256D" w:rsidRPr="008B43AA" w:rsidRDefault="0029256D" w:rsidP="008B43AA">
      <w:pPr>
        <w:rPr>
          <w:sz w:val="24"/>
        </w:rPr>
      </w:pPr>
    </w:p>
    <w:sectPr w:rsidR="0029256D" w:rsidRPr="008B43AA" w:rsidSect="005A473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3" w:rsidRDefault="003F4803" w:rsidP="003878E0">
      <w:r>
        <w:separator/>
      </w:r>
    </w:p>
  </w:endnote>
  <w:endnote w:type="continuationSeparator" w:id="0">
    <w:p w:rsidR="003F4803" w:rsidRDefault="003F4803" w:rsidP="003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3" w:rsidRDefault="003F4803" w:rsidP="003878E0">
      <w:r>
        <w:separator/>
      </w:r>
    </w:p>
  </w:footnote>
  <w:footnote w:type="continuationSeparator" w:id="0">
    <w:p w:rsidR="003F4803" w:rsidRDefault="003F4803" w:rsidP="0038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32CD2"/>
    <w:rsid w:val="00063CE5"/>
    <w:rsid w:val="00076826"/>
    <w:rsid w:val="000A0F79"/>
    <w:rsid w:val="000C044E"/>
    <w:rsid w:val="000E4E72"/>
    <w:rsid w:val="00147257"/>
    <w:rsid w:val="001474B5"/>
    <w:rsid w:val="00167437"/>
    <w:rsid w:val="00174174"/>
    <w:rsid w:val="00194A8F"/>
    <w:rsid w:val="001C3742"/>
    <w:rsid w:val="001C3982"/>
    <w:rsid w:val="001D1B98"/>
    <w:rsid w:val="001E48A8"/>
    <w:rsid w:val="001E7E6D"/>
    <w:rsid w:val="001F335F"/>
    <w:rsid w:val="002115EB"/>
    <w:rsid w:val="00291919"/>
    <w:rsid w:val="0029256D"/>
    <w:rsid w:val="002E6C1A"/>
    <w:rsid w:val="002F4897"/>
    <w:rsid w:val="00300EFD"/>
    <w:rsid w:val="00333952"/>
    <w:rsid w:val="003878E0"/>
    <w:rsid w:val="003F4803"/>
    <w:rsid w:val="004034F5"/>
    <w:rsid w:val="00421259"/>
    <w:rsid w:val="00464CFD"/>
    <w:rsid w:val="00470ED7"/>
    <w:rsid w:val="00486C2E"/>
    <w:rsid w:val="004A255E"/>
    <w:rsid w:val="004A7632"/>
    <w:rsid w:val="00502EBD"/>
    <w:rsid w:val="005130AB"/>
    <w:rsid w:val="005315DF"/>
    <w:rsid w:val="005748D5"/>
    <w:rsid w:val="005A4737"/>
    <w:rsid w:val="005B2C8D"/>
    <w:rsid w:val="005D2990"/>
    <w:rsid w:val="006432D3"/>
    <w:rsid w:val="00655D5F"/>
    <w:rsid w:val="006A08EA"/>
    <w:rsid w:val="006C5B16"/>
    <w:rsid w:val="006C63A4"/>
    <w:rsid w:val="006D6E1C"/>
    <w:rsid w:val="006F2A44"/>
    <w:rsid w:val="00702E92"/>
    <w:rsid w:val="00732317"/>
    <w:rsid w:val="00736037"/>
    <w:rsid w:val="00755195"/>
    <w:rsid w:val="007C79FF"/>
    <w:rsid w:val="008B43AA"/>
    <w:rsid w:val="008E1DCE"/>
    <w:rsid w:val="00944255"/>
    <w:rsid w:val="00963F71"/>
    <w:rsid w:val="009B388A"/>
    <w:rsid w:val="009C342C"/>
    <w:rsid w:val="00A3147E"/>
    <w:rsid w:val="00A42709"/>
    <w:rsid w:val="00A4773B"/>
    <w:rsid w:val="00A73F84"/>
    <w:rsid w:val="00AE3438"/>
    <w:rsid w:val="00B26AAD"/>
    <w:rsid w:val="00B625C8"/>
    <w:rsid w:val="00B649AE"/>
    <w:rsid w:val="00B82F72"/>
    <w:rsid w:val="00BC13E5"/>
    <w:rsid w:val="00BD6F89"/>
    <w:rsid w:val="00C47098"/>
    <w:rsid w:val="00C476A8"/>
    <w:rsid w:val="00C7378D"/>
    <w:rsid w:val="00CF5E63"/>
    <w:rsid w:val="00D96403"/>
    <w:rsid w:val="00DA2148"/>
    <w:rsid w:val="00DC680B"/>
    <w:rsid w:val="00DF2168"/>
    <w:rsid w:val="00DF44E0"/>
    <w:rsid w:val="00E45C6F"/>
    <w:rsid w:val="00E57DE7"/>
    <w:rsid w:val="00E67C5D"/>
    <w:rsid w:val="00EA54A6"/>
    <w:rsid w:val="00EB361B"/>
    <w:rsid w:val="00EC33F5"/>
    <w:rsid w:val="00ED03B0"/>
    <w:rsid w:val="00F42C8C"/>
    <w:rsid w:val="00F43B09"/>
    <w:rsid w:val="00FB158E"/>
    <w:rsid w:val="00FB3342"/>
    <w:rsid w:val="00FF49DF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A15F9"/>
  <w15:chartTrackingRefBased/>
  <w15:docId w15:val="{AE070803-CF82-4748-9436-0923B87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5EB"/>
    <w:pPr>
      <w:jc w:val="center"/>
    </w:pPr>
    <w:rPr>
      <w:sz w:val="24"/>
    </w:rPr>
  </w:style>
  <w:style w:type="paragraph" w:styleId="a4">
    <w:name w:val="Closing"/>
    <w:basedOn w:val="a"/>
    <w:rsid w:val="002115EB"/>
    <w:pPr>
      <w:jc w:val="right"/>
    </w:pPr>
    <w:rPr>
      <w:sz w:val="24"/>
    </w:rPr>
  </w:style>
  <w:style w:type="table" w:styleId="a5">
    <w:name w:val="Table Grid"/>
    <w:basedOn w:val="a1"/>
    <w:uiPriority w:val="59"/>
    <w:rsid w:val="0003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78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78E0"/>
    <w:rPr>
      <w:kern w:val="2"/>
      <w:sz w:val="21"/>
      <w:szCs w:val="24"/>
    </w:rPr>
  </w:style>
  <w:style w:type="character" w:customStyle="1" w:styleId="add-text1">
    <w:name w:val="add-text1"/>
    <w:rsid w:val="00963F71"/>
    <w:rPr>
      <w:b/>
      <w:bCs/>
      <w:color w:val="0000FF"/>
    </w:rPr>
  </w:style>
  <w:style w:type="paragraph" w:customStyle="1" w:styleId="Default">
    <w:name w:val="Default"/>
    <w:rsid w:val="00F42C8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395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39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AC-F3BA-411A-993C-CDC6C48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1</TotalTime>
  <Pages>1</Pages>
  <Words>219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様式第4号（第8条関係）</vt:lpstr>
      <vt:lpstr>様式第4号（第8条関係）</vt:lpstr>
    </vt:vector>
  </TitlesOfParts>
  <Company>FM-USER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様式第4号（第8条関係）</dc:title>
  <dc:subject/>
  <dc:creator>WS314</dc:creator>
  <cp:keywords/>
  <cp:lastModifiedBy>横田　祐太郎</cp:lastModifiedBy>
  <cp:revision>3</cp:revision>
  <cp:lastPrinted>2019-03-05T11:47:00Z</cp:lastPrinted>
  <dcterms:created xsi:type="dcterms:W3CDTF">2020-01-28T23:41:00Z</dcterms:created>
  <dcterms:modified xsi:type="dcterms:W3CDTF">2020-03-25T02:47:00Z</dcterms:modified>
</cp:coreProperties>
</file>