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6D" w:rsidRPr="002944D7" w:rsidRDefault="0029256D" w:rsidP="0029256D">
      <w:pPr>
        <w:rPr>
          <w:sz w:val="24"/>
        </w:rPr>
      </w:pPr>
      <w:r>
        <w:rPr>
          <w:rFonts w:hint="eastAsia"/>
          <w:sz w:val="24"/>
        </w:rPr>
        <w:t>別紙</w:t>
      </w:r>
      <w:r>
        <w:rPr>
          <w:rFonts w:hint="eastAsia"/>
          <w:sz w:val="24"/>
        </w:rPr>
        <w:t>2</w:t>
      </w:r>
    </w:p>
    <w:p w:rsidR="0029256D" w:rsidRDefault="0029256D" w:rsidP="0029256D">
      <w:pPr>
        <w:rPr>
          <w:sz w:val="24"/>
        </w:rPr>
      </w:pPr>
    </w:p>
    <w:p w:rsidR="0029256D" w:rsidRDefault="0029256D" w:rsidP="0029256D">
      <w:pPr>
        <w:jc w:val="center"/>
        <w:rPr>
          <w:sz w:val="24"/>
        </w:rPr>
      </w:pPr>
      <w:r w:rsidRPr="008854F6">
        <w:rPr>
          <w:rFonts w:hint="eastAsia"/>
          <w:sz w:val="24"/>
        </w:rPr>
        <w:t>収支</w:t>
      </w:r>
      <w:r>
        <w:rPr>
          <w:rFonts w:hint="eastAsia"/>
          <w:sz w:val="24"/>
        </w:rPr>
        <w:t>決算</w:t>
      </w:r>
      <w:r w:rsidRPr="008854F6">
        <w:rPr>
          <w:rFonts w:hint="eastAsia"/>
          <w:sz w:val="24"/>
        </w:rPr>
        <w:t>書</w:t>
      </w:r>
    </w:p>
    <w:p w:rsidR="0029256D" w:rsidRPr="008854F6" w:rsidRDefault="0029256D" w:rsidP="0029256D">
      <w:pPr>
        <w:rPr>
          <w:sz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690"/>
        <w:gridCol w:w="2704"/>
        <w:gridCol w:w="1648"/>
      </w:tblGrid>
      <w:tr w:rsidR="0029256D" w:rsidRPr="008854F6" w:rsidTr="00FB3342">
        <w:trPr>
          <w:trHeight w:val="67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:rsidR="0029256D" w:rsidRPr="008854F6" w:rsidRDefault="0029256D" w:rsidP="00FB3342">
            <w:pPr>
              <w:jc w:val="center"/>
              <w:rPr>
                <w:sz w:val="24"/>
              </w:rPr>
            </w:pPr>
            <w:r w:rsidRPr="008854F6">
              <w:rPr>
                <w:rFonts w:hint="eastAsia"/>
                <w:sz w:val="24"/>
              </w:rPr>
              <w:t>収入</w:t>
            </w:r>
          </w:p>
        </w:tc>
        <w:tc>
          <w:tcPr>
            <w:tcW w:w="4352" w:type="dxa"/>
            <w:gridSpan w:val="2"/>
            <w:shd w:val="clear" w:color="auto" w:fill="auto"/>
            <w:vAlign w:val="center"/>
          </w:tcPr>
          <w:p w:rsidR="0029256D" w:rsidRPr="008854F6" w:rsidRDefault="0029256D" w:rsidP="00FB3342">
            <w:pPr>
              <w:jc w:val="center"/>
              <w:rPr>
                <w:sz w:val="24"/>
              </w:rPr>
            </w:pPr>
            <w:r w:rsidRPr="008854F6">
              <w:rPr>
                <w:rFonts w:hint="eastAsia"/>
                <w:sz w:val="24"/>
              </w:rPr>
              <w:t>支出</w:t>
            </w:r>
          </w:p>
        </w:tc>
      </w:tr>
      <w:tr w:rsidR="0029256D" w:rsidRPr="008854F6" w:rsidTr="00FB3342">
        <w:trPr>
          <w:trHeight w:val="697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9256D" w:rsidRPr="008854F6" w:rsidRDefault="0029256D" w:rsidP="00FB3342">
            <w:pPr>
              <w:jc w:val="center"/>
              <w:rPr>
                <w:sz w:val="24"/>
              </w:rPr>
            </w:pPr>
            <w:r w:rsidRPr="008854F6">
              <w:rPr>
                <w:rFonts w:hint="eastAsia"/>
                <w:sz w:val="24"/>
              </w:rPr>
              <w:t>項目及び内容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29256D" w:rsidRPr="008854F6" w:rsidRDefault="0029256D" w:rsidP="00FB3342">
            <w:pPr>
              <w:jc w:val="center"/>
              <w:rPr>
                <w:sz w:val="24"/>
              </w:rPr>
            </w:pPr>
            <w:r w:rsidRPr="008854F6">
              <w:rPr>
                <w:rFonts w:hint="eastAsia"/>
                <w:sz w:val="24"/>
              </w:rPr>
              <w:t>金額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29256D" w:rsidRPr="008854F6" w:rsidRDefault="0029256D" w:rsidP="00FB3342">
            <w:pPr>
              <w:jc w:val="center"/>
              <w:rPr>
                <w:sz w:val="24"/>
              </w:rPr>
            </w:pPr>
            <w:r w:rsidRPr="008854F6">
              <w:rPr>
                <w:rFonts w:hint="eastAsia"/>
                <w:sz w:val="24"/>
              </w:rPr>
              <w:t>項目及び内容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29256D" w:rsidRPr="008854F6" w:rsidRDefault="0029256D" w:rsidP="00FB3342">
            <w:pPr>
              <w:jc w:val="center"/>
              <w:rPr>
                <w:sz w:val="24"/>
              </w:rPr>
            </w:pPr>
            <w:r w:rsidRPr="008854F6">
              <w:rPr>
                <w:rFonts w:hint="eastAsia"/>
                <w:sz w:val="24"/>
              </w:rPr>
              <w:t>金額</w:t>
            </w:r>
          </w:p>
        </w:tc>
      </w:tr>
      <w:tr w:rsidR="0029256D" w:rsidRPr="008854F6" w:rsidTr="00FB3342">
        <w:trPr>
          <w:trHeight w:val="915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9256D" w:rsidRPr="008854F6" w:rsidRDefault="0029256D" w:rsidP="00FB3342">
            <w:pPr>
              <w:rPr>
                <w:sz w:val="24"/>
              </w:rPr>
            </w:pPr>
            <w:r w:rsidRPr="008854F6">
              <w:rPr>
                <w:rFonts w:hint="eastAsia"/>
                <w:sz w:val="24"/>
              </w:rPr>
              <w:t>市補助金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29256D" w:rsidRPr="008854F6" w:rsidRDefault="0029256D" w:rsidP="00FB3342">
            <w:pPr>
              <w:rPr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9256D" w:rsidRPr="008854F6" w:rsidRDefault="0029256D" w:rsidP="00FB3342">
            <w:pPr>
              <w:rPr>
                <w:sz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29256D" w:rsidRPr="008854F6" w:rsidRDefault="0029256D" w:rsidP="00FB3342">
            <w:pPr>
              <w:rPr>
                <w:sz w:val="24"/>
              </w:rPr>
            </w:pPr>
          </w:p>
        </w:tc>
      </w:tr>
      <w:tr w:rsidR="0029256D" w:rsidRPr="008854F6" w:rsidTr="00FB3342">
        <w:trPr>
          <w:trHeight w:val="915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9256D" w:rsidRPr="008854F6" w:rsidRDefault="0029256D" w:rsidP="00FB3342">
            <w:pPr>
              <w:rPr>
                <w:sz w:val="24"/>
              </w:rPr>
            </w:pPr>
            <w:r w:rsidRPr="008854F6">
              <w:rPr>
                <w:rFonts w:hint="eastAsia"/>
                <w:sz w:val="24"/>
              </w:rPr>
              <w:t>自己資金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29256D" w:rsidRPr="008854F6" w:rsidRDefault="0029256D" w:rsidP="00FB3342">
            <w:pPr>
              <w:rPr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9256D" w:rsidRPr="008854F6" w:rsidRDefault="0029256D" w:rsidP="00FB3342">
            <w:pPr>
              <w:rPr>
                <w:sz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29256D" w:rsidRPr="008854F6" w:rsidRDefault="0029256D" w:rsidP="00FB3342">
            <w:pPr>
              <w:rPr>
                <w:sz w:val="24"/>
              </w:rPr>
            </w:pPr>
          </w:p>
        </w:tc>
      </w:tr>
      <w:tr w:rsidR="0029256D" w:rsidRPr="008854F6" w:rsidTr="00FB3342">
        <w:trPr>
          <w:trHeight w:val="915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9256D" w:rsidRPr="008854F6" w:rsidRDefault="0029256D" w:rsidP="00FB3342">
            <w:pPr>
              <w:rPr>
                <w:sz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29256D" w:rsidRPr="008854F6" w:rsidRDefault="0029256D" w:rsidP="00FB3342">
            <w:pPr>
              <w:rPr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9256D" w:rsidRPr="008854F6" w:rsidRDefault="0029256D" w:rsidP="00FB3342">
            <w:pPr>
              <w:rPr>
                <w:sz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29256D" w:rsidRPr="008854F6" w:rsidRDefault="0029256D" w:rsidP="00FB3342">
            <w:pPr>
              <w:rPr>
                <w:sz w:val="24"/>
              </w:rPr>
            </w:pPr>
          </w:p>
        </w:tc>
      </w:tr>
      <w:tr w:rsidR="0029256D" w:rsidRPr="008854F6" w:rsidTr="00FB3342">
        <w:trPr>
          <w:trHeight w:val="915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9256D" w:rsidRPr="008854F6" w:rsidRDefault="0029256D" w:rsidP="00FB3342">
            <w:pPr>
              <w:rPr>
                <w:sz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29256D" w:rsidRPr="008854F6" w:rsidRDefault="0029256D" w:rsidP="00FB3342">
            <w:pPr>
              <w:rPr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9256D" w:rsidRPr="008854F6" w:rsidRDefault="0029256D" w:rsidP="00FB3342">
            <w:pPr>
              <w:rPr>
                <w:sz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29256D" w:rsidRPr="008854F6" w:rsidRDefault="0029256D" w:rsidP="00FB3342">
            <w:pPr>
              <w:rPr>
                <w:sz w:val="24"/>
              </w:rPr>
            </w:pPr>
          </w:p>
        </w:tc>
      </w:tr>
      <w:tr w:rsidR="0029256D" w:rsidRPr="008854F6" w:rsidTr="00FB3342">
        <w:trPr>
          <w:trHeight w:val="915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9256D" w:rsidRPr="008854F6" w:rsidRDefault="0029256D" w:rsidP="00FB3342">
            <w:pPr>
              <w:rPr>
                <w:sz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29256D" w:rsidRPr="008854F6" w:rsidRDefault="0029256D" w:rsidP="00FB3342">
            <w:pPr>
              <w:rPr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9256D" w:rsidRPr="008854F6" w:rsidRDefault="0029256D" w:rsidP="00FB3342">
            <w:pPr>
              <w:rPr>
                <w:sz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29256D" w:rsidRPr="008854F6" w:rsidRDefault="0029256D" w:rsidP="00FB3342">
            <w:pPr>
              <w:rPr>
                <w:sz w:val="24"/>
              </w:rPr>
            </w:pPr>
          </w:p>
        </w:tc>
      </w:tr>
      <w:tr w:rsidR="0029256D" w:rsidRPr="008854F6" w:rsidTr="00FB3342">
        <w:trPr>
          <w:trHeight w:val="915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9256D" w:rsidRPr="008854F6" w:rsidRDefault="0029256D" w:rsidP="00FB3342">
            <w:pPr>
              <w:rPr>
                <w:sz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29256D" w:rsidRPr="008854F6" w:rsidRDefault="0029256D" w:rsidP="00FB3342">
            <w:pPr>
              <w:rPr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9256D" w:rsidRPr="008854F6" w:rsidRDefault="0029256D" w:rsidP="00FB3342">
            <w:pPr>
              <w:rPr>
                <w:sz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29256D" w:rsidRPr="008854F6" w:rsidRDefault="0029256D" w:rsidP="00FB3342">
            <w:pPr>
              <w:rPr>
                <w:sz w:val="24"/>
              </w:rPr>
            </w:pPr>
          </w:p>
        </w:tc>
      </w:tr>
      <w:tr w:rsidR="0029256D" w:rsidRPr="008854F6" w:rsidTr="00FB3342">
        <w:trPr>
          <w:trHeight w:val="915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9256D" w:rsidRPr="008854F6" w:rsidRDefault="0029256D" w:rsidP="00FB3342">
            <w:pPr>
              <w:rPr>
                <w:sz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29256D" w:rsidRPr="008854F6" w:rsidRDefault="0029256D" w:rsidP="00FB3342">
            <w:pPr>
              <w:rPr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9256D" w:rsidRPr="008854F6" w:rsidRDefault="0029256D" w:rsidP="00FB3342">
            <w:pPr>
              <w:rPr>
                <w:sz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29256D" w:rsidRPr="008854F6" w:rsidRDefault="0029256D" w:rsidP="00FB3342">
            <w:pPr>
              <w:rPr>
                <w:sz w:val="24"/>
              </w:rPr>
            </w:pPr>
          </w:p>
        </w:tc>
      </w:tr>
      <w:tr w:rsidR="0029256D" w:rsidRPr="008854F6" w:rsidTr="00FB3342">
        <w:trPr>
          <w:trHeight w:val="915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9256D" w:rsidRPr="008854F6" w:rsidRDefault="0029256D" w:rsidP="00FB3342">
            <w:pPr>
              <w:rPr>
                <w:sz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29256D" w:rsidRPr="008854F6" w:rsidRDefault="0029256D" w:rsidP="00FB3342">
            <w:pPr>
              <w:rPr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9256D" w:rsidRPr="008854F6" w:rsidRDefault="0029256D" w:rsidP="00FB3342">
            <w:pPr>
              <w:rPr>
                <w:sz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29256D" w:rsidRPr="008854F6" w:rsidRDefault="0029256D" w:rsidP="00FB3342">
            <w:pPr>
              <w:rPr>
                <w:sz w:val="24"/>
              </w:rPr>
            </w:pPr>
          </w:p>
        </w:tc>
      </w:tr>
      <w:tr w:rsidR="0029256D" w:rsidRPr="008854F6" w:rsidTr="00FB3342">
        <w:trPr>
          <w:trHeight w:val="915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9256D" w:rsidRPr="008854F6" w:rsidRDefault="0029256D" w:rsidP="00FB3342">
            <w:pPr>
              <w:jc w:val="center"/>
              <w:rPr>
                <w:sz w:val="24"/>
              </w:rPr>
            </w:pPr>
            <w:r w:rsidRPr="008854F6">
              <w:rPr>
                <w:rFonts w:hint="eastAsia"/>
                <w:sz w:val="24"/>
              </w:rPr>
              <w:t>合計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29256D" w:rsidRPr="008854F6" w:rsidRDefault="0029256D" w:rsidP="00FB3342">
            <w:pPr>
              <w:rPr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9256D" w:rsidRPr="008854F6" w:rsidRDefault="0029256D" w:rsidP="00FB3342">
            <w:pPr>
              <w:jc w:val="center"/>
              <w:rPr>
                <w:sz w:val="24"/>
              </w:rPr>
            </w:pPr>
            <w:r w:rsidRPr="008854F6">
              <w:rPr>
                <w:rFonts w:hint="eastAsia"/>
                <w:sz w:val="24"/>
              </w:rPr>
              <w:t>合計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29256D" w:rsidRPr="008854F6" w:rsidRDefault="0029256D" w:rsidP="00FB3342">
            <w:pPr>
              <w:rPr>
                <w:sz w:val="24"/>
              </w:rPr>
            </w:pPr>
          </w:p>
        </w:tc>
      </w:tr>
    </w:tbl>
    <w:p w:rsidR="0029256D" w:rsidRPr="008854F6" w:rsidRDefault="0029256D" w:rsidP="0029256D">
      <w:pPr>
        <w:rPr>
          <w:sz w:val="24"/>
        </w:rPr>
      </w:pPr>
    </w:p>
    <w:sectPr w:rsidR="0029256D" w:rsidRPr="008854F6" w:rsidSect="005A4737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803" w:rsidRDefault="003F4803" w:rsidP="003878E0">
      <w:r>
        <w:separator/>
      </w:r>
    </w:p>
  </w:endnote>
  <w:endnote w:type="continuationSeparator" w:id="0">
    <w:p w:rsidR="003F4803" w:rsidRDefault="003F4803" w:rsidP="0038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803" w:rsidRDefault="003F4803" w:rsidP="003878E0">
      <w:r>
        <w:separator/>
      </w:r>
    </w:p>
  </w:footnote>
  <w:footnote w:type="continuationSeparator" w:id="0">
    <w:p w:rsidR="003F4803" w:rsidRDefault="003F4803" w:rsidP="00387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8F"/>
    <w:rsid w:val="00032CD2"/>
    <w:rsid w:val="00063CE5"/>
    <w:rsid w:val="00076826"/>
    <w:rsid w:val="000A0F79"/>
    <w:rsid w:val="000C044E"/>
    <w:rsid w:val="000E4E72"/>
    <w:rsid w:val="00147257"/>
    <w:rsid w:val="001474B5"/>
    <w:rsid w:val="00167437"/>
    <w:rsid w:val="00174174"/>
    <w:rsid w:val="00194A8F"/>
    <w:rsid w:val="001C3742"/>
    <w:rsid w:val="001C3982"/>
    <w:rsid w:val="001D1B98"/>
    <w:rsid w:val="001E48A8"/>
    <w:rsid w:val="001E7E6D"/>
    <w:rsid w:val="001F335F"/>
    <w:rsid w:val="002115EB"/>
    <w:rsid w:val="00291919"/>
    <w:rsid w:val="0029256D"/>
    <w:rsid w:val="002E6C1A"/>
    <w:rsid w:val="002F30DE"/>
    <w:rsid w:val="002F4897"/>
    <w:rsid w:val="00300EFD"/>
    <w:rsid w:val="00333952"/>
    <w:rsid w:val="003878E0"/>
    <w:rsid w:val="003F4803"/>
    <w:rsid w:val="004034F5"/>
    <w:rsid w:val="00421259"/>
    <w:rsid w:val="00464CFD"/>
    <w:rsid w:val="00470ED7"/>
    <w:rsid w:val="00486C2E"/>
    <w:rsid w:val="004A255E"/>
    <w:rsid w:val="004A7632"/>
    <w:rsid w:val="00502EBD"/>
    <w:rsid w:val="005130AB"/>
    <w:rsid w:val="005315DF"/>
    <w:rsid w:val="005748D5"/>
    <w:rsid w:val="005A4737"/>
    <w:rsid w:val="005B2C8D"/>
    <w:rsid w:val="005D2990"/>
    <w:rsid w:val="006432D3"/>
    <w:rsid w:val="00655D5F"/>
    <w:rsid w:val="006A08EA"/>
    <w:rsid w:val="006C5B16"/>
    <w:rsid w:val="006C63A4"/>
    <w:rsid w:val="006D6E1C"/>
    <w:rsid w:val="006F2A44"/>
    <w:rsid w:val="00702E92"/>
    <w:rsid w:val="00732317"/>
    <w:rsid w:val="00736037"/>
    <w:rsid w:val="00755195"/>
    <w:rsid w:val="007C79FF"/>
    <w:rsid w:val="008E1DCE"/>
    <w:rsid w:val="00944255"/>
    <w:rsid w:val="00963F71"/>
    <w:rsid w:val="009B388A"/>
    <w:rsid w:val="009C342C"/>
    <w:rsid w:val="00A3147E"/>
    <w:rsid w:val="00A42709"/>
    <w:rsid w:val="00A4773B"/>
    <w:rsid w:val="00A73F84"/>
    <w:rsid w:val="00AE3438"/>
    <w:rsid w:val="00B26AAD"/>
    <w:rsid w:val="00B625C8"/>
    <w:rsid w:val="00B649AE"/>
    <w:rsid w:val="00B82F72"/>
    <w:rsid w:val="00BC13E5"/>
    <w:rsid w:val="00BD6F89"/>
    <w:rsid w:val="00C47098"/>
    <w:rsid w:val="00C476A8"/>
    <w:rsid w:val="00C7378D"/>
    <w:rsid w:val="00CF5E63"/>
    <w:rsid w:val="00D96403"/>
    <w:rsid w:val="00DA2148"/>
    <w:rsid w:val="00DC680B"/>
    <w:rsid w:val="00DF2168"/>
    <w:rsid w:val="00DF44E0"/>
    <w:rsid w:val="00E45C6F"/>
    <w:rsid w:val="00E57DE7"/>
    <w:rsid w:val="00E67C5D"/>
    <w:rsid w:val="00EA54A6"/>
    <w:rsid w:val="00EB361B"/>
    <w:rsid w:val="00EC33F5"/>
    <w:rsid w:val="00ED03B0"/>
    <w:rsid w:val="00F42C8C"/>
    <w:rsid w:val="00F43B09"/>
    <w:rsid w:val="00FB158E"/>
    <w:rsid w:val="00FB3342"/>
    <w:rsid w:val="00FF49DF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3F85D2"/>
  <w15:chartTrackingRefBased/>
  <w15:docId w15:val="{AE070803-CF82-4748-9436-0923B876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115EB"/>
    <w:pPr>
      <w:jc w:val="center"/>
    </w:pPr>
    <w:rPr>
      <w:sz w:val="24"/>
    </w:rPr>
  </w:style>
  <w:style w:type="paragraph" w:styleId="a4">
    <w:name w:val="Closing"/>
    <w:basedOn w:val="a"/>
    <w:rsid w:val="002115EB"/>
    <w:pPr>
      <w:jc w:val="right"/>
    </w:pPr>
    <w:rPr>
      <w:sz w:val="24"/>
    </w:rPr>
  </w:style>
  <w:style w:type="table" w:styleId="a5">
    <w:name w:val="Table Grid"/>
    <w:basedOn w:val="a1"/>
    <w:uiPriority w:val="59"/>
    <w:rsid w:val="00032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7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878E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878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878E0"/>
    <w:rPr>
      <w:kern w:val="2"/>
      <w:sz w:val="21"/>
      <w:szCs w:val="24"/>
    </w:rPr>
  </w:style>
  <w:style w:type="character" w:customStyle="1" w:styleId="add-text1">
    <w:name w:val="add-text1"/>
    <w:rsid w:val="00963F71"/>
    <w:rPr>
      <w:b/>
      <w:bCs/>
      <w:color w:val="0000FF"/>
    </w:rPr>
  </w:style>
  <w:style w:type="paragraph" w:customStyle="1" w:styleId="Default">
    <w:name w:val="Default"/>
    <w:rsid w:val="00F42C8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33952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3395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F3378-4B3F-4559-9952-C461A997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1FD1C2E5.dotm</Template>
  <TotalTime>0</TotalTime>
  <Pages>1</Pages>
  <Words>40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様式第4号（第8条関係）</vt:lpstr>
      <vt:lpstr>様式第4号（第8条関係）</vt:lpstr>
    </vt:vector>
  </TitlesOfParts>
  <Company>FM-USER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様式第4号（第8条関係）</dc:title>
  <dc:subject/>
  <dc:creator>WS314</dc:creator>
  <cp:keywords/>
  <cp:lastModifiedBy>横田　祐太郎</cp:lastModifiedBy>
  <cp:revision>3</cp:revision>
  <cp:lastPrinted>2019-03-05T11:47:00Z</cp:lastPrinted>
  <dcterms:created xsi:type="dcterms:W3CDTF">2020-01-28T23:41:00Z</dcterms:created>
  <dcterms:modified xsi:type="dcterms:W3CDTF">2020-03-25T02:45:00Z</dcterms:modified>
</cp:coreProperties>
</file>