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D5" w:rsidRPr="00A11DFC" w:rsidRDefault="002C3F43" w:rsidP="00A11DFC">
      <w:pPr>
        <w:rPr>
          <w:sz w:val="24"/>
        </w:rPr>
      </w:pPr>
      <w:r w:rsidRPr="00A11DFC">
        <w:rPr>
          <w:rFonts w:hint="eastAsia"/>
          <w:sz w:val="24"/>
        </w:rPr>
        <w:t>様式第</w:t>
      </w:r>
      <w:r w:rsidRPr="00A11DFC">
        <w:rPr>
          <w:rFonts w:hint="eastAsia"/>
          <w:sz w:val="24"/>
        </w:rPr>
        <w:t>1</w:t>
      </w:r>
      <w:r w:rsidRPr="00A11DFC">
        <w:rPr>
          <w:rFonts w:hint="eastAsia"/>
          <w:sz w:val="24"/>
        </w:rPr>
        <w:t>号</w:t>
      </w:r>
      <w:r w:rsidR="00027023" w:rsidRPr="00A11DFC">
        <w:rPr>
          <w:rFonts w:hint="eastAsia"/>
          <w:sz w:val="24"/>
        </w:rPr>
        <w:t>(</w:t>
      </w:r>
      <w:r w:rsidRPr="00A11DFC">
        <w:rPr>
          <w:rFonts w:hint="eastAsia"/>
          <w:sz w:val="24"/>
        </w:rPr>
        <w:t>第</w:t>
      </w:r>
      <w:r w:rsidR="00EC4F83">
        <w:rPr>
          <w:rFonts w:hint="eastAsia"/>
          <w:sz w:val="24"/>
        </w:rPr>
        <w:t>7</w:t>
      </w:r>
      <w:r w:rsidR="000F5CA8" w:rsidRPr="00A11DFC">
        <w:rPr>
          <w:rFonts w:hint="eastAsia"/>
          <w:sz w:val="24"/>
        </w:rPr>
        <w:t>条関係</w:t>
      </w:r>
      <w:r w:rsidR="00027023" w:rsidRPr="00A11DFC">
        <w:rPr>
          <w:rFonts w:hint="eastAsia"/>
          <w:sz w:val="24"/>
        </w:rPr>
        <w:t>)</w:t>
      </w:r>
    </w:p>
    <w:p w:rsidR="00141196" w:rsidRDefault="00141196" w:rsidP="00A11DFC">
      <w:pPr>
        <w:rPr>
          <w:sz w:val="24"/>
        </w:rPr>
      </w:pPr>
    </w:p>
    <w:p w:rsidR="002944D7" w:rsidRPr="00A11DFC" w:rsidRDefault="002944D7" w:rsidP="00A11DFC">
      <w:pPr>
        <w:rPr>
          <w:sz w:val="24"/>
        </w:rPr>
      </w:pPr>
    </w:p>
    <w:p w:rsidR="000F5CA8" w:rsidRPr="00A11DFC" w:rsidRDefault="009E7F69" w:rsidP="009E7F69">
      <w:pPr>
        <w:ind w:right="14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0F5CA8" w:rsidRPr="00A11DFC">
        <w:rPr>
          <w:rFonts w:hint="eastAsia"/>
          <w:sz w:val="24"/>
        </w:rPr>
        <w:t>年　　月　　日</w:t>
      </w:r>
    </w:p>
    <w:p w:rsidR="000F5CA8" w:rsidRDefault="000F5CA8" w:rsidP="00A11DFC">
      <w:pPr>
        <w:rPr>
          <w:sz w:val="24"/>
        </w:rPr>
      </w:pPr>
    </w:p>
    <w:p w:rsidR="002944D7" w:rsidRPr="00A11DFC" w:rsidRDefault="002944D7" w:rsidP="00A11DFC">
      <w:pPr>
        <w:rPr>
          <w:sz w:val="24"/>
        </w:rPr>
      </w:pPr>
    </w:p>
    <w:p w:rsidR="000F5CA8" w:rsidRPr="00A11DFC" w:rsidRDefault="00E75EA9" w:rsidP="00A11DFC">
      <w:pPr>
        <w:ind w:left="840"/>
        <w:rPr>
          <w:sz w:val="24"/>
        </w:rPr>
      </w:pPr>
      <w:r w:rsidRPr="00A11DFC">
        <w:rPr>
          <w:rFonts w:hint="eastAsia"/>
          <w:sz w:val="24"/>
        </w:rPr>
        <w:t>都留市</w:t>
      </w:r>
      <w:r w:rsidR="00F220F4" w:rsidRPr="00A11DFC">
        <w:rPr>
          <w:rFonts w:hint="eastAsia"/>
          <w:sz w:val="24"/>
        </w:rPr>
        <w:t>長</w:t>
      </w:r>
      <w:r w:rsidRPr="00A11DFC">
        <w:rPr>
          <w:rFonts w:hint="eastAsia"/>
          <w:sz w:val="24"/>
        </w:rPr>
        <w:t xml:space="preserve">　</w:t>
      </w:r>
      <w:r w:rsidR="000415FA" w:rsidRPr="00A11DFC">
        <w:rPr>
          <w:rFonts w:hint="eastAsia"/>
          <w:sz w:val="24"/>
        </w:rPr>
        <w:t xml:space="preserve">　　様</w:t>
      </w:r>
    </w:p>
    <w:p w:rsidR="000F5CA8" w:rsidRDefault="000F5CA8" w:rsidP="00A11DFC">
      <w:pPr>
        <w:rPr>
          <w:sz w:val="24"/>
        </w:rPr>
      </w:pPr>
    </w:p>
    <w:p w:rsidR="002944D7" w:rsidRPr="00A11DFC" w:rsidRDefault="002944D7" w:rsidP="00A11DFC">
      <w:pPr>
        <w:rPr>
          <w:sz w:val="24"/>
        </w:rPr>
      </w:pPr>
    </w:p>
    <w:p w:rsidR="000F5CA8" w:rsidRPr="00A11DFC" w:rsidRDefault="000F5CA8" w:rsidP="00A11DFC">
      <w:pPr>
        <w:ind w:left="4200" w:firstLine="840"/>
        <w:rPr>
          <w:sz w:val="24"/>
        </w:rPr>
      </w:pPr>
      <w:r w:rsidRPr="00A11DFC">
        <w:rPr>
          <w:rFonts w:hint="eastAsia"/>
          <w:sz w:val="24"/>
        </w:rPr>
        <w:t>住所</w:t>
      </w:r>
      <w:r w:rsidR="00A11DFC">
        <w:rPr>
          <w:rFonts w:hint="eastAsia"/>
          <w:sz w:val="24"/>
        </w:rPr>
        <w:t>(</w:t>
      </w:r>
      <w:r w:rsidR="00A11DFC">
        <w:rPr>
          <w:rFonts w:hint="eastAsia"/>
          <w:sz w:val="24"/>
        </w:rPr>
        <w:t>所在</w:t>
      </w:r>
      <w:r w:rsidR="00A11DFC">
        <w:rPr>
          <w:rFonts w:hint="eastAsia"/>
          <w:sz w:val="24"/>
        </w:rPr>
        <w:t>)</w:t>
      </w:r>
    </w:p>
    <w:p w:rsidR="00A11DFC" w:rsidRPr="00A11DFC" w:rsidRDefault="00A11DFC" w:rsidP="00A11DFC">
      <w:pPr>
        <w:rPr>
          <w:sz w:val="24"/>
        </w:rPr>
      </w:pPr>
    </w:p>
    <w:p w:rsidR="00F64BFA" w:rsidRPr="00A11DFC" w:rsidRDefault="00C47F61" w:rsidP="00F64BFA">
      <w:pPr>
        <w:ind w:left="4200" w:firstLine="840"/>
        <w:rPr>
          <w:sz w:val="24"/>
        </w:rPr>
      </w:pPr>
      <w:r w:rsidRPr="00A11DFC">
        <w:rPr>
          <w:rFonts w:hint="eastAsia"/>
          <w:sz w:val="24"/>
        </w:rPr>
        <w:t>氏名</w:t>
      </w:r>
      <w:r w:rsidR="00A11DFC">
        <w:rPr>
          <w:rFonts w:hint="eastAsia"/>
          <w:sz w:val="24"/>
        </w:rPr>
        <w:t>(</w:t>
      </w:r>
      <w:r w:rsidR="00A11DFC">
        <w:rPr>
          <w:rFonts w:hint="eastAsia"/>
          <w:sz w:val="24"/>
        </w:rPr>
        <w:t>名称</w:t>
      </w:r>
      <w:r w:rsidR="00A11DFC">
        <w:rPr>
          <w:rFonts w:hint="eastAsia"/>
          <w:sz w:val="24"/>
        </w:rPr>
        <w:t>)</w:t>
      </w:r>
      <w:r w:rsidRPr="00A11DFC">
        <w:rPr>
          <w:rFonts w:hint="eastAsia"/>
          <w:sz w:val="24"/>
        </w:rPr>
        <w:t xml:space="preserve">　　　　</w:t>
      </w:r>
      <w:r w:rsidR="00A11DFC">
        <w:rPr>
          <w:rFonts w:hint="eastAsia"/>
          <w:sz w:val="24"/>
        </w:rPr>
        <w:t xml:space="preserve">　　　</w:t>
      </w:r>
      <w:r w:rsidRPr="00A11DFC">
        <w:rPr>
          <w:rFonts w:hint="eastAsia"/>
          <w:sz w:val="24"/>
        </w:rPr>
        <w:t xml:space="preserve">　　</w:t>
      </w:r>
      <w:r w:rsidR="00921A67" w:rsidRPr="00A11DFC">
        <w:rPr>
          <w:rFonts w:hint="eastAsia"/>
          <w:sz w:val="24"/>
        </w:rPr>
        <w:t xml:space="preserve">　</w:t>
      </w:r>
      <w:r w:rsidR="00141196" w:rsidRPr="00A11DFC">
        <w:rPr>
          <w:rFonts w:hint="eastAsia"/>
          <w:sz w:val="24"/>
        </w:rPr>
        <w:t xml:space="preserve">　　</w:t>
      </w:r>
      <w:r w:rsidR="00F64BFA">
        <w:rPr>
          <w:rFonts w:hint="eastAsia"/>
          <w:sz w:val="24"/>
        </w:rPr>
        <w:t>㊞</w:t>
      </w:r>
    </w:p>
    <w:p w:rsidR="000F5CA8" w:rsidRPr="00A11DFC" w:rsidRDefault="000F5CA8" w:rsidP="00A11DFC">
      <w:pPr>
        <w:rPr>
          <w:sz w:val="24"/>
        </w:rPr>
      </w:pPr>
    </w:p>
    <w:p w:rsidR="00A11DFC" w:rsidRPr="00A11DFC" w:rsidRDefault="00A11DFC" w:rsidP="00A11DFC">
      <w:pPr>
        <w:rPr>
          <w:sz w:val="24"/>
        </w:rPr>
      </w:pPr>
    </w:p>
    <w:p w:rsidR="000F5CA8" w:rsidRPr="00A11DFC" w:rsidRDefault="009E7F69" w:rsidP="009E7F69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0614E1" w:rsidRPr="00A11DFC">
        <w:rPr>
          <w:rFonts w:hint="eastAsia"/>
          <w:sz w:val="24"/>
        </w:rPr>
        <w:t>年度</w:t>
      </w:r>
      <w:r w:rsidR="00A11DFC" w:rsidRPr="004457EF">
        <w:rPr>
          <w:rFonts w:hint="eastAsia"/>
          <w:sz w:val="24"/>
        </w:rPr>
        <w:t>都留市シルバー産業等製品開発支援事業補助金</w:t>
      </w:r>
      <w:r w:rsidR="00C47F61" w:rsidRPr="00A11DFC">
        <w:rPr>
          <w:rFonts w:hint="eastAsia"/>
          <w:sz w:val="24"/>
        </w:rPr>
        <w:t>交付申請書</w:t>
      </w:r>
    </w:p>
    <w:p w:rsidR="000F5CA8" w:rsidRPr="009E7F69" w:rsidRDefault="000F5CA8" w:rsidP="00A11DFC">
      <w:pPr>
        <w:rPr>
          <w:sz w:val="24"/>
        </w:rPr>
      </w:pPr>
    </w:p>
    <w:p w:rsidR="000F5CA8" w:rsidRPr="00A11DFC" w:rsidRDefault="000F5CA8" w:rsidP="00A11DFC">
      <w:pPr>
        <w:rPr>
          <w:sz w:val="24"/>
        </w:rPr>
      </w:pPr>
      <w:r w:rsidRPr="00A11DFC">
        <w:rPr>
          <w:rFonts w:hint="eastAsia"/>
          <w:sz w:val="24"/>
        </w:rPr>
        <w:t xml:space="preserve">　</w:t>
      </w:r>
      <w:r w:rsidR="009E7F69">
        <w:rPr>
          <w:rFonts w:hint="eastAsia"/>
          <w:sz w:val="24"/>
        </w:rPr>
        <w:t xml:space="preserve">　令和　</w:t>
      </w:r>
      <w:r w:rsidRPr="00A11DFC">
        <w:rPr>
          <w:rFonts w:hint="eastAsia"/>
          <w:sz w:val="24"/>
        </w:rPr>
        <w:t>年度において</w:t>
      </w:r>
      <w:r w:rsidR="00A11DFC" w:rsidRPr="004457EF">
        <w:rPr>
          <w:rFonts w:hint="eastAsia"/>
          <w:sz w:val="24"/>
        </w:rPr>
        <w:t>都留市シルバー産業等製品開発支援事業補助金</w:t>
      </w:r>
      <w:r w:rsidR="00F220F4" w:rsidRPr="00A11DFC">
        <w:rPr>
          <w:rFonts w:hint="eastAsia"/>
          <w:sz w:val="24"/>
        </w:rPr>
        <w:t>の交付を受けたい</w:t>
      </w:r>
      <w:r w:rsidRPr="00A11DFC">
        <w:rPr>
          <w:rFonts w:hint="eastAsia"/>
          <w:sz w:val="24"/>
        </w:rPr>
        <w:t>ので、関係書類を添えて、下記のと</w:t>
      </w:r>
      <w:r w:rsidR="00DF66AE" w:rsidRPr="00A11DFC">
        <w:rPr>
          <w:rFonts w:hint="eastAsia"/>
          <w:sz w:val="24"/>
        </w:rPr>
        <w:t>おり</w:t>
      </w:r>
      <w:r w:rsidRPr="00A11DFC">
        <w:rPr>
          <w:rFonts w:hint="eastAsia"/>
          <w:sz w:val="24"/>
        </w:rPr>
        <w:t>申請します。</w:t>
      </w:r>
    </w:p>
    <w:p w:rsidR="00CA710E" w:rsidRPr="009E7F69" w:rsidRDefault="00CA710E" w:rsidP="00A11DFC">
      <w:pPr>
        <w:rPr>
          <w:sz w:val="24"/>
        </w:rPr>
      </w:pPr>
    </w:p>
    <w:p w:rsidR="000F5CA8" w:rsidRPr="00A11DFC" w:rsidRDefault="000F5CA8" w:rsidP="00A11DFC">
      <w:pPr>
        <w:jc w:val="center"/>
        <w:rPr>
          <w:sz w:val="24"/>
        </w:rPr>
      </w:pPr>
      <w:r w:rsidRPr="00A11DFC">
        <w:rPr>
          <w:rFonts w:hint="eastAsia"/>
          <w:sz w:val="24"/>
        </w:rPr>
        <w:t>記</w:t>
      </w:r>
    </w:p>
    <w:p w:rsidR="00CA710E" w:rsidRPr="00A11DFC" w:rsidRDefault="00CA710E" w:rsidP="00A11DFC">
      <w:pPr>
        <w:rPr>
          <w:sz w:val="24"/>
        </w:rPr>
      </w:pPr>
    </w:p>
    <w:p w:rsidR="000F5CA8" w:rsidRPr="00A11DFC" w:rsidRDefault="00C9384F" w:rsidP="00A11DFC">
      <w:pPr>
        <w:rPr>
          <w:sz w:val="24"/>
        </w:rPr>
      </w:pPr>
      <w:r w:rsidRPr="00A11DFC">
        <w:rPr>
          <w:rFonts w:hint="eastAsia"/>
          <w:sz w:val="24"/>
        </w:rPr>
        <w:t xml:space="preserve">　</w:t>
      </w:r>
      <w:r w:rsidR="00145239">
        <w:rPr>
          <w:rFonts w:hint="eastAsia"/>
          <w:sz w:val="24"/>
        </w:rPr>
        <w:t>1</w:t>
      </w:r>
      <w:r w:rsidR="00145239">
        <w:rPr>
          <w:rFonts w:hint="eastAsia"/>
          <w:sz w:val="24"/>
        </w:rPr>
        <w:t xml:space="preserve">　</w:t>
      </w:r>
      <w:r w:rsidR="000F5CA8" w:rsidRPr="00A11DFC">
        <w:rPr>
          <w:rFonts w:hint="eastAsia"/>
          <w:sz w:val="24"/>
        </w:rPr>
        <w:t>交付申請額</w:t>
      </w:r>
      <w:r w:rsidR="00CA710E" w:rsidRPr="00A11DFC">
        <w:rPr>
          <w:rFonts w:hint="eastAsia"/>
          <w:sz w:val="24"/>
        </w:rPr>
        <w:t xml:space="preserve">　　　　　　　　　　　　　　　　　　円</w:t>
      </w:r>
    </w:p>
    <w:p w:rsidR="00395A83" w:rsidRPr="00A11DFC" w:rsidRDefault="00395A83" w:rsidP="00A11DFC">
      <w:pPr>
        <w:rPr>
          <w:sz w:val="24"/>
        </w:rPr>
      </w:pPr>
    </w:p>
    <w:p w:rsidR="00145239" w:rsidRPr="00A42709" w:rsidRDefault="00145239" w:rsidP="00145239">
      <w:pPr>
        <w:rPr>
          <w:sz w:val="24"/>
        </w:rPr>
      </w:pPr>
      <w:r w:rsidRPr="00A42709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</w:t>
      </w:r>
      <w:r w:rsidRPr="00A42709">
        <w:rPr>
          <w:rFonts w:hint="eastAsia"/>
          <w:sz w:val="24"/>
        </w:rPr>
        <w:t xml:space="preserve">　自　　</w:t>
      </w:r>
      <w:r w:rsidR="009E7F69">
        <w:rPr>
          <w:rFonts w:hint="eastAsia"/>
          <w:sz w:val="24"/>
        </w:rPr>
        <w:t xml:space="preserve">令和　</w:t>
      </w:r>
      <w:r w:rsidRPr="00A42709">
        <w:rPr>
          <w:rFonts w:hint="eastAsia"/>
          <w:sz w:val="24"/>
        </w:rPr>
        <w:t xml:space="preserve">　年　　月　　日</w:t>
      </w:r>
    </w:p>
    <w:p w:rsidR="00145239" w:rsidRPr="00A42709" w:rsidRDefault="00145239" w:rsidP="00145239">
      <w:pPr>
        <w:ind w:firstLineChars="100" w:firstLine="240"/>
        <w:rPr>
          <w:sz w:val="24"/>
        </w:rPr>
      </w:pPr>
      <w:r w:rsidRPr="00A42709">
        <w:rPr>
          <w:rFonts w:hint="eastAsia"/>
          <w:sz w:val="24"/>
        </w:rPr>
        <w:t>2</w:t>
      </w:r>
      <w:r w:rsidRPr="00A42709">
        <w:rPr>
          <w:rFonts w:hint="eastAsia"/>
          <w:sz w:val="24"/>
        </w:rPr>
        <w:t xml:space="preserve">　事業期間</w:t>
      </w:r>
    </w:p>
    <w:p w:rsidR="00145239" w:rsidRPr="00A42709" w:rsidRDefault="009E7F69" w:rsidP="0014523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至　　令和　　</w:t>
      </w:r>
      <w:r w:rsidR="00145239" w:rsidRPr="00A42709">
        <w:rPr>
          <w:rFonts w:hint="eastAsia"/>
          <w:sz w:val="24"/>
        </w:rPr>
        <w:t>年　　月　　日</w:t>
      </w:r>
    </w:p>
    <w:p w:rsidR="00CA710E" w:rsidRPr="00145239" w:rsidRDefault="00CA710E" w:rsidP="00A11DFC">
      <w:pPr>
        <w:rPr>
          <w:sz w:val="24"/>
        </w:rPr>
      </w:pPr>
    </w:p>
    <w:p w:rsidR="000F5CA8" w:rsidRPr="00A11DFC" w:rsidRDefault="000F5CA8" w:rsidP="00A11DFC">
      <w:pPr>
        <w:rPr>
          <w:sz w:val="24"/>
        </w:rPr>
      </w:pPr>
    </w:p>
    <w:p w:rsidR="002105D9" w:rsidRPr="00A11DFC" w:rsidRDefault="008E77EF" w:rsidP="00A11DFC">
      <w:pPr>
        <w:ind w:firstLineChars="100" w:firstLine="240"/>
        <w:rPr>
          <w:sz w:val="24"/>
        </w:rPr>
      </w:pPr>
      <w:r w:rsidRPr="00A11DFC">
        <w:rPr>
          <w:rFonts w:hint="eastAsia"/>
          <w:sz w:val="24"/>
        </w:rPr>
        <w:t>※添付書類</w:t>
      </w:r>
      <w:bookmarkStart w:id="0" w:name="13000548601000000073"/>
    </w:p>
    <w:bookmarkEnd w:id="0"/>
    <w:p w:rsidR="002105D9" w:rsidRPr="00A11DFC" w:rsidRDefault="00C47F61" w:rsidP="00A11DFC">
      <w:pPr>
        <w:ind w:firstLineChars="200" w:firstLine="480"/>
        <w:rPr>
          <w:sz w:val="24"/>
        </w:rPr>
      </w:pPr>
      <w:r w:rsidRPr="00A11DFC">
        <w:rPr>
          <w:rFonts w:hint="eastAsia"/>
          <w:sz w:val="24"/>
        </w:rPr>
        <w:t>(1)</w:t>
      </w:r>
      <w:r w:rsidR="00A11DFC">
        <w:rPr>
          <w:rFonts w:hint="eastAsia"/>
          <w:sz w:val="24"/>
        </w:rPr>
        <w:t xml:space="preserve">　</w:t>
      </w:r>
      <w:bookmarkStart w:id="1" w:name="13000548601000000077"/>
      <w:r w:rsidR="00D447F6" w:rsidRPr="004457EF">
        <w:rPr>
          <w:rFonts w:hint="eastAsia"/>
          <w:sz w:val="24"/>
        </w:rPr>
        <w:t>事業計画書</w:t>
      </w:r>
      <w:r w:rsidR="00D447F6">
        <w:rPr>
          <w:rFonts w:hint="eastAsia"/>
          <w:sz w:val="24"/>
        </w:rPr>
        <w:t>(</w:t>
      </w:r>
      <w:r w:rsidR="00D447F6">
        <w:rPr>
          <w:rFonts w:hint="eastAsia"/>
          <w:sz w:val="24"/>
        </w:rPr>
        <w:t>別紙</w:t>
      </w:r>
      <w:r w:rsidR="00D447F6">
        <w:rPr>
          <w:rFonts w:hint="eastAsia"/>
          <w:sz w:val="24"/>
        </w:rPr>
        <w:t>1)</w:t>
      </w:r>
    </w:p>
    <w:p w:rsidR="00C47F61" w:rsidRPr="00A11DFC" w:rsidRDefault="00C47F61" w:rsidP="00A11DFC">
      <w:pPr>
        <w:ind w:firstLineChars="200" w:firstLine="480"/>
        <w:rPr>
          <w:sz w:val="24"/>
        </w:rPr>
      </w:pPr>
      <w:r w:rsidRPr="00A11DFC">
        <w:rPr>
          <w:rFonts w:hint="eastAsia"/>
          <w:sz w:val="24"/>
        </w:rPr>
        <w:t>(2)</w:t>
      </w:r>
      <w:r w:rsidR="00A11DFC">
        <w:rPr>
          <w:rFonts w:hint="eastAsia"/>
          <w:sz w:val="24"/>
        </w:rPr>
        <w:t xml:space="preserve">　</w:t>
      </w:r>
      <w:bookmarkEnd w:id="1"/>
      <w:r w:rsidR="00D447F6" w:rsidRPr="00A11DFC">
        <w:rPr>
          <w:rFonts w:hint="eastAsia"/>
          <w:sz w:val="24"/>
        </w:rPr>
        <w:t>収支予算書</w:t>
      </w:r>
      <w:r w:rsidR="00D447F6">
        <w:rPr>
          <w:rFonts w:hint="eastAsia"/>
          <w:sz w:val="24"/>
        </w:rPr>
        <w:t>(</w:t>
      </w:r>
      <w:r w:rsidR="00D447F6">
        <w:rPr>
          <w:rFonts w:hint="eastAsia"/>
          <w:sz w:val="24"/>
        </w:rPr>
        <w:t>別紙</w:t>
      </w:r>
      <w:r w:rsidR="00D447F6">
        <w:rPr>
          <w:rFonts w:hint="eastAsia"/>
          <w:sz w:val="24"/>
        </w:rPr>
        <w:t>2)</w:t>
      </w:r>
    </w:p>
    <w:p w:rsidR="003B4851" w:rsidRPr="00A11DFC" w:rsidRDefault="003B4851" w:rsidP="00A11DFC">
      <w:pPr>
        <w:ind w:firstLineChars="200" w:firstLine="480"/>
        <w:rPr>
          <w:sz w:val="24"/>
        </w:rPr>
      </w:pPr>
      <w:r w:rsidRPr="00A11DFC">
        <w:rPr>
          <w:rFonts w:hint="eastAsia"/>
          <w:sz w:val="24"/>
        </w:rPr>
        <w:t>(3</w:t>
      </w:r>
      <w:r w:rsidR="00A11DFC" w:rsidRPr="00A11DFC">
        <w:rPr>
          <w:rFonts w:hint="eastAsia"/>
          <w:sz w:val="24"/>
        </w:rPr>
        <w:t>)</w:t>
      </w:r>
      <w:r w:rsidR="00A11DFC">
        <w:rPr>
          <w:rFonts w:hint="eastAsia"/>
          <w:sz w:val="24"/>
        </w:rPr>
        <w:t xml:space="preserve">　</w:t>
      </w:r>
      <w:r w:rsidR="00D447F6" w:rsidRPr="004457EF">
        <w:rPr>
          <w:rFonts w:hint="eastAsia"/>
          <w:sz w:val="24"/>
        </w:rPr>
        <w:t>登記事項証明書</w:t>
      </w:r>
      <w:r w:rsidR="00D447F6" w:rsidRPr="004457EF">
        <w:rPr>
          <w:sz w:val="24"/>
        </w:rPr>
        <w:t>(</w:t>
      </w:r>
      <w:r w:rsidR="00D447F6" w:rsidRPr="004457EF">
        <w:rPr>
          <w:rFonts w:hint="eastAsia"/>
          <w:sz w:val="24"/>
        </w:rPr>
        <w:t>個人にあっては住民票</w:t>
      </w:r>
      <w:r w:rsidR="00D447F6" w:rsidRPr="004457EF">
        <w:rPr>
          <w:sz w:val="24"/>
        </w:rPr>
        <w:t>)</w:t>
      </w:r>
    </w:p>
    <w:p w:rsidR="00C47F61" w:rsidRPr="00A11DFC" w:rsidRDefault="003B4851" w:rsidP="00A11DFC">
      <w:pPr>
        <w:ind w:firstLineChars="200" w:firstLine="480"/>
        <w:rPr>
          <w:sz w:val="24"/>
        </w:rPr>
      </w:pPr>
      <w:r w:rsidRPr="00A11DFC">
        <w:rPr>
          <w:rFonts w:hint="eastAsia"/>
          <w:sz w:val="24"/>
        </w:rPr>
        <w:t>(4</w:t>
      </w:r>
      <w:r w:rsidR="00A11DFC">
        <w:rPr>
          <w:rFonts w:hint="eastAsia"/>
          <w:sz w:val="24"/>
        </w:rPr>
        <w:t>)</w:t>
      </w:r>
      <w:r w:rsidR="00A11DFC">
        <w:rPr>
          <w:rFonts w:hint="eastAsia"/>
          <w:sz w:val="24"/>
        </w:rPr>
        <w:t xml:space="preserve">　</w:t>
      </w:r>
      <w:r w:rsidR="00D447F6" w:rsidRPr="004457EF">
        <w:rPr>
          <w:rFonts w:hint="eastAsia"/>
          <w:sz w:val="24"/>
        </w:rPr>
        <w:t>納税証明書</w:t>
      </w:r>
    </w:p>
    <w:p w:rsidR="00D447F6" w:rsidRDefault="00A11DFC" w:rsidP="00A11DF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(5)</w:t>
      </w:r>
      <w:r>
        <w:rPr>
          <w:rFonts w:hint="eastAsia"/>
          <w:sz w:val="24"/>
        </w:rPr>
        <w:t xml:space="preserve">　</w:t>
      </w:r>
      <w:r w:rsidR="00D447F6" w:rsidRPr="004457EF">
        <w:rPr>
          <w:rFonts w:hint="eastAsia"/>
          <w:sz w:val="24"/>
        </w:rPr>
        <w:t>関連する特許等の知的財産権を取得済み又は出願中の場合には、当該権利を</w:t>
      </w:r>
    </w:p>
    <w:p w:rsidR="00C47F61" w:rsidRPr="00A11DFC" w:rsidRDefault="00D447F6" w:rsidP="00D447F6">
      <w:pPr>
        <w:ind w:firstLineChars="400" w:firstLine="960"/>
        <w:rPr>
          <w:sz w:val="24"/>
        </w:rPr>
      </w:pPr>
      <w:r w:rsidRPr="004457EF">
        <w:rPr>
          <w:rFonts w:hint="eastAsia"/>
          <w:sz w:val="24"/>
        </w:rPr>
        <w:t>証明する書類の写し又は申請書類の写し</w:t>
      </w:r>
    </w:p>
    <w:p w:rsidR="00DE0080" w:rsidRPr="00E94E00" w:rsidRDefault="00C47F61" w:rsidP="00E94E00">
      <w:pPr>
        <w:ind w:firstLineChars="200" w:firstLine="480"/>
        <w:rPr>
          <w:sz w:val="24"/>
        </w:rPr>
      </w:pPr>
      <w:r w:rsidRPr="00A11DFC">
        <w:rPr>
          <w:rFonts w:hint="eastAsia"/>
          <w:sz w:val="24"/>
        </w:rPr>
        <w:t>(6</w:t>
      </w:r>
      <w:r w:rsidR="00A11DFC">
        <w:rPr>
          <w:rFonts w:hint="eastAsia"/>
          <w:sz w:val="24"/>
        </w:rPr>
        <w:t>)</w:t>
      </w:r>
      <w:bookmarkStart w:id="2" w:name="13000548601000000081"/>
      <w:r w:rsidR="002944D7">
        <w:rPr>
          <w:rFonts w:hint="eastAsia"/>
          <w:sz w:val="24"/>
        </w:rPr>
        <w:t xml:space="preserve">　</w:t>
      </w:r>
      <w:r w:rsidRPr="00A11DFC">
        <w:rPr>
          <w:rFonts w:hint="eastAsia"/>
          <w:sz w:val="24"/>
        </w:rPr>
        <w:t>その他市長が必要と認めるもの</w:t>
      </w:r>
      <w:bookmarkStart w:id="3" w:name="_GoBack"/>
      <w:bookmarkEnd w:id="2"/>
      <w:bookmarkEnd w:id="3"/>
    </w:p>
    <w:sectPr w:rsidR="00DE0080" w:rsidRPr="00E94E00" w:rsidSect="00A11DF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F9" w:rsidRDefault="004822F9" w:rsidP="00960E06">
      <w:r>
        <w:separator/>
      </w:r>
    </w:p>
  </w:endnote>
  <w:endnote w:type="continuationSeparator" w:id="0">
    <w:p w:rsidR="004822F9" w:rsidRDefault="004822F9" w:rsidP="0096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F9" w:rsidRDefault="004822F9" w:rsidP="00960E06">
      <w:r>
        <w:separator/>
      </w:r>
    </w:p>
  </w:footnote>
  <w:footnote w:type="continuationSeparator" w:id="0">
    <w:p w:rsidR="004822F9" w:rsidRDefault="004822F9" w:rsidP="0096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F"/>
    <w:rsid w:val="00027023"/>
    <w:rsid w:val="000415FA"/>
    <w:rsid w:val="000614E1"/>
    <w:rsid w:val="00091BC1"/>
    <w:rsid w:val="000D14A7"/>
    <w:rsid w:val="000D4D36"/>
    <w:rsid w:val="000E4A00"/>
    <w:rsid w:val="000F5A21"/>
    <w:rsid w:val="000F5CA8"/>
    <w:rsid w:val="00132CEF"/>
    <w:rsid w:val="00141196"/>
    <w:rsid w:val="00145239"/>
    <w:rsid w:val="00174174"/>
    <w:rsid w:val="00185B65"/>
    <w:rsid w:val="00194A8F"/>
    <w:rsid w:val="001C6AC4"/>
    <w:rsid w:val="002105D9"/>
    <w:rsid w:val="00214360"/>
    <w:rsid w:val="002844B7"/>
    <w:rsid w:val="002944D7"/>
    <w:rsid w:val="002C3F43"/>
    <w:rsid w:val="00395A83"/>
    <w:rsid w:val="003B4851"/>
    <w:rsid w:val="003B530E"/>
    <w:rsid w:val="003C2333"/>
    <w:rsid w:val="00421259"/>
    <w:rsid w:val="00435D64"/>
    <w:rsid w:val="00454F1D"/>
    <w:rsid w:val="0045605B"/>
    <w:rsid w:val="004822F9"/>
    <w:rsid w:val="00486C2E"/>
    <w:rsid w:val="004A7632"/>
    <w:rsid w:val="004C0EAB"/>
    <w:rsid w:val="004F24C8"/>
    <w:rsid w:val="004F7FE3"/>
    <w:rsid w:val="00502EBD"/>
    <w:rsid w:val="00544778"/>
    <w:rsid w:val="005748D5"/>
    <w:rsid w:val="00585904"/>
    <w:rsid w:val="005D4F9C"/>
    <w:rsid w:val="005D5BC9"/>
    <w:rsid w:val="005E02E7"/>
    <w:rsid w:val="005F1F98"/>
    <w:rsid w:val="00600B0E"/>
    <w:rsid w:val="00631963"/>
    <w:rsid w:val="006457D8"/>
    <w:rsid w:val="00655D5F"/>
    <w:rsid w:val="00684F6B"/>
    <w:rsid w:val="00690A65"/>
    <w:rsid w:val="00695007"/>
    <w:rsid w:val="006C5B16"/>
    <w:rsid w:val="006C63A4"/>
    <w:rsid w:val="006F2A44"/>
    <w:rsid w:val="00755195"/>
    <w:rsid w:val="00776512"/>
    <w:rsid w:val="007C79FF"/>
    <w:rsid w:val="007D2C2F"/>
    <w:rsid w:val="007E35E3"/>
    <w:rsid w:val="00811DE3"/>
    <w:rsid w:val="0081334E"/>
    <w:rsid w:val="00865F50"/>
    <w:rsid w:val="008854F6"/>
    <w:rsid w:val="008A1B36"/>
    <w:rsid w:val="008E77EF"/>
    <w:rsid w:val="008F77D5"/>
    <w:rsid w:val="00911438"/>
    <w:rsid w:val="00911B8C"/>
    <w:rsid w:val="00912606"/>
    <w:rsid w:val="00921A67"/>
    <w:rsid w:val="00960E06"/>
    <w:rsid w:val="00987E99"/>
    <w:rsid w:val="009A1C81"/>
    <w:rsid w:val="009A2F44"/>
    <w:rsid w:val="009A5D32"/>
    <w:rsid w:val="009A747C"/>
    <w:rsid w:val="009C465C"/>
    <w:rsid w:val="009E7F69"/>
    <w:rsid w:val="009F676F"/>
    <w:rsid w:val="00A11DFC"/>
    <w:rsid w:val="00A306D9"/>
    <w:rsid w:val="00A3147E"/>
    <w:rsid w:val="00A73F84"/>
    <w:rsid w:val="00AD280F"/>
    <w:rsid w:val="00AD6976"/>
    <w:rsid w:val="00AF02AF"/>
    <w:rsid w:val="00B26A44"/>
    <w:rsid w:val="00B608C6"/>
    <w:rsid w:val="00B649AE"/>
    <w:rsid w:val="00BF22AF"/>
    <w:rsid w:val="00C47F61"/>
    <w:rsid w:val="00C6460F"/>
    <w:rsid w:val="00C66A1D"/>
    <w:rsid w:val="00C903E1"/>
    <w:rsid w:val="00C904F4"/>
    <w:rsid w:val="00C93765"/>
    <w:rsid w:val="00C9384F"/>
    <w:rsid w:val="00CA710E"/>
    <w:rsid w:val="00CC331E"/>
    <w:rsid w:val="00CC52DF"/>
    <w:rsid w:val="00CE477B"/>
    <w:rsid w:val="00CF7F71"/>
    <w:rsid w:val="00D16C54"/>
    <w:rsid w:val="00D22A07"/>
    <w:rsid w:val="00D447F6"/>
    <w:rsid w:val="00D85E02"/>
    <w:rsid w:val="00DA2148"/>
    <w:rsid w:val="00DA5F22"/>
    <w:rsid w:val="00DB13FA"/>
    <w:rsid w:val="00DE0080"/>
    <w:rsid w:val="00DE58C4"/>
    <w:rsid w:val="00DF10F1"/>
    <w:rsid w:val="00DF341E"/>
    <w:rsid w:val="00DF66AE"/>
    <w:rsid w:val="00E045B0"/>
    <w:rsid w:val="00E05542"/>
    <w:rsid w:val="00E06BF0"/>
    <w:rsid w:val="00E43A10"/>
    <w:rsid w:val="00E75EA9"/>
    <w:rsid w:val="00E92B2D"/>
    <w:rsid w:val="00E94E00"/>
    <w:rsid w:val="00EA0329"/>
    <w:rsid w:val="00EC4F83"/>
    <w:rsid w:val="00ED2BC9"/>
    <w:rsid w:val="00ED33AE"/>
    <w:rsid w:val="00ED39C3"/>
    <w:rsid w:val="00F220F4"/>
    <w:rsid w:val="00F274C2"/>
    <w:rsid w:val="00F63ACC"/>
    <w:rsid w:val="00F64BFA"/>
    <w:rsid w:val="00F71118"/>
    <w:rsid w:val="00FC50D9"/>
    <w:rsid w:val="00F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99F75B"/>
  <w15:chartTrackingRefBased/>
  <w15:docId w15:val="{E674990F-0A17-4301-AEF5-AAE5B6E5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F5CA8"/>
    <w:pPr>
      <w:jc w:val="center"/>
    </w:pPr>
  </w:style>
  <w:style w:type="paragraph" w:styleId="a4">
    <w:name w:val="Closing"/>
    <w:basedOn w:val="a"/>
    <w:rsid w:val="000F5CA8"/>
    <w:pPr>
      <w:jc w:val="right"/>
    </w:pPr>
  </w:style>
  <w:style w:type="table" w:styleId="a5">
    <w:name w:val="Table Grid"/>
    <w:basedOn w:val="a1"/>
    <w:uiPriority w:val="59"/>
    <w:rsid w:val="0014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0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60E0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60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0E06"/>
    <w:rPr>
      <w:kern w:val="2"/>
      <w:sz w:val="21"/>
      <w:szCs w:val="24"/>
    </w:rPr>
  </w:style>
  <w:style w:type="character" w:customStyle="1" w:styleId="add-text1">
    <w:name w:val="add-text1"/>
    <w:rsid w:val="00B608C6"/>
    <w:rPr>
      <w:b/>
      <w:bCs/>
      <w:color w:val="0000FF"/>
    </w:rPr>
  </w:style>
  <w:style w:type="paragraph" w:customStyle="1" w:styleId="Default">
    <w:name w:val="Default"/>
    <w:rsid w:val="003B485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D2C2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D2C2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sec1">
    <w:name w:val="sec1"/>
    <w:basedOn w:val="a"/>
    <w:rsid w:val="00D447F6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19E4-7463-4BDE-9750-58A7390F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1FD1C2E5.dotm</Template>
  <TotalTime>2</TotalTime>
  <Pages>1</Pages>
  <Words>270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　入　例</vt:lpstr>
      <vt:lpstr>記　入　例</vt:lpstr>
    </vt:vector>
  </TitlesOfParts>
  <Company>FM-USER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　入　例</dc:title>
  <dc:subject/>
  <dc:creator>WS314</dc:creator>
  <cp:keywords/>
  <cp:lastModifiedBy>横田　祐太郎</cp:lastModifiedBy>
  <cp:revision>5</cp:revision>
  <cp:lastPrinted>2019-03-05T11:46:00Z</cp:lastPrinted>
  <dcterms:created xsi:type="dcterms:W3CDTF">2020-01-28T23:40:00Z</dcterms:created>
  <dcterms:modified xsi:type="dcterms:W3CDTF">2020-03-25T02:35:00Z</dcterms:modified>
</cp:coreProperties>
</file>