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D8" w:rsidRPr="002944D7" w:rsidRDefault="002944D7" w:rsidP="002944D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2</w:t>
      </w:r>
    </w:p>
    <w:p w:rsidR="002944D7" w:rsidRDefault="002944D7" w:rsidP="002944D7">
      <w:pPr>
        <w:rPr>
          <w:sz w:val="24"/>
        </w:rPr>
      </w:pPr>
    </w:p>
    <w:p w:rsidR="00141196" w:rsidRDefault="00141196" w:rsidP="008854F6">
      <w:pPr>
        <w:jc w:val="center"/>
        <w:rPr>
          <w:sz w:val="24"/>
        </w:rPr>
      </w:pPr>
      <w:r w:rsidRPr="008854F6">
        <w:rPr>
          <w:rFonts w:hint="eastAsia"/>
          <w:sz w:val="24"/>
        </w:rPr>
        <w:t>収支予算書</w:t>
      </w:r>
    </w:p>
    <w:p w:rsidR="008854F6" w:rsidRPr="008854F6" w:rsidRDefault="008854F6" w:rsidP="008854F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90"/>
        <w:gridCol w:w="2704"/>
        <w:gridCol w:w="1648"/>
      </w:tblGrid>
      <w:tr w:rsidR="00141196" w:rsidRPr="008854F6" w:rsidTr="008854F6">
        <w:trPr>
          <w:trHeight w:val="675"/>
          <w:jc w:val="center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141196" w:rsidRPr="008854F6" w:rsidRDefault="00141196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収入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:rsidR="00141196" w:rsidRPr="008854F6" w:rsidRDefault="00141196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支出</w:t>
            </w:r>
          </w:p>
        </w:tc>
      </w:tr>
      <w:tr w:rsidR="00141196" w:rsidRPr="008854F6" w:rsidTr="008854F6">
        <w:trPr>
          <w:trHeight w:val="69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196" w:rsidRPr="008854F6" w:rsidRDefault="00141196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41196" w:rsidRPr="008854F6" w:rsidRDefault="00141196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41196" w:rsidRPr="008854F6" w:rsidRDefault="00141196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項目及び内容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1196" w:rsidRPr="008854F6" w:rsidRDefault="00141196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金額</w:t>
            </w: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市補助金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0D4D36" w:rsidP="008854F6">
            <w:pPr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自己資金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  <w:tr w:rsidR="00C47F61" w:rsidRPr="008854F6" w:rsidTr="008854F6">
        <w:trPr>
          <w:trHeight w:val="91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47F61" w:rsidRPr="008854F6" w:rsidRDefault="00C47F61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合計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47F61" w:rsidRPr="008854F6" w:rsidRDefault="00C47F61" w:rsidP="008854F6">
            <w:pPr>
              <w:jc w:val="center"/>
              <w:rPr>
                <w:sz w:val="24"/>
              </w:rPr>
            </w:pPr>
            <w:r w:rsidRPr="008854F6">
              <w:rPr>
                <w:rFonts w:hint="eastAsia"/>
                <w:sz w:val="24"/>
              </w:rPr>
              <w:t>合計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47F61" w:rsidRPr="008854F6" w:rsidRDefault="00C47F61" w:rsidP="008854F6">
            <w:pPr>
              <w:rPr>
                <w:sz w:val="24"/>
              </w:rPr>
            </w:pPr>
          </w:p>
        </w:tc>
      </w:tr>
    </w:tbl>
    <w:p w:rsidR="00DE0080" w:rsidRPr="008854F6" w:rsidRDefault="00DE0080" w:rsidP="008854F6">
      <w:pPr>
        <w:rPr>
          <w:sz w:val="24"/>
        </w:rPr>
      </w:pPr>
    </w:p>
    <w:sectPr w:rsidR="00DE0080" w:rsidRPr="008854F6" w:rsidSect="00A11DF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F9" w:rsidRDefault="004822F9" w:rsidP="00960E06">
      <w:r>
        <w:separator/>
      </w:r>
    </w:p>
  </w:endnote>
  <w:endnote w:type="continuationSeparator" w:id="0">
    <w:p w:rsidR="004822F9" w:rsidRDefault="004822F9" w:rsidP="009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F9" w:rsidRDefault="004822F9" w:rsidP="00960E06">
      <w:r>
        <w:separator/>
      </w:r>
    </w:p>
  </w:footnote>
  <w:footnote w:type="continuationSeparator" w:id="0">
    <w:p w:rsidR="004822F9" w:rsidRDefault="004822F9" w:rsidP="0096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27023"/>
    <w:rsid w:val="000415FA"/>
    <w:rsid w:val="000614E1"/>
    <w:rsid w:val="00091BC1"/>
    <w:rsid w:val="000D14A7"/>
    <w:rsid w:val="000D4D36"/>
    <w:rsid w:val="000E4A00"/>
    <w:rsid w:val="000F5A21"/>
    <w:rsid w:val="000F5CA8"/>
    <w:rsid w:val="00132CEF"/>
    <w:rsid w:val="00141196"/>
    <w:rsid w:val="00145239"/>
    <w:rsid w:val="00174174"/>
    <w:rsid w:val="00185B65"/>
    <w:rsid w:val="00194A8F"/>
    <w:rsid w:val="001C6AC4"/>
    <w:rsid w:val="002105D9"/>
    <w:rsid w:val="00214360"/>
    <w:rsid w:val="002844B7"/>
    <w:rsid w:val="002944D7"/>
    <w:rsid w:val="002C3F43"/>
    <w:rsid w:val="00395A83"/>
    <w:rsid w:val="003B4851"/>
    <w:rsid w:val="003B530E"/>
    <w:rsid w:val="003C2333"/>
    <w:rsid w:val="00421259"/>
    <w:rsid w:val="00435D64"/>
    <w:rsid w:val="00454F1D"/>
    <w:rsid w:val="0045605B"/>
    <w:rsid w:val="004822F9"/>
    <w:rsid w:val="00486C2E"/>
    <w:rsid w:val="004A7632"/>
    <w:rsid w:val="004C0EAB"/>
    <w:rsid w:val="004F24C8"/>
    <w:rsid w:val="004F7FE3"/>
    <w:rsid w:val="00502EBD"/>
    <w:rsid w:val="00544778"/>
    <w:rsid w:val="005748D5"/>
    <w:rsid w:val="00585904"/>
    <w:rsid w:val="005D4F9C"/>
    <w:rsid w:val="005D5BC9"/>
    <w:rsid w:val="005E02E7"/>
    <w:rsid w:val="005F1F98"/>
    <w:rsid w:val="00600B0E"/>
    <w:rsid w:val="00602EFA"/>
    <w:rsid w:val="00631963"/>
    <w:rsid w:val="006457D8"/>
    <w:rsid w:val="00655D5F"/>
    <w:rsid w:val="00684F6B"/>
    <w:rsid w:val="00690A65"/>
    <w:rsid w:val="00695007"/>
    <w:rsid w:val="006C5B16"/>
    <w:rsid w:val="006C63A4"/>
    <w:rsid w:val="006F2A44"/>
    <w:rsid w:val="00755195"/>
    <w:rsid w:val="00776512"/>
    <w:rsid w:val="007C79FF"/>
    <w:rsid w:val="007D2C2F"/>
    <w:rsid w:val="007E35E3"/>
    <w:rsid w:val="00811DE3"/>
    <w:rsid w:val="0081334E"/>
    <w:rsid w:val="00865F50"/>
    <w:rsid w:val="008854F6"/>
    <w:rsid w:val="008A1B36"/>
    <w:rsid w:val="008E77EF"/>
    <w:rsid w:val="008F77D5"/>
    <w:rsid w:val="00911438"/>
    <w:rsid w:val="00911B8C"/>
    <w:rsid w:val="00912606"/>
    <w:rsid w:val="00921A67"/>
    <w:rsid w:val="00960E06"/>
    <w:rsid w:val="00987E99"/>
    <w:rsid w:val="009A1C81"/>
    <w:rsid w:val="009A2F44"/>
    <w:rsid w:val="009A5D32"/>
    <w:rsid w:val="009A747C"/>
    <w:rsid w:val="009C465C"/>
    <w:rsid w:val="009E7F69"/>
    <w:rsid w:val="009F676F"/>
    <w:rsid w:val="00A11DFC"/>
    <w:rsid w:val="00A306D9"/>
    <w:rsid w:val="00A3147E"/>
    <w:rsid w:val="00A73F84"/>
    <w:rsid w:val="00AD280F"/>
    <w:rsid w:val="00AD6976"/>
    <w:rsid w:val="00AF02AF"/>
    <w:rsid w:val="00B26A44"/>
    <w:rsid w:val="00B608C6"/>
    <w:rsid w:val="00B649AE"/>
    <w:rsid w:val="00BF22AF"/>
    <w:rsid w:val="00C47F61"/>
    <w:rsid w:val="00C6460F"/>
    <w:rsid w:val="00C66A1D"/>
    <w:rsid w:val="00C903E1"/>
    <w:rsid w:val="00C904F4"/>
    <w:rsid w:val="00C93765"/>
    <w:rsid w:val="00C9384F"/>
    <w:rsid w:val="00CA710E"/>
    <w:rsid w:val="00CC331E"/>
    <w:rsid w:val="00CC52DF"/>
    <w:rsid w:val="00CE477B"/>
    <w:rsid w:val="00CF7F71"/>
    <w:rsid w:val="00D16C54"/>
    <w:rsid w:val="00D22A07"/>
    <w:rsid w:val="00D447F6"/>
    <w:rsid w:val="00D85E02"/>
    <w:rsid w:val="00DA2148"/>
    <w:rsid w:val="00DA5F22"/>
    <w:rsid w:val="00DB13FA"/>
    <w:rsid w:val="00DE0080"/>
    <w:rsid w:val="00DE58C4"/>
    <w:rsid w:val="00DF10F1"/>
    <w:rsid w:val="00DF341E"/>
    <w:rsid w:val="00DF66AE"/>
    <w:rsid w:val="00E045B0"/>
    <w:rsid w:val="00E05542"/>
    <w:rsid w:val="00E06BF0"/>
    <w:rsid w:val="00E43A10"/>
    <w:rsid w:val="00E75EA9"/>
    <w:rsid w:val="00E92B2D"/>
    <w:rsid w:val="00EA0329"/>
    <w:rsid w:val="00EC4F83"/>
    <w:rsid w:val="00ED2BC9"/>
    <w:rsid w:val="00ED33AE"/>
    <w:rsid w:val="00ED39C3"/>
    <w:rsid w:val="00F220F4"/>
    <w:rsid w:val="00F274C2"/>
    <w:rsid w:val="00F63ACC"/>
    <w:rsid w:val="00F64BFA"/>
    <w:rsid w:val="00F71118"/>
    <w:rsid w:val="00FC50D9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4990F-0A17-4301-AEF5-AAE5B6E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5CA8"/>
    <w:pPr>
      <w:jc w:val="center"/>
    </w:pPr>
  </w:style>
  <w:style w:type="paragraph" w:styleId="a4">
    <w:name w:val="Closing"/>
    <w:basedOn w:val="a"/>
    <w:rsid w:val="000F5CA8"/>
    <w:pPr>
      <w:jc w:val="right"/>
    </w:pPr>
  </w:style>
  <w:style w:type="table" w:styleId="a5">
    <w:name w:val="Table Grid"/>
    <w:basedOn w:val="a1"/>
    <w:uiPriority w:val="59"/>
    <w:rsid w:val="0014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0E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0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0E06"/>
    <w:rPr>
      <w:kern w:val="2"/>
      <w:sz w:val="21"/>
      <w:szCs w:val="24"/>
    </w:rPr>
  </w:style>
  <w:style w:type="character" w:customStyle="1" w:styleId="add-text1">
    <w:name w:val="add-text1"/>
    <w:rsid w:val="00B608C6"/>
    <w:rPr>
      <w:b/>
      <w:bCs/>
      <w:color w:val="0000FF"/>
    </w:rPr>
  </w:style>
  <w:style w:type="paragraph" w:customStyle="1" w:styleId="Default">
    <w:name w:val="Default"/>
    <w:rsid w:val="003B48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2C2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D2C2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sec1">
    <w:name w:val="sec1"/>
    <w:basedOn w:val="a"/>
    <w:rsid w:val="00D447F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F71E-40A9-4158-A4DB-AA466740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1FD1C2E5.dotm</Template>
  <TotalTime>2</TotalTime>
  <Pages>1</Pages>
  <Words>40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入　例</vt:lpstr>
      <vt:lpstr>記　入　例</vt:lpstr>
    </vt:vector>
  </TitlesOfParts>
  <Company>FM-USER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入　例</dc:title>
  <dc:subject/>
  <dc:creator>WS314</dc:creator>
  <cp:keywords/>
  <cp:lastModifiedBy>横田　祐太郎</cp:lastModifiedBy>
  <cp:revision>5</cp:revision>
  <cp:lastPrinted>2019-03-05T11:46:00Z</cp:lastPrinted>
  <dcterms:created xsi:type="dcterms:W3CDTF">2020-01-28T23:40:00Z</dcterms:created>
  <dcterms:modified xsi:type="dcterms:W3CDTF">2020-03-25T02:34:00Z</dcterms:modified>
</cp:coreProperties>
</file>