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96" w:rsidRPr="002944D7" w:rsidRDefault="008E77EF" w:rsidP="002944D7">
      <w:pPr>
        <w:rPr>
          <w:sz w:val="24"/>
        </w:rPr>
      </w:pPr>
      <w:r w:rsidRPr="002944D7">
        <w:rPr>
          <w:rFonts w:hint="eastAsia"/>
          <w:sz w:val="24"/>
        </w:rPr>
        <w:t>別紙</w:t>
      </w:r>
      <w:r w:rsidR="002944D7">
        <w:rPr>
          <w:rFonts w:hint="eastAsia"/>
          <w:sz w:val="24"/>
        </w:rPr>
        <w:t>1</w:t>
      </w:r>
    </w:p>
    <w:p w:rsidR="003B530E" w:rsidRPr="002944D7" w:rsidRDefault="003B530E" w:rsidP="002944D7">
      <w:pPr>
        <w:rPr>
          <w:sz w:val="24"/>
        </w:rPr>
      </w:pPr>
    </w:p>
    <w:p w:rsidR="00865F50" w:rsidRPr="002944D7" w:rsidRDefault="002944D7" w:rsidP="002944D7">
      <w:pPr>
        <w:jc w:val="center"/>
        <w:rPr>
          <w:sz w:val="24"/>
        </w:rPr>
      </w:pPr>
      <w:r w:rsidRPr="004457EF">
        <w:rPr>
          <w:rFonts w:hint="eastAsia"/>
          <w:sz w:val="24"/>
        </w:rPr>
        <w:t>事業計画書</w:t>
      </w:r>
    </w:p>
    <w:p w:rsidR="00CE477B" w:rsidRDefault="00CE477B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3B4851" w:rsidRDefault="002944D7" w:rsidP="002944D7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 w:rsidR="003B4851" w:rsidRPr="002944D7">
        <w:rPr>
          <w:rFonts w:hint="eastAsia"/>
          <w:sz w:val="24"/>
        </w:rPr>
        <w:t>事業</w:t>
      </w:r>
      <w:r>
        <w:rPr>
          <w:rFonts w:hint="eastAsia"/>
          <w:sz w:val="24"/>
        </w:rPr>
        <w:t>の名称</w:t>
      </w: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事業の目的、概要</w:t>
      </w: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新製品・新技術に関する説明</w:t>
      </w: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BF22AF" w:rsidRDefault="002944D7" w:rsidP="002944D7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　事業スケジュール</w:t>
      </w: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</w:p>
    <w:p w:rsidR="002944D7" w:rsidRDefault="002944D7" w:rsidP="002944D7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申請区分</w:t>
      </w:r>
    </w:p>
    <w:p w:rsidR="002944D7" w:rsidRDefault="002944D7" w:rsidP="002944D7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Pr="004457EF">
        <w:rPr>
          <w:rFonts w:hint="eastAsia"/>
          <w:sz w:val="24"/>
        </w:rPr>
        <w:t>調査研究費</w:t>
      </w:r>
    </w:p>
    <w:p w:rsidR="002944D7" w:rsidRDefault="002944D7" w:rsidP="002944D7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Pr="004457EF">
        <w:rPr>
          <w:rFonts w:hint="eastAsia"/>
          <w:sz w:val="24"/>
        </w:rPr>
        <w:t>試作開発費</w:t>
      </w:r>
    </w:p>
    <w:p w:rsidR="00DE0080" w:rsidRPr="008854F6" w:rsidRDefault="002944D7" w:rsidP="004F13A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</w:t>
      </w:r>
      <w:r w:rsidRPr="004457EF">
        <w:rPr>
          <w:rFonts w:hint="eastAsia"/>
          <w:sz w:val="24"/>
        </w:rPr>
        <w:t>市場参入費</w:t>
      </w:r>
      <w:bookmarkStart w:id="0" w:name="_GoBack"/>
      <w:bookmarkEnd w:id="0"/>
    </w:p>
    <w:sectPr w:rsidR="00DE0080" w:rsidRPr="008854F6" w:rsidSect="00A11DF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F9" w:rsidRDefault="004822F9" w:rsidP="00960E06">
      <w:r>
        <w:separator/>
      </w:r>
    </w:p>
  </w:endnote>
  <w:endnote w:type="continuationSeparator" w:id="0">
    <w:p w:rsidR="004822F9" w:rsidRDefault="004822F9" w:rsidP="009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F9" w:rsidRDefault="004822F9" w:rsidP="00960E06">
      <w:r>
        <w:separator/>
      </w:r>
    </w:p>
  </w:footnote>
  <w:footnote w:type="continuationSeparator" w:id="0">
    <w:p w:rsidR="004822F9" w:rsidRDefault="004822F9" w:rsidP="0096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F"/>
    <w:rsid w:val="00027023"/>
    <w:rsid w:val="000415FA"/>
    <w:rsid w:val="000614E1"/>
    <w:rsid w:val="00091BC1"/>
    <w:rsid w:val="000D14A7"/>
    <w:rsid w:val="000D4D36"/>
    <w:rsid w:val="000E4A00"/>
    <w:rsid w:val="000F5A21"/>
    <w:rsid w:val="000F5CA8"/>
    <w:rsid w:val="00132CEF"/>
    <w:rsid w:val="00141196"/>
    <w:rsid w:val="00145239"/>
    <w:rsid w:val="00174174"/>
    <w:rsid w:val="00185B65"/>
    <w:rsid w:val="00194A8F"/>
    <w:rsid w:val="001C6AC4"/>
    <w:rsid w:val="002105D9"/>
    <w:rsid w:val="00214360"/>
    <w:rsid w:val="002844B7"/>
    <w:rsid w:val="002944D7"/>
    <w:rsid w:val="002C3F43"/>
    <w:rsid w:val="00395A83"/>
    <w:rsid w:val="003B4851"/>
    <w:rsid w:val="003B530E"/>
    <w:rsid w:val="003C2333"/>
    <w:rsid w:val="00421259"/>
    <w:rsid w:val="00435D64"/>
    <w:rsid w:val="00454F1D"/>
    <w:rsid w:val="0045605B"/>
    <w:rsid w:val="004822F9"/>
    <w:rsid w:val="00486C2E"/>
    <w:rsid w:val="004A7632"/>
    <w:rsid w:val="004C0EAB"/>
    <w:rsid w:val="004F13A6"/>
    <w:rsid w:val="004F24C8"/>
    <w:rsid w:val="004F7FE3"/>
    <w:rsid w:val="00502EBD"/>
    <w:rsid w:val="00544778"/>
    <w:rsid w:val="005748D5"/>
    <w:rsid w:val="00585904"/>
    <w:rsid w:val="005D4F9C"/>
    <w:rsid w:val="005D5BC9"/>
    <w:rsid w:val="005E02E7"/>
    <w:rsid w:val="005F1F98"/>
    <w:rsid w:val="00600B0E"/>
    <w:rsid w:val="00631963"/>
    <w:rsid w:val="006457D8"/>
    <w:rsid w:val="00655D5F"/>
    <w:rsid w:val="00684F6B"/>
    <w:rsid w:val="00690A65"/>
    <w:rsid w:val="00695007"/>
    <w:rsid w:val="006C5B16"/>
    <w:rsid w:val="006C63A4"/>
    <w:rsid w:val="006F2A44"/>
    <w:rsid w:val="00755195"/>
    <w:rsid w:val="00776512"/>
    <w:rsid w:val="007C79FF"/>
    <w:rsid w:val="007D2C2F"/>
    <w:rsid w:val="007E35E3"/>
    <w:rsid w:val="00811DE3"/>
    <w:rsid w:val="0081334E"/>
    <w:rsid w:val="00865F50"/>
    <w:rsid w:val="008854F6"/>
    <w:rsid w:val="008A1B36"/>
    <w:rsid w:val="008E77EF"/>
    <w:rsid w:val="008F77D5"/>
    <w:rsid w:val="00911438"/>
    <w:rsid w:val="00911B8C"/>
    <w:rsid w:val="00912606"/>
    <w:rsid w:val="00921A67"/>
    <w:rsid w:val="00960E06"/>
    <w:rsid w:val="00987E99"/>
    <w:rsid w:val="009A1C81"/>
    <w:rsid w:val="009A2F44"/>
    <w:rsid w:val="009A5D32"/>
    <w:rsid w:val="009A747C"/>
    <w:rsid w:val="009C465C"/>
    <w:rsid w:val="009E7F69"/>
    <w:rsid w:val="009F676F"/>
    <w:rsid w:val="00A11DFC"/>
    <w:rsid w:val="00A306D9"/>
    <w:rsid w:val="00A3147E"/>
    <w:rsid w:val="00A73F84"/>
    <w:rsid w:val="00AD280F"/>
    <w:rsid w:val="00AD6976"/>
    <w:rsid w:val="00AF02AF"/>
    <w:rsid w:val="00B26A44"/>
    <w:rsid w:val="00B608C6"/>
    <w:rsid w:val="00B649AE"/>
    <w:rsid w:val="00BF22AF"/>
    <w:rsid w:val="00C47F61"/>
    <w:rsid w:val="00C6460F"/>
    <w:rsid w:val="00C66A1D"/>
    <w:rsid w:val="00C903E1"/>
    <w:rsid w:val="00C904F4"/>
    <w:rsid w:val="00C93765"/>
    <w:rsid w:val="00C9384F"/>
    <w:rsid w:val="00CA710E"/>
    <w:rsid w:val="00CC331E"/>
    <w:rsid w:val="00CC52DF"/>
    <w:rsid w:val="00CE477B"/>
    <w:rsid w:val="00CF7F71"/>
    <w:rsid w:val="00D16C54"/>
    <w:rsid w:val="00D22A07"/>
    <w:rsid w:val="00D447F6"/>
    <w:rsid w:val="00D85E02"/>
    <w:rsid w:val="00DA2148"/>
    <w:rsid w:val="00DA5F22"/>
    <w:rsid w:val="00DB13FA"/>
    <w:rsid w:val="00DE0080"/>
    <w:rsid w:val="00DE58C4"/>
    <w:rsid w:val="00DF10F1"/>
    <w:rsid w:val="00DF341E"/>
    <w:rsid w:val="00DF66AE"/>
    <w:rsid w:val="00E045B0"/>
    <w:rsid w:val="00E05542"/>
    <w:rsid w:val="00E06BF0"/>
    <w:rsid w:val="00E43A10"/>
    <w:rsid w:val="00E75EA9"/>
    <w:rsid w:val="00E92B2D"/>
    <w:rsid w:val="00EA0329"/>
    <w:rsid w:val="00EC4F83"/>
    <w:rsid w:val="00ED2BC9"/>
    <w:rsid w:val="00ED33AE"/>
    <w:rsid w:val="00ED39C3"/>
    <w:rsid w:val="00F220F4"/>
    <w:rsid w:val="00F274C2"/>
    <w:rsid w:val="00F63ACC"/>
    <w:rsid w:val="00F64BFA"/>
    <w:rsid w:val="00F71118"/>
    <w:rsid w:val="00FC50D9"/>
    <w:rsid w:val="00F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BDC396"/>
  <w15:chartTrackingRefBased/>
  <w15:docId w15:val="{E674990F-0A17-4301-AEF5-AAE5B6E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5CA8"/>
    <w:pPr>
      <w:jc w:val="center"/>
    </w:pPr>
  </w:style>
  <w:style w:type="paragraph" w:styleId="a4">
    <w:name w:val="Closing"/>
    <w:basedOn w:val="a"/>
    <w:rsid w:val="000F5CA8"/>
    <w:pPr>
      <w:jc w:val="right"/>
    </w:pPr>
  </w:style>
  <w:style w:type="table" w:styleId="a5">
    <w:name w:val="Table Grid"/>
    <w:basedOn w:val="a1"/>
    <w:uiPriority w:val="59"/>
    <w:rsid w:val="0014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0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60E0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60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0E06"/>
    <w:rPr>
      <w:kern w:val="2"/>
      <w:sz w:val="21"/>
      <w:szCs w:val="24"/>
    </w:rPr>
  </w:style>
  <w:style w:type="character" w:customStyle="1" w:styleId="add-text1">
    <w:name w:val="add-text1"/>
    <w:rsid w:val="00B608C6"/>
    <w:rPr>
      <w:b/>
      <w:bCs/>
      <w:color w:val="0000FF"/>
    </w:rPr>
  </w:style>
  <w:style w:type="paragraph" w:customStyle="1" w:styleId="Default">
    <w:name w:val="Default"/>
    <w:rsid w:val="003B485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D2C2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D2C2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sec1">
    <w:name w:val="sec1"/>
    <w:basedOn w:val="a"/>
    <w:rsid w:val="00D447F6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A0E8-82F4-44F5-9484-A8C2948A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1FD1C2E5.dotm</Template>
  <TotalTime>3</TotalTime>
  <Pages>1</Pages>
  <Words>69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入　例</vt:lpstr>
      <vt:lpstr>記　入　例</vt:lpstr>
    </vt:vector>
  </TitlesOfParts>
  <Company>FM-USER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入　例</dc:title>
  <dc:subject/>
  <dc:creator>WS314</dc:creator>
  <cp:keywords/>
  <cp:lastModifiedBy>横田　祐太郎</cp:lastModifiedBy>
  <cp:revision>5</cp:revision>
  <cp:lastPrinted>2019-03-05T11:46:00Z</cp:lastPrinted>
  <dcterms:created xsi:type="dcterms:W3CDTF">2020-01-28T23:40:00Z</dcterms:created>
  <dcterms:modified xsi:type="dcterms:W3CDTF">2020-03-25T02:34:00Z</dcterms:modified>
</cp:coreProperties>
</file>