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425BAA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425BAA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様式第</w:t>
      </w:r>
      <w:r w:rsidR="0087552D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６</w:t>
      </w:r>
      <w:bookmarkStart w:id="0" w:name="_GoBack"/>
      <w:bookmarkEnd w:id="0"/>
      <w:r w:rsidR="00B67EAC" w:rsidRPr="00984966">
        <w:rPr>
          <w:rFonts w:asciiTheme="minorEastAsia" w:hAnsiTheme="minorEastAsia" w:cs="ＭＳ ゴシック" w:hint="eastAsia"/>
          <w:color w:val="000000"/>
          <w:kern w:val="0"/>
          <w:szCs w:val="21"/>
        </w:rPr>
        <w:t>－</w:t>
      </w:r>
      <w:r w:rsidR="00B67EAC">
        <w:rPr>
          <w:rFonts w:asciiTheme="minorEastAsia" w:hAnsiTheme="minorEastAsia" w:cs="ＭＳ ゴシック" w:hint="eastAsia"/>
          <w:color w:val="000000"/>
          <w:kern w:val="0"/>
          <w:szCs w:val="21"/>
        </w:rPr>
        <w:t>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C35FF6" w:rsidRPr="00425BAA" w:rsidTr="00B360C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9F30C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B969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35FF6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B969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0E368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9F30C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0E368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0E368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都留市長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堀内　富久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7122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      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FB4207" w:rsidRPr="00425BAA" w:rsidRDefault="00C35FF6" w:rsidP="00B36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9694A" w:rsidRPr="00B969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0E1DEE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2C368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2C368E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2C368E" w:rsidRPr="002C368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Ｃ</w:t>
            </w:r>
            <w:r w:rsidRPr="002C368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－Ａ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2C368E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0E1DEE" w:rsidRPr="00425BAA" w:rsidRDefault="000E1D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B9694A" w:rsidRPr="00B969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信用の収縮の発生における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最近１か月間の売上高等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E1DE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0E1DEE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0E1DE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E1DEE" w:rsidRPr="00425BAA" w:rsidRDefault="000E1D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2C368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Ｂ：Ａの期間前２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0E1DEE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E1DEE" w:rsidRPr="00425BAA" w:rsidRDefault="000E1D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2C368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Ｃ：最近３か月間の売上高等の平均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0E1DE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0E1DEE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C368E" w:rsidRPr="002C368E" w:rsidRDefault="00C35FF6" w:rsidP="002C3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2C368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C368E" w:rsidRPr="002C368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（Ａ＋Ｂ）</w:t>
            </w:r>
          </w:p>
          <w:p w:rsidR="002C368E" w:rsidRPr="00425BAA" w:rsidRDefault="002C368E" w:rsidP="002C3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３</w:t>
            </w:r>
          </w:p>
          <w:p w:rsidR="00C35FF6" w:rsidRPr="00425BAA" w:rsidRDefault="00C35FF6" w:rsidP="000E1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0E1DE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</w:tc>
      </w:tr>
      <w:tr w:rsidR="00425BAA" w:rsidRPr="00425BAA" w:rsidTr="00B360C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AA" w:rsidRP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3400" w:firstLine="7140"/>
              <w:rPr>
                <w:rFonts w:asciiTheme="minorEastAsia" w:eastAsiaTheme="minorEastAsia" w:hAnsiTheme="minorEastAsia"/>
              </w:rPr>
            </w:pPr>
            <w:r w:rsidRPr="00425BAA">
              <w:rPr>
                <w:rFonts w:asciiTheme="minorEastAsia" w:eastAsiaTheme="minorEastAsia" w:hAnsiTheme="minorEastAsia" w:hint="eastAsia"/>
              </w:rPr>
              <w:t>都</w:t>
            </w:r>
            <w:r w:rsidRPr="00425BAA">
              <w:rPr>
                <w:rFonts w:asciiTheme="minorEastAsia" w:eastAsiaTheme="minorEastAsia" w:hAnsiTheme="minorEastAsia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</w:rPr>
              <w:t>産</w:t>
            </w:r>
            <w:r w:rsidRPr="00425BAA">
              <w:rPr>
                <w:rFonts w:asciiTheme="minorEastAsia" w:eastAsiaTheme="minorEastAsia" w:hAnsiTheme="minorEastAsia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</w:rPr>
              <w:t>収　第　　　　号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3400" w:firstLine="7140"/>
              <w:rPr>
                <w:rFonts w:asciiTheme="minorEastAsia" w:eastAsiaTheme="minorEastAsia" w:hAnsiTheme="minorEastAsia"/>
              </w:rPr>
            </w:pPr>
            <w:r w:rsidRPr="00425BAA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申請のとおり、</w:t>
            </w:r>
            <w:r w:rsidRPr="00425BAA">
              <w:rPr>
                <w:rFonts w:asciiTheme="minorEastAsia" w:eastAsiaTheme="minorEastAsia" w:hAnsiTheme="minorEastAsia" w:hint="eastAsia"/>
              </w:rPr>
              <w:t>相違ないことを認定します。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（注）本認定書の有効期間：令和　　年　　月　　日から令和　　年　　月　　日</w:t>
            </w:r>
            <w:r w:rsidR="0007122D">
              <w:rPr>
                <w:rFonts w:asciiTheme="minorEastAsia" w:eastAsiaTheme="minorEastAsia" w:hAnsiTheme="minorEastAsia" w:hint="eastAsia"/>
              </w:rPr>
              <w:t>まで</w:t>
            </w:r>
          </w:p>
          <w:p w:rsidR="00425BAA" w:rsidRP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25BAA" w:rsidRDefault="00425BAA" w:rsidP="00425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425BA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認定者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都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留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長　　堀　内　富　久</w:t>
            </w:r>
          </w:p>
          <w:p w:rsidR="00425BAA" w:rsidRPr="00425BAA" w:rsidRDefault="00425BAA" w:rsidP="00425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425BAA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425BAA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091BA8" w:rsidRPr="00091BA8" w:rsidRDefault="00091BA8" w:rsidP="00091BA8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本様式は、</w:t>
      </w:r>
      <w:r w:rsidRPr="00B67EAC">
        <w:rPr>
          <w:rFonts w:asciiTheme="minorEastAsia" w:eastAsiaTheme="minorEastAsia" w:hAnsiTheme="minorEastAsia" w:cs="ＭＳ ゴシック" w:hint="eastAsia"/>
          <w:b/>
          <w:color w:val="000000"/>
          <w:kern w:val="0"/>
          <w:szCs w:val="21"/>
        </w:rPr>
        <w:t>業歴３ヶ月以上１年１ヶ月未満の場合あるいは前年以降、事業拡大等により前年比較が適当でない特段の事情がある場合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に使用します。</w:t>
      </w:r>
    </w:p>
    <w:p w:rsidR="00C35FF6" w:rsidRPr="00091BA8" w:rsidRDefault="00C35FF6" w:rsidP="00091BA8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91BA8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35FF6" w:rsidRPr="00091BA8" w:rsidRDefault="00C35FF6" w:rsidP="00B9694A">
      <w:pPr>
        <w:pStyle w:val="af3"/>
        <w:numPr>
          <w:ilvl w:val="0"/>
          <w:numId w:val="9"/>
        </w:numPr>
        <w:suppressAutoHyphens/>
        <w:wordWrap w:val="0"/>
        <w:ind w:leftChars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91BA8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B9694A" w:rsidRPr="00B9694A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危機関連保証</w:t>
      </w:r>
      <w:r w:rsidRPr="00091BA8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の申込みを行うことが必要です。</w:t>
      </w:r>
    </w:p>
    <w:sectPr w:rsidR="00C35FF6" w:rsidRPr="00091BA8" w:rsidSect="00425BAA">
      <w:pgSz w:w="11906" w:h="16838"/>
      <w:pgMar w:top="1276" w:right="1080" w:bottom="851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D63D1"/>
    <w:multiLevelType w:val="hybridMultilevel"/>
    <w:tmpl w:val="DBF4D608"/>
    <w:lvl w:ilvl="0" w:tplc="FFC01E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22D"/>
    <w:rsid w:val="00091BA8"/>
    <w:rsid w:val="0009372B"/>
    <w:rsid w:val="000C030F"/>
    <w:rsid w:val="000C69A3"/>
    <w:rsid w:val="000E0E45"/>
    <w:rsid w:val="000E1DEE"/>
    <w:rsid w:val="000E368B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C368E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5BA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4097"/>
    <w:rsid w:val="008517DC"/>
    <w:rsid w:val="008530A7"/>
    <w:rsid w:val="00855940"/>
    <w:rsid w:val="008648AC"/>
    <w:rsid w:val="0087552D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0CB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60C3"/>
    <w:rsid w:val="00B649D8"/>
    <w:rsid w:val="00B66AFB"/>
    <w:rsid w:val="00B67566"/>
    <w:rsid w:val="00B67EAC"/>
    <w:rsid w:val="00B9694A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0879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17FB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C8A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D3C4AAE8.dotm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2020-05-19T01:43:00Z</dcterms:modified>
</cp:coreProperties>
</file>