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67683D" w:rsidRDefault="00C35FF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7683D">
        <w:rPr>
          <w:rFonts w:asciiTheme="minorEastAsia" w:hAnsiTheme="minorEastAsia" w:cs="ＭＳ ゴシック" w:hint="eastAsia"/>
          <w:color w:val="000000"/>
          <w:kern w:val="0"/>
          <w:szCs w:val="21"/>
        </w:rPr>
        <w:t>様式</w:t>
      </w:r>
      <w:r w:rsidR="00753C4D" w:rsidRPr="00425BAA">
        <w:rPr>
          <w:rFonts w:asciiTheme="minorEastAsia" w:hAnsiTheme="minorEastAsia" w:cs="ＭＳ ゴシック" w:hint="eastAsia"/>
          <w:color w:val="000000"/>
          <w:kern w:val="0"/>
          <w:szCs w:val="21"/>
        </w:rPr>
        <w:t>第</w:t>
      </w:r>
      <w:r w:rsidR="00753C4D">
        <w:rPr>
          <w:rFonts w:asciiTheme="minorEastAsia" w:hAnsiTheme="minorEastAsia" w:cs="ＭＳ ゴシック" w:hint="eastAsia"/>
          <w:color w:val="000000"/>
          <w:kern w:val="0"/>
          <w:szCs w:val="21"/>
        </w:rPr>
        <w:t>６</w:t>
      </w:r>
    </w:p>
    <w:tbl>
      <w:tblPr>
        <w:tblW w:w="9498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98"/>
      </w:tblGrid>
      <w:tr w:rsidR="00C35FF6" w:rsidRPr="0067683D" w:rsidTr="0067683D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67683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C35FF6" w:rsidP="00676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</w:t>
            </w:r>
            <w:r w:rsidR="001E3386"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６</w:t>
            </w:r>
            <w:r w:rsidR="000C69A3"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67683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67683D" w:rsidP="000A6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="00C35FF6"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67683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67683D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都留市長　堀内　富久</w:t>
            </w:r>
            <w:r w:rsidR="00C35FF6"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67683D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67683D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67683D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98" w:firstLine="3776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Pr="0067683D" w:rsidRDefault="00C35FF6" w:rsidP="00E863A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753C4D" w:rsidRPr="00FD31F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令和２年新型コロナウイルス感染症</w:t>
            </w:r>
            <w:r w:rsidR="00FD31F5" w:rsidRPr="00FD31F5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（注）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CA6DB7"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DD79C7"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第６項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 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753C4D" w:rsidRPr="0067683D" w:rsidRDefault="00753C4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7C58FB"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信用の収縮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の発生における最近１か</w:t>
            </w:r>
            <w:bookmarkStart w:id="0" w:name="_GoBack"/>
            <w:bookmarkEnd w:id="0"/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月間の売上高等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753C4D" w:rsidRPr="0067683D" w:rsidRDefault="00753C4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753C4D" w:rsidRPr="0067683D" w:rsidRDefault="00753C4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67683D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753C4D" w:rsidRPr="0067683D" w:rsidRDefault="00753C4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67683D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67683D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Default="0067683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  </w:t>
            </w:r>
          </w:p>
          <w:p w:rsidR="0067683D" w:rsidRDefault="0067683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     </w:t>
            </w:r>
          </w:p>
          <w:p w:rsidR="0067683D" w:rsidRPr="0067683D" w:rsidRDefault="0067683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16"/>
                <w:kern w:val="0"/>
                <w:szCs w:val="21"/>
              </w:rPr>
              <w:t xml:space="preserve">   </w:t>
            </w:r>
          </w:p>
        </w:tc>
      </w:tr>
      <w:tr w:rsidR="0067683D" w:rsidRPr="0067683D" w:rsidTr="0067683D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83D" w:rsidRPr="00425BAA" w:rsidRDefault="0067683D" w:rsidP="0067683D">
            <w:pPr>
              <w:tabs>
                <w:tab w:val="left" w:pos="6660"/>
                <w:tab w:val="left" w:pos="9180"/>
              </w:tabs>
              <w:spacing w:line="340" w:lineRule="exact"/>
              <w:ind w:firstLineChars="3150" w:firstLine="6615"/>
              <w:rPr>
                <w:rFonts w:asciiTheme="minorEastAsia" w:hAnsiTheme="minorEastAsia"/>
              </w:rPr>
            </w:pPr>
            <w:r w:rsidRPr="00425BAA">
              <w:rPr>
                <w:rFonts w:asciiTheme="minorEastAsia" w:hAnsiTheme="minorEastAsia" w:hint="eastAsia"/>
              </w:rPr>
              <w:t>都</w:t>
            </w:r>
            <w:r w:rsidRPr="00425BAA">
              <w:rPr>
                <w:rFonts w:asciiTheme="minorEastAsia" w:hAnsiTheme="minorEastAsia"/>
              </w:rPr>
              <w:t xml:space="preserve"> </w:t>
            </w:r>
            <w:r w:rsidRPr="00425BAA">
              <w:rPr>
                <w:rFonts w:asciiTheme="minorEastAsia" w:hAnsiTheme="minorEastAsia" w:hint="eastAsia"/>
              </w:rPr>
              <w:t>産</w:t>
            </w:r>
            <w:r w:rsidRPr="00425BAA">
              <w:rPr>
                <w:rFonts w:asciiTheme="minorEastAsia" w:hAnsiTheme="minorEastAsia"/>
              </w:rPr>
              <w:t xml:space="preserve"> </w:t>
            </w:r>
            <w:r w:rsidRPr="00425BAA">
              <w:rPr>
                <w:rFonts w:asciiTheme="minorEastAsia" w:hAnsiTheme="minorEastAsia" w:hint="eastAsia"/>
              </w:rPr>
              <w:t>収　第　　　　号</w:t>
            </w:r>
          </w:p>
          <w:p w:rsidR="0067683D" w:rsidRDefault="0067683D" w:rsidP="0067683D">
            <w:pPr>
              <w:tabs>
                <w:tab w:val="left" w:pos="6660"/>
                <w:tab w:val="left" w:pos="9180"/>
              </w:tabs>
              <w:spacing w:line="340" w:lineRule="exact"/>
              <w:ind w:firstLineChars="3150" w:firstLine="6615"/>
              <w:rPr>
                <w:rFonts w:asciiTheme="minorEastAsia" w:hAnsiTheme="minorEastAsia"/>
              </w:rPr>
            </w:pPr>
            <w:r w:rsidRPr="00425BAA">
              <w:rPr>
                <w:rFonts w:asciiTheme="minorEastAsia" w:hAnsiTheme="minorEastAsia" w:hint="eastAsia"/>
              </w:rPr>
              <w:t>令和　　年　　月　　日</w:t>
            </w:r>
          </w:p>
          <w:p w:rsidR="0067683D" w:rsidRDefault="0067683D" w:rsidP="0067683D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申請のとおり、</w:t>
            </w:r>
            <w:r w:rsidRPr="00425BAA">
              <w:rPr>
                <w:rFonts w:asciiTheme="minorEastAsia" w:hAnsiTheme="minorEastAsia" w:hint="eastAsia"/>
              </w:rPr>
              <w:t>相違ないことを認定します。</w:t>
            </w:r>
          </w:p>
          <w:p w:rsidR="0067683D" w:rsidRDefault="0067683D" w:rsidP="0067683D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hAnsiTheme="minorEastAsia"/>
              </w:rPr>
            </w:pPr>
          </w:p>
          <w:p w:rsidR="0067683D" w:rsidRDefault="0067683D" w:rsidP="0067683D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（注）本認定書の有効期間：令和　　年　　月　　日から令和　　年　　月　　日まで</w:t>
            </w:r>
          </w:p>
          <w:p w:rsidR="0067683D" w:rsidRPr="00425BAA" w:rsidRDefault="0067683D" w:rsidP="0067683D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67683D" w:rsidRDefault="0067683D" w:rsidP="0067683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szCs w:val="21"/>
              </w:rPr>
            </w:pPr>
            <w:r w:rsidRPr="00425BAA">
              <w:rPr>
                <w:rFonts w:ascii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</w:t>
            </w:r>
            <w:r w:rsidRPr="00425BAA">
              <w:rPr>
                <w:rFonts w:asciiTheme="minorEastAsia" w:hAnsiTheme="minorEastAsia" w:hint="eastAsia"/>
                <w:szCs w:val="21"/>
              </w:rPr>
              <w:t>認定者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425BAA">
              <w:rPr>
                <w:rFonts w:asciiTheme="minorEastAsia" w:hAnsiTheme="minorEastAsia" w:hint="eastAsia"/>
                <w:szCs w:val="21"/>
              </w:rPr>
              <w:t>都</w:t>
            </w:r>
            <w:r w:rsidRPr="00425BAA">
              <w:rPr>
                <w:rFonts w:ascii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hAnsiTheme="minorEastAsia" w:hint="eastAsia"/>
                <w:szCs w:val="21"/>
              </w:rPr>
              <w:t>留</w:t>
            </w:r>
            <w:r w:rsidRPr="00425BAA">
              <w:rPr>
                <w:rFonts w:ascii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hAnsiTheme="minorEastAsia" w:hint="eastAsia"/>
                <w:szCs w:val="21"/>
              </w:rPr>
              <w:t>市</w:t>
            </w:r>
            <w:r w:rsidRPr="00425BAA">
              <w:rPr>
                <w:rFonts w:ascii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hAnsiTheme="minorEastAsia" w:hint="eastAsia"/>
                <w:szCs w:val="21"/>
              </w:rPr>
              <w:t>長　　堀　内　富　久</w:t>
            </w:r>
          </w:p>
          <w:p w:rsidR="0067683D" w:rsidRPr="0067683D" w:rsidRDefault="0067683D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D31F5" w:rsidRPr="0067683D" w:rsidRDefault="00FD31F5" w:rsidP="00FD31F5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（注）</w:t>
      </w:r>
      <w:r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</w:t>
      </w:r>
      <w:r w:rsidRPr="0067683D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には、経済産業大臣が生じていると認める「信用の収縮」を入れる。</w:t>
      </w:r>
    </w:p>
    <w:p w:rsidR="00C35FF6" w:rsidRPr="0067683D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7683D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C35FF6" w:rsidRPr="0067683D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67683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FB4207" w:rsidRPr="0067683D" w:rsidRDefault="00C35FF6" w:rsidP="00E863AB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Theme="minorEastAsia" w:hAnsiTheme="minorEastAsia"/>
        </w:rPr>
      </w:pPr>
      <w:r w:rsidRPr="0067683D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</w:t>
      </w:r>
      <w:r w:rsidR="00084891" w:rsidRPr="0067683D">
        <w:rPr>
          <w:rFonts w:asciiTheme="minorEastAsia" w:hAnsiTheme="minorEastAsia" w:cs="ＭＳ ゴシック" w:hint="eastAsia"/>
          <w:color w:val="000000"/>
          <w:kern w:val="0"/>
          <w:szCs w:val="21"/>
        </w:rPr>
        <w:t>危機</w:t>
      </w:r>
      <w:r w:rsidRPr="0067683D">
        <w:rPr>
          <w:rFonts w:asciiTheme="minorEastAsia" w:hAnsiTheme="minorEastAsia" w:cs="ＭＳ ゴシック" w:hint="eastAsia"/>
          <w:color w:val="000000"/>
          <w:kern w:val="0"/>
          <w:szCs w:val="21"/>
        </w:rPr>
        <w:t>関連保証の申込みを行うことが必要です。</w:t>
      </w:r>
      <w:r w:rsidR="00E65973" w:rsidRPr="0067683D">
        <w:rPr>
          <w:rFonts w:asciiTheme="minorEastAsia" w:hAnsiTheme="minorEastAsia" w:cs="ＭＳ 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8D6AC" wp14:editId="66A077DF">
                <wp:simplePos x="0" y="0"/>
                <wp:positionH relativeFrom="column">
                  <wp:posOffset>2971165</wp:posOffset>
                </wp:positionH>
                <wp:positionV relativeFrom="paragraph">
                  <wp:posOffset>409311</wp:posOffset>
                </wp:positionV>
                <wp:extent cx="181155" cy="112143"/>
                <wp:effectExtent l="0" t="0" r="9525" b="25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55" cy="1121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34B37" id="正方形/長方形 7" o:spid="_x0000_s1026" style="position:absolute;left:0;text-align:left;margin-left:233.95pt;margin-top:32.25pt;width:14.25pt;height:8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" fillcolor="white [3212]" stroked="f" strokeweight="2pt"/>
            </w:pict>
          </mc:Fallback>
        </mc:AlternateContent>
      </w:r>
    </w:p>
    <w:sectPr w:rsidR="00FB4207" w:rsidRPr="0067683D" w:rsidSect="00FD31F5">
      <w:footerReference w:type="default" r:id="rId8"/>
      <w:pgSz w:w="11906" w:h="16838"/>
      <w:pgMar w:top="993" w:right="1701" w:bottom="426" w:left="170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BF" w:rsidRDefault="00E658BF" w:rsidP="001D602D">
      <w:r>
        <w:separator/>
      </w:r>
    </w:p>
  </w:endnote>
  <w:endnote w:type="continuationSeparator" w:id="0">
    <w:p w:rsidR="00E658BF" w:rsidRDefault="00E658B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1018716"/>
      <w:docPartObj>
        <w:docPartGallery w:val="Page Numbers (Bottom of Page)"/>
        <w:docPartUnique/>
      </w:docPartObj>
    </w:sdtPr>
    <w:sdtEndPr/>
    <w:sdtContent>
      <w:p w:rsidR="00E658BF" w:rsidRDefault="00E658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1F5" w:rsidRPr="00FD31F5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658BF" w:rsidRDefault="00E658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BF" w:rsidRDefault="00E658BF" w:rsidP="001D602D">
      <w:r>
        <w:separator/>
      </w:r>
    </w:p>
  </w:footnote>
  <w:footnote w:type="continuationSeparator" w:id="0">
    <w:p w:rsidR="00E658BF" w:rsidRDefault="00E658B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A47"/>
    <w:rsid w:val="00215483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7683D"/>
    <w:rsid w:val="00680F43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53C4D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65180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19C3"/>
    <w:rsid w:val="00F30A0D"/>
    <w:rsid w:val="00F67098"/>
    <w:rsid w:val="00F6765B"/>
    <w:rsid w:val="00F84C44"/>
    <w:rsid w:val="00FB0558"/>
    <w:rsid w:val="00FB4207"/>
    <w:rsid w:val="00FC7543"/>
    <w:rsid w:val="00FC75C9"/>
    <w:rsid w:val="00FD31F5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12E70625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8912A-AC20-460D-860D-079620E5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D3C4AAE8.dotm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横田　祐太郎</cp:lastModifiedBy>
  <cp:revision>14</cp:revision>
  <cp:lastPrinted>2017-08-16T10:47:00Z</cp:lastPrinted>
  <dcterms:created xsi:type="dcterms:W3CDTF">2017-08-17T07:39:00Z</dcterms:created>
  <dcterms:modified xsi:type="dcterms:W3CDTF">2020-05-19T01:53:00Z</dcterms:modified>
</cp:coreProperties>
</file>